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EADA134" w14:textId="281960F4" w:rsidR="00615652" w:rsidRDefault="00910437" w:rsidP="002A7968">
      <w:r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2973D224" wp14:editId="1BC65A86">
                <wp:simplePos x="0" y="0"/>
                <wp:positionH relativeFrom="margin">
                  <wp:posOffset>5871210</wp:posOffset>
                </wp:positionH>
                <wp:positionV relativeFrom="page">
                  <wp:posOffset>5124450</wp:posOffset>
                </wp:positionV>
                <wp:extent cx="3514725" cy="1628775"/>
                <wp:effectExtent l="0" t="0" r="9525" b="9525"/>
                <wp:wrapNone/>
                <wp:docPr id="3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14725" cy="16287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2B51B45" id="AutoShape 23" o:spid="_x0000_s1026" style="position:absolute;margin-left:462.3pt;margin-top:403.5pt;width:276.75pt;height:128.2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ddoDAMAAHwGAAAOAAAAZHJzL2Uyb0RvYy54bWysVd9v0zAQfkfif7D8nuVH06aNlqG1axHS&#10;gIkN8ezGTmNI7GC7Swfif+d8TbsWXhCQh8jn2N/dfffd5fLVrm3IozBWalXQ+CKiRKhSc6k2Bf34&#10;sAqmlFjHFGeNVqKgT8LSV1cvX1z2XS4SXeuGC0MARNm87wpaO9flYWjLWrTMXuhOKPhYadMyB6bZ&#10;hNywHtDbJkyiaBL22vDO6FJYC7s3+4/0CvGrSpTufVVZ4UhTUIjN4dvge+3f4dUlyzeGdbUshzDY&#10;X0TRMqnA6RHqhjlGtkb+BtXK0mirK3dR6jbUVSVLgTlANnH0Szb3NesE5gLk2O5Ik/1/sOW7xztD&#10;JC/oKKZEsRZqdL11Gl2TZOQJ6jubw7n77s74FG13q8svlii9qJnaiGtjdF8LxiEsjzFsI8LDUweA&#10;sUcJz2C8YQGQrPu3msMZBk6RwV1lWu8GuCE7LNTTsVBi50gJm6NxnGbJmJISvsWTZJplY/TB8sP1&#10;zlj3WuiW+EVBjd4q/gHkgD7Y4611WC4+5Mz4Z0qqtoHiP7KGjCN4BsThcMjyAyayoBvJV7Jp0DCb&#10;9aIxBK4WdIXPcNmeHmuUP6y0v+YZYfl+R6BQISRUIyQ5ROfTRRF9n8VJGs2TWbCaTLMgXaXjYJZF&#10;0yCKZ/PZJEpn6c3qh08tTvNaci7UrVTiIOg4/TPBDK21lyJKmvRA9jQGLghrNtDhg8zP0rKn2Xvi&#10;pgfqzo5hCTBDL5al4rh2TDb7dXgePPIDDHjKnom4Xo2jLB1NA6j4KEhHyyiYT1eL4HoRTybZcr6Y&#10;L+NzIpZIrv13LjCQQ6W8obdOmPua94RLr7HReJZAA3AJ8yXJPBFH2kpnKDHafZKuxsbwkvYYZ9wt&#10;8BmUc0TfE/Hs+ISnIbdnqkBSB/lgv/kW2zfwWvMnaDeIAXsKRjYsam2+UdLD+Cuo/bplRlDSvFHQ&#10;yKPJOJvAvDw1zKmxPjWYKgGqoA5kgsuF28/YbWfkpgZPMWartJ8tlfRCx/j2UQ0GjDjMZBjHfoae&#10;2njq+adx9RMAAP//AwBQSwMEFAAGAAgAAAAhACEj5aHjAAAADQEAAA8AAABkcnMvZG93bnJldi54&#10;bWxMj8FOwzAMhu9IvENkJG4s2di6UppOCIlTEVI7DjumjWnLGqdqsq7w9GSncbPlT7+/P93NpmcT&#10;jq6zJGG5EMCQaqs7aiR87t8eYmDOK9Kqt4QSftDBLru9SVWi7ZkKnErfsBBCLlESWu+HhHNXt2iU&#10;W9gBKdy+7GiUD+vYcD2qcwg3PV8JEXGjOgofWjXga4v1sTwZCQrzY0EVP+SHqHwv8o/997T5lfL+&#10;bn55BuZx9lcYLvpBHbLgVNkTacd6CU+rdRRQCbHYhlIXYr2Nl8CqMInocQM8S/n/FtkfAAAA//8D&#10;AFBLAQItABQABgAIAAAAIQC2gziS/gAAAOEBAAATAAAAAAAAAAAAAAAAAAAAAABbQ29udGVudF9U&#10;eXBlc10ueG1sUEsBAi0AFAAGAAgAAAAhADj9If/WAAAAlAEAAAsAAAAAAAAAAAAAAAAALwEAAF9y&#10;ZWxzLy5yZWxzUEsBAi0AFAAGAAgAAAAhAFWF12gMAwAAfAYAAA4AAAAAAAAAAAAAAAAALgIAAGRy&#10;cy9lMm9Eb2MueG1sUEsBAi0AFAAGAAgAAAAhACEj5aHjAAAADQEAAA8AAAAAAAAAAAAAAAAAZgUA&#10;AGRycy9kb3ducmV2LnhtbFBLBQYAAAAABAAEAPMAAAB2BgAAAAA=&#10;" stroked="f" strokecolor="navy" strokeweight="3pt" insetpen="t">
                <v:shadow color="#ccc"/>
                <o:lock v:ext="edit" shapetype="t"/>
                <v:textbox inset="2.88pt,2.88pt,2.88pt,2.88pt"/>
                <w10:wrap anchorx="margin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8512" behindDoc="0" locked="0" layoutInCell="1" allowOverlap="1" wp14:anchorId="7F6075A0" wp14:editId="79170E54">
                <wp:simplePos x="0" y="0"/>
                <wp:positionH relativeFrom="column">
                  <wp:posOffset>6290310</wp:posOffset>
                </wp:positionH>
                <wp:positionV relativeFrom="paragraph">
                  <wp:posOffset>-5488305</wp:posOffset>
                </wp:positionV>
                <wp:extent cx="3639185" cy="1624330"/>
                <wp:effectExtent l="0" t="0" r="0" b="0"/>
                <wp:wrapNone/>
                <wp:docPr id="2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39185" cy="162433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32A365F" id="AutoShape 21" o:spid="_x0000_s1026" style="position:absolute;margin-left:495.3pt;margin-top:-432.15pt;width:286.55pt;height:127.9pt;z-index:251648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5vxBgMAAHgGAAAOAAAAZHJzL2Uyb0RvYy54bWysVU2P0zAQvSPxHyzfs0maNG2qzaJtt0VI&#10;y4dYEGc3dhpDYgfb3eyC+O+MJ2m3hQsCcog8jv1m3puPXL54aBtyL4yVWhU0vogoEarUXKpdQT9+&#10;2ARzSqxjirNGK1HQR2Hpi6vnzy77biEmutYNF4YAiLKLvito7Vy3CENb1qJl9kJ3QsHHSpuWOTDN&#10;LuSG9YDeNuEkirKw14Z3RpfCWti9GT7SK8SvKlG6t1VlhSNNQSE2h2+D761/h1eXbLEzrKtlOYbB&#10;/iKKlkkFTo9QN8wxsjfyN6hWlkZbXbmLUrehripZCuQAbOLoFzZ3NesEcgFxbHeUyf4/2PLN/TtD&#10;JC/oJKdEsRZydL13Gl2TSewF6ju7gHN33TvjKdruVpdfLFF6VTO1E9fG6L4WjENYMWCM24jw4bED&#10;QEQJz2C8YQGQbPvXmsMZBk5RwYfKtN4NaEMeMFGPx0SJB0dK2EyyJI/nU0pK+BZnkzRJMJUhWxyu&#10;d8a6l0K3xC8KavRe8fdQDuiD3d9ah+niI2fGP1NStQ0k/541ZBrB47kD4ngYVgdMVEE3km9k06Bh&#10;dttVYwhcLegGn/GyPT3WKH9YaX9twB52BBYqhITVCCTH6DxdLKLveTxJo+UkDzbZfBakm3Qa5LNo&#10;HkRxvsyzKM3Tm80PTy1OF7XkXKhbqcShoOP0zwpmbK2hFLGkSY8ZYM0Ounss8TNK9pS5F+0o29kx&#10;lB/Z+UJZK45rx2QzrMPzwFF3YO/lehLhejONZmkyD2azaRKkyToKlvPNKrhexVk2Wy9Xy3V8LsIa&#10;hbX/rgMGcsiSN/TeCXNX855w6esrmebQLGDAbJnMBh3IIFvpDCVGu0/S1dgUXlKPcabdCp+xao7o&#10;gxBPjk90Grk9SQUFeigd7DXfXkPzbjV/hFaDGDCbMK5hUWvzjZIeRl9B7dc9M4KS5pWCJk6y6SyD&#10;WXlqmFNje2owVQJUQR0lw3Llhvm674zc1eApRrZK+7lSSV/kGN8Q1WjAeEMm4yj28/PUxlNPP4yr&#10;nwAAAP//AwBQSwMEFAAGAAgAAAAhAN3gYwrjAAAADgEAAA8AAABkcnMvZG93bnJldi54bWxMj8FO&#10;wzAMhu9IvENkJG5bAt1CV5pOGwghJCTEmMQ1a0xbkTilybbu7clOcLT96ff3l8vRWXbAIXSeFNxM&#10;BTCk2puOGgXbj6dJDixETUZbT6jghAGW1eVFqQvjj/SOh01sWAqhUGgFbYx9wXmoW3Q6TH2PlG5f&#10;fnA6pnFouBn0MYU7y2+FkNzpjtKHVvf40GL9vdk7BWt81ZjZn0/0p7d1t3rsn2fbF6Wur8bVPbCI&#10;Y/yD4ayf1KFKTju/JxOYVbBYCJlQBZNczjJgZ2Qusztgu7STIp8Dr0r+v0b1CwAA//8DAFBLAQIt&#10;ABQABgAIAAAAIQC2gziS/gAAAOEBAAATAAAAAAAAAAAAAAAAAAAAAABbQ29udGVudF9UeXBlc10u&#10;eG1sUEsBAi0AFAAGAAgAAAAhADj9If/WAAAAlAEAAAsAAAAAAAAAAAAAAAAALwEAAF9yZWxzLy5y&#10;ZWxzUEsBAi0AFAAGAAgAAAAhAAr7m/EGAwAAeAYAAA4AAAAAAAAAAAAAAAAALgIAAGRycy9lMm9E&#10;b2MueG1sUEsBAi0AFAAGAAgAAAAhAN3gYwrjAAAADgEAAA8AAAAAAAAAAAAAAAAAYAUAAGRycy9k&#10;b3ducmV2LnhtbFBLBQYAAAAABAAEAPMAAABwBgAAAAA=&#10;" stroked="f" strokeweight="0" insetpen="t">
                <v:shadow color="#ccc"/>
                <o:lock v:ext="edit" shapetype="t"/>
                <v:textbox inset="2.88pt,2.88pt,2.88pt,2.88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6085E1FC" wp14:editId="1920EFAD">
                <wp:simplePos x="0" y="0"/>
                <wp:positionH relativeFrom="margin">
                  <wp:posOffset>6369050</wp:posOffset>
                </wp:positionH>
                <wp:positionV relativeFrom="page">
                  <wp:posOffset>5962650</wp:posOffset>
                </wp:positionV>
                <wp:extent cx="3038475" cy="390525"/>
                <wp:effectExtent l="0" t="0" r="9525" b="9525"/>
                <wp:wrapNone/>
                <wp:docPr id="3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84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331D78" w14:textId="74CD1BE5" w:rsidR="00875DF9" w:rsidRPr="00875DF9" w:rsidRDefault="007A6E5C" w:rsidP="00875DF9">
                            <w:pPr>
                              <w:widowControl w:val="0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75DF9" w:rsidRPr="00CC3FF4">
                              <w:rPr>
                                <w:rFonts w:ascii="Arial Rounded MT Bold" w:hAnsi="Arial Rounded MT Bold"/>
                                <w:color w:val="4BACC6"/>
                                <w:sz w:val="28"/>
                                <w:szCs w:val="28"/>
                              </w:rPr>
                              <w:t>Where</w:t>
                            </w:r>
                            <w:r w:rsidR="00875DF9" w:rsidRPr="00875DF9">
                              <w:rPr>
                                <w:rFonts w:ascii="Kids" w:hAnsi="Kids"/>
                                <w:sz w:val="12"/>
                                <w:szCs w:val="22"/>
                              </w:rPr>
                              <w:t xml:space="preserve">  </w:t>
                            </w:r>
                            <w:r w:rsidR="00875DF9" w:rsidRPr="00CC3FF4">
                              <w:rPr>
                                <w:rFonts w:ascii="Kids" w:hAnsi="Kids"/>
                                <w:color w:val="4BACC6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="00875DF9" w:rsidRPr="00CC3FF4">
                              <w:rPr>
                                <w:rFonts w:ascii="Kids" w:hAnsi="Kids"/>
                                <w:color w:val="9BBB59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</w:t>
                            </w:r>
                            <w:r w:rsidR="00875DF9" w:rsidRPr="00CC3FF4">
                              <w:rPr>
                                <w:rFonts w:ascii="Kids" w:hAnsi="Kids"/>
                                <w:color w:val="F79646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="00875DF9" w:rsidRPr="00CC3FF4">
                              <w:rPr>
                                <w:rFonts w:ascii="Kids" w:hAnsi="Kids"/>
                                <w:color w:val="8064A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</w:t>
                            </w:r>
                            <w:r w:rsidR="00875DF9" w:rsidRPr="00CC3FF4">
                              <w:rPr>
                                <w:rFonts w:ascii="Kids" w:hAnsi="Kids"/>
                                <w:color w:val="4BACC6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="00875DF9" w:rsidRPr="00CC3FF4">
                              <w:rPr>
                                <w:rFonts w:ascii="Kids" w:hAnsi="Kids"/>
                                <w:color w:val="9BBB59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</w:t>
                            </w:r>
                            <w:r w:rsidR="00875DF9" w:rsidRPr="00CC3FF4">
                              <w:rPr>
                                <w:rFonts w:ascii="Kids" w:hAnsi="Kids"/>
                                <w:color w:val="F79646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="00875DF9" w:rsidRPr="00CC3FF4">
                              <w:rPr>
                                <w:rFonts w:ascii="Kids" w:hAnsi="Kids"/>
                                <w:color w:val="8064A2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="00875DF9" w:rsidRPr="00CC3FF4">
                              <w:rPr>
                                <w:rFonts w:ascii="Kids" w:hAnsi="Kids"/>
                                <w:color w:val="4BACC6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  <w:r w:rsidR="00875DF9" w:rsidRPr="00C670CF">
                              <w:rPr>
                                <w:rFonts w:ascii="Kids" w:hAnsi="Kids"/>
                                <w:color w:val="4BACC6"/>
                                <w:sz w:val="20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875DF9" w:rsidRPr="00CC3FF4">
                              <w:rPr>
                                <w:rFonts w:ascii="Arial Rounded MT Bold" w:hAnsi="Arial Rounded MT Bold"/>
                                <w:color w:val="4BACC6"/>
                                <w:sz w:val="28"/>
                                <w:szCs w:val="28"/>
                              </w:rPr>
                              <w:t>g</w:t>
                            </w:r>
                            <w:r w:rsidR="00875DF9" w:rsidRPr="00CC3FF4">
                              <w:rPr>
                                <w:rFonts w:ascii="Arial Rounded MT Bold" w:hAnsi="Arial Rounded MT Bold"/>
                                <w:color w:val="4BACC6"/>
                                <w:sz w:val="30"/>
                                <w:szCs w:val="30"/>
                              </w:rPr>
                              <w:t>r</w:t>
                            </w:r>
                            <w:r w:rsidR="00875DF9" w:rsidRPr="00CC3FF4">
                              <w:rPr>
                                <w:rFonts w:ascii="Arial Rounded MT Bold" w:hAnsi="Arial Rounded MT Bold"/>
                                <w:color w:val="4BACC6"/>
                                <w:sz w:val="31"/>
                                <w:szCs w:val="31"/>
                              </w:rPr>
                              <w:t>o</w:t>
                            </w:r>
                            <w:r w:rsidR="00875DF9" w:rsidRPr="00CC3FF4">
                              <w:rPr>
                                <w:rFonts w:ascii="Arial Rounded MT Bold" w:hAnsi="Arial Rounded MT Bold"/>
                                <w:color w:val="4BACC6"/>
                                <w:sz w:val="32"/>
                                <w:szCs w:val="32"/>
                              </w:rPr>
                              <w:t>w</w:t>
                            </w:r>
                            <w:r w:rsidR="00875DF9" w:rsidRPr="00CC3FF4">
                              <w:rPr>
                                <w:rFonts w:ascii="Arial Rounded MT Bold" w:hAnsi="Arial Rounded MT Bold"/>
                                <w:color w:val="4BACC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5DF9" w:rsidRPr="00CC3FF4">
                              <w:rPr>
                                <w:rFonts w:ascii="Arial Rounded MT Bold" w:hAnsi="Arial Rounded MT Bold"/>
                                <w:color w:val="4BACC6"/>
                              </w:rPr>
                              <w:t>and</w:t>
                            </w:r>
                            <w:r w:rsidR="00875DF9" w:rsidRPr="00CC3FF4">
                              <w:rPr>
                                <w:rFonts w:ascii="Arial Rounded MT Bold" w:hAnsi="Arial Rounded MT Bold"/>
                                <w:color w:val="4BACC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3FF4" w:rsidRPr="00CC3FF4">
                              <w:rPr>
                                <w:rFonts w:ascii="Arial Rounded MT Bold" w:hAnsi="Arial Rounded MT Bold"/>
                                <w:color w:val="4BACC6"/>
                                <w:sz w:val="28"/>
                                <w:szCs w:val="28"/>
                              </w:rPr>
                              <w:t>g</w:t>
                            </w:r>
                            <w:r w:rsidR="00CC3FF4" w:rsidRPr="00CC3FF4">
                              <w:rPr>
                                <w:rFonts w:ascii="Arial Rounded MT Bold" w:hAnsi="Arial Rounded MT Bold"/>
                                <w:color w:val="4BACC6"/>
                                <w:sz w:val="30"/>
                                <w:szCs w:val="30"/>
                              </w:rPr>
                              <w:t>r</w:t>
                            </w:r>
                            <w:r w:rsidR="00CC3FF4" w:rsidRPr="00CC3FF4">
                              <w:rPr>
                                <w:rFonts w:ascii="Arial Rounded MT Bold" w:hAnsi="Arial Rounded MT Bold"/>
                                <w:color w:val="4BACC6"/>
                                <w:sz w:val="31"/>
                                <w:szCs w:val="31"/>
                              </w:rPr>
                              <w:t>o</w:t>
                            </w:r>
                            <w:r w:rsidR="00CC3FF4" w:rsidRPr="00CC3FF4">
                              <w:rPr>
                                <w:rFonts w:ascii="Arial Rounded MT Bold" w:hAnsi="Arial Rounded MT Bold"/>
                                <w:color w:val="4BACC6"/>
                                <w:sz w:val="32"/>
                                <w:szCs w:val="32"/>
                              </w:rPr>
                              <w:t>w</w:t>
                            </w:r>
                            <w:r w:rsidR="00875DF9" w:rsidRPr="00CC3FF4">
                              <w:rPr>
                                <w:rFonts w:ascii="Arial Rounded MT Bold" w:hAnsi="Arial Rounded MT Bold"/>
                                <w:color w:val="4BACC6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58FE3645" w14:textId="77777777" w:rsidR="007A6E5C" w:rsidRDefault="007A6E5C" w:rsidP="00875DF9">
                            <w:pPr>
                              <w:jc w:val="center"/>
                            </w:pPr>
                            <w:r>
                              <w:t> </w:t>
                            </w:r>
                          </w:p>
                          <w:p w14:paraId="2B74DF51" w14:textId="77777777" w:rsidR="009826A1" w:rsidRPr="007A6E5C" w:rsidRDefault="009826A1" w:rsidP="007A6E5C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85E1FC"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margin-left:501.5pt;margin-top:469.5pt;width:239.25pt;height:30.7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/KMfQCAACZBgAADgAAAGRycy9lMm9Eb2MueG1srFXLjpswFN1X6j9Y3jNAIAmgIVVCQlVp+pBm&#10;+gEOmGAVbGo7IWnVf++1STLMtItRp1lYflzOPee+cvvu2DboQKVigqfYv/EworwQJeO7FH99yJ0I&#10;I6UJL0kjOE3xiSr8bvH2zW3fJXQiatGUVCIA4SrpuxTXWneJ66qipi1RN6KjHB4rIVui4Sh3bilJ&#10;D+ht4048b+b2QpadFAVVCm7XwyNeWPyqooX+XFWKatSkGLhpu0q7bs3qLm5JspOkq1lxpkH+gUVL&#10;GAenV6g10QTtJfsDqmWFFEpU+qYQrSuqihXUagA1vvdMzX1NOmq1QHBUdw2T+n+wxafDF4lYmeIA&#10;wsNJCzl6oEeNVuKIJhMTn75TCZjdd2Coj3APebZaVXcnim8KcZHVhO/oUkrR15SUwM8HsPO1VfFw&#10;6gDZN3juCHBAVwZ6238UJdiQvRYW/ljJ1oQUgoTAJ9A7XTNmGBZwGXhBFM6nGBXwFsTedDK1Lkhy&#10;+bqTSr+nokVmk2IJFWHRyeFOacOGJBcT44yLnDWNrYqGP7kAw+GG2rIaviYJMIGtsTScbMp/xl68&#10;iTZR6IST2cYJvfXaWeZZ6Mxyfz5dB+ssW/u/DAs/TGpWlpQbp5fy88OXpffcCEPhXAtQiYaVBs5Q&#10;UnK3zRqJDsSUv/2dwzMyc5/SsCEBLc8k+ZPQW01iJ59FcyfMw6kTz73I8fx4Fc+8MA7X+VNJd4zT&#10;10tCvc08aXYwXs49NuL+QokkaZmGOdOwNsXRNQ4kMdW64aXNtyasGfajiBgVf4/IMp968zCInPl8&#10;GjhhsPGcVZRnzjLzZ7P5ZpWtNs+SvLGFo14fFJuaURWO+J59PFKGsr2UqG0802tD1+nj9gjCTTdu&#10;RXmCFpQCOgT6DOY5bGohf2DUw2xMsfq+J5Ji1Hzg0NzBzI+h5/T4IMeH7fhAeAFQKdYYDdtMDwN4&#10;30m2q8HTME64WELrV8x25SMrkGIOMP+sqPOsNgN2fLZWj/8oi98AAAD//wMAUEsDBBQABgAIAAAA&#10;IQDuWLjU4gAAAA4BAAAPAAAAZHJzL2Rvd25yZXYueG1sTI/BTsMwEETvSPyDtUjcqJ02hTbEqRAS&#10;AnoBAghxc+MliYjXIXbb8PdsucBtRzOafZOvRteJHQ6h9aQhmSgQSJW3LdUaXp5vzhYgQjRkTecJ&#10;NXxjgFVxfJSbzPo9PeGujLXgEgqZ0dDE2GdShqpBZ8LE90jsffjBmchyqKUdzJ7LXSenSp1LZ1ri&#10;D43p8brB6rPcOg3xvUwTNU3uLt4ebfp1O8r79euD1qcn49UliIhj/AvDAZ/RoWCmjd+SDaJjrdSM&#10;x0QNy9mSj0MkXSRzEJtfU81BFrn8P6P4AQAA//8DAFBLAQItABQABgAIAAAAIQDkmcPA+wAAAOEB&#10;AAATAAAAAAAAAAAAAAAAAAAAAABbQ29udGVudF9UeXBlc10ueG1sUEsBAi0AFAAGAAgAAAAhACOy&#10;auHXAAAAlAEAAAsAAAAAAAAAAAAAAAAALAEAAF9yZWxzLy5yZWxzUEsBAi0AFAAGAAgAAAAhAMr/&#10;yjH0AgAAmQYAAA4AAAAAAAAAAAAAAAAALAIAAGRycy9lMm9Eb2MueG1sUEsBAi0AFAAGAAgAAAAh&#10;AO5YuNTiAAAADgEAAA8AAAAAAAAAAAAAAAAATAUAAGRycy9kb3ducmV2LnhtbFBLBQYAAAAABAAE&#10;APMAAABbBgAAAAA=&#10;" filled="f" fillcolor="black" stroked="f" strokeweight="0">
                <o:lock v:ext="edit" shapetype="t"/>
                <v:textbox inset="2.85pt,2.85pt,2.85pt,2.85pt">
                  <w:txbxContent>
                    <w:p w14:paraId="19331D78" w14:textId="74CD1BE5" w:rsidR="00875DF9" w:rsidRPr="00875DF9" w:rsidRDefault="007A6E5C" w:rsidP="00875DF9">
                      <w:pPr>
                        <w:widowControl w:val="0"/>
                        <w:rPr>
                          <w:sz w:val="16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875DF9" w:rsidRPr="00CC3FF4">
                        <w:rPr>
                          <w:rFonts w:ascii="Arial Rounded MT Bold" w:hAnsi="Arial Rounded MT Bold"/>
                          <w:color w:val="4BACC6"/>
                          <w:sz w:val="28"/>
                          <w:szCs w:val="28"/>
                        </w:rPr>
                        <w:t>Where</w:t>
                      </w:r>
                      <w:r w:rsidR="00875DF9" w:rsidRPr="00875DF9">
                        <w:rPr>
                          <w:rFonts w:ascii="Kids" w:hAnsi="Kids"/>
                          <w:sz w:val="12"/>
                          <w:szCs w:val="22"/>
                        </w:rPr>
                        <w:t xml:space="preserve">  </w:t>
                      </w:r>
                      <w:r w:rsidR="00875DF9" w:rsidRPr="00CC3FF4">
                        <w:rPr>
                          <w:rFonts w:ascii="Kids" w:hAnsi="Kids"/>
                          <w:color w:val="4BACC6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</w:t>
                      </w:r>
                      <w:r w:rsidR="00875DF9" w:rsidRPr="00CC3FF4">
                        <w:rPr>
                          <w:rFonts w:ascii="Kids" w:hAnsi="Kids"/>
                          <w:color w:val="9BBB59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</w:t>
                      </w:r>
                      <w:r w:rsidR="00875DF9" w:rsidRPr="00CC3FF4">
                        <w:rPr>
                          <w:rFonts w:ascii="Kids" w:hAnsi="Kids"/>
                          <w:color w:val="F79646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</w:t>
                      </w:r>
                      <w:r w:rsidR="00875DF9" w:rsidRPr="00CC3FF4">
                        <w:rPr>
                          <w:rFonts w:ascii="Kids" w:hAnsi="Kids"/>
                          <w:color w:val="8064A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</w:t>
                      </w:r>
                      <w:r w:rsidR="00875DF9" w:rsidRPr="00CC3FF4">
                        <w:rPr>
                          <w:rFonts w:ascii="Kids" w:hAnsi="Kids"/>
                          <w:color w:val="4BACC6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</w:t>
                      </w:r>
                      <w:r w:rsidR="00875DF9" w:rsidRPr="00CC3FF4">
                        <w:rPr>
                          <w:rFonts w:ascii="Kids" w:hAnsi="Kids"/>
                          <w:color w:val="9BBB59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</w:t>
                      </w:r>
                      <w:r w:rsidR="00875DF9" w:rsidRPr="00CC3FF4">
                        <w:rPr>
                          <w:rFonts w:ascii="Kids" w:hAnsi="Kids"/>
                          <w:color w:val="F79646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</w:t>
                      </w:r>
                      <w:r w:rsidR="00875DF9" w:rsidRPr="00CC3FF4">
                        <w:rPr>
                          <w:rFonts w:ascii="Kids" w:hAnsi="Kids"/>
                          <w:color w:val="8064A2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</w:t>
                      </w:r>
                      <w:r w:rsidR="00875DF9" w:rsidRPr="00CC3FF4">
                        <w:rPr>
                          <w:rFonts w:ascii="Kids" w:hAnsi="Kids"/>
                          <w:color w:val="4BACC6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</w:t>
                      </w:r>
                      <w:r w:rsidR="00875DF9" w:rsidRPr="00C670CF">
                        <w:rPr>
                          <w:rFonts w:ascii="Kids" w:hAnsi="Kids"/>
                          <w:color w:val="4BACC6"/>
                          <w:sz w:val="20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875DF9" w:rsidRPr="00CC3FF4">
                        <w:rPr>
                          <w:rFonts w:ascii="Arial Rounded MT Bold" w:hAnsi="Arial Rounded MT Bold"/>
                          <w:color w:val="4BACC6"/>
                          <w:sz w:val="28"/>
                          <w:szCs w:val="28"/>
                        </w:rPr>
                        <w:t>g</w:t>
                      </w:r>
                      <w:r w:rsidR="00875DF9" w:rsidRPr="00CC3FF4">
                        <w:rPr>
                          <w:rFonts w:ascii="Arial Rounded MT Bold" w:hAnsi="Arial Rounded MT Bold"/>
                          <w:color w:val="4BACC6"/>
                          <w:sz w:val="30"/>
                          <w:szCs w:val="30"/>
                        </w:rPr>
                        <w:t>r</w:t>
                      </w:r>
                      <w:r w:rsidR="00875DF9" w:rsidRPr="00CC3FF4">
                        <w:rPr>
                          <w:rFonts w:ascii="Arial Rounded MT Bold" w:hAnsi="Arial Rounded MT Bold"/>
                          <w:color w:val="4BACC6"/>
                          <w:sz w:val="31"/>
                          <w:szCs w:val="31"/>
                        </w:rPr>
                        <w:t>o</w:t>
                      </w:r>
                      <w:r w:rsidR="00875DF9" w:rsidRPr="00CC3FF4">
                        <w:rPr>
                          <w:rFonts w:ascii="Arial Rounded MT Bold" w:hAnsi="Arial Rounded MT Bold"/>
                          <w:color w:val="4BACC6"/>
                          <w:sz w:val="32"/>
                          <w:szCs w:val="32"/>
                        </w:rPr>
                        <w:t>w</w:t>
                      </w:r>
                      <w:r w:rsidR="00875DF9" w:rsidRPr="00CC3FF4">
                        <w:rPr>
                          <w:rFonts w:ascii="Arial Rounded MT Bold" w:hAnsi="Arial Rounded MT Bold"/>
                          <w:color w:val="4BACC6"/>
                          <w:sz w:val="28"/>
                          <w:szCs w:val="28"/>
                        </w:rPr>
                        <w:t xml:space="preserve"> </w:t>
                      </w:r>
                      <w:r w:rsidR="00875DF9" w:rsidRPr="00CC3FF4">
                        <w:rPr>
                          <w:rFonts w:ascii="Arial Rounded MT Bold" w:hAnsi="Arial Rounded MT Bold"/>
                          <w:color w:val="4BACC6"/>
                        </w:rPr>
                        <w:t>and</w:t>
                      </w:r>
                      <w:r w:rsidR="00875DF9" w:rsidRPr="00CC3FF4">
                        <w:rPr>
                          <w:rFonts w:ascii="Arial Rounded MT Bold" w:hAnsi="Arial Rounded MT Bold"/>
                          <w:color w:val="4BACC6"/>
                          <w:sz w:val="28"/>
                          <w:szCs w:val="28"/>
                        </w:rPr>
                        <w:t xml:space="preserve"> </w:t>
                      </w:r>
                      <w:r w:rsidR="00CC3FF4" w:rsidRPr="00CC3FF4">
                        <w:rPr>
                          <w:rFonts w:ascii="Arial Rounded MT Bold" w:hAnsi="Arial Rounded MT Bold"/>
                          <w:color w:val="4BACC6"/>
                          <w:sz w:val="28"/>
                          <w:szCs w:val="28"/>
                        </w:rPr>
                        <w:t>g</w:t>
                      </w:r>
                      <w:r w:rsidR="00CC3FF4" w:rsidRPr="00CC3FF4">
                        <w:rPr>
                          <w:rFonts w:ascii="Arial Rounded MT Bold" w:hAnsi="Arial Rounded MT Bold"/>
                          <w:color w:val="4BACC6"/>
                          <w:sz w:val="30"/>
                          <w:szCs w:val="30"/>
                        </w:rPr>
                        <w:t>r</w:t>
                      </w:r>
                      <w:r w:rsidR="00CC3FF4" w:rsidRPr="00CC3FF4">
                        <w:rPr>
                          <w:rFonts w:ascii="Arial Rounded MT Bold" w:hAnsi="Arial Rounded MT Bold"/>
                          <w:color w:val="4BACC6"/>
                          <w:sz w:val="31"/>
                          <w:szCs w:val="31"/>
                        </w:rPr>
                        <w:t>o</w:t>
                      </w:r>
                      <w:r w:rsidR="00CC3FF4" w:rsidRPr="00CC3FF4">
                        <w:rPr>
                          <w:rFonts w:ascii="Arial Rounded MT Bold" w:hAnsi="Arial Rounded MT Bold"/>
                          <w:color w:val="4BACC6"/>
                          <w:sz w:val="32"/>
                          <w:szCs w:val="32"/>
                        </w:rPr>
                        <w:t>w</w:t>
                      </w:r>
                      <w:r w:rsidR="00875DF9" w:rsidRPr="00CC3FF4">
                        <w:rPr>
                          <w:rFonts w:ascii="Arial Rounded MT Bold" w:hAnsi="Arial Rounded MT Bold"/>
                          <w:color w:val="4BACC6"/>
                          <w:sz w:val="28"/>
                          <w:szCs w:val="28"/>
                        </w:rPr>
                        <w:t>!</w:t>
                      </w:r>
                    </w:p>
                    <w:p w14:paraId="58FE3645" w14:textId="77777777" w:rsidR="007A6E5C" w:rsidRDefault="007A6E5C" w:rsidP="00875DF9">
                      <w:pPr>
                        <w:jc w:val="center"/>
                      </w:pPr>
                      <w:r>
                        <w:t> </w:t>
                      </w:r>
                    </w:p>
                    <w:p w14:paraId="2B74DF51" w14:textId="77777777" w:rsidR="009826A1" w:rsidRPr="007A6E5C" w:rsidRDefault="009826A1" w:rsidP="007A6E5C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0424B07F" wp14:editId="59908A49">
                <wp:simplePos x="0" y="0"/>
                <wp:positionH relativeFrom="margin">
                  <wp:posOffset>6570345</wp:posOffset>
                </wp:positionH>
                <wp:positionV relativeFrom="page">
                  <wp:posOffset>5429250</wp:posOffset>
                </wp:positionV>
                <wp:extent cx="2533650" cy="571500"/>
                <wp:effectExtent l="0" t="0" r="0" b="0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36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B4447E" w14:textId="77777777" w:rsidR="009826A1" w:rsidRPr="00CC3FF4" w:rsidRDefault="007A6E5C" w:rsidP="007A6E5C">
                            <w:pPr>
                              <w:rPr>
                                <w:sz w:val="60"/>
                                <w:szCs w:val="60"/>
                              </w:rPr>
                            </w:pPr>
                            <w:r w:rsidRPr="00CC3FF4">
                              <w:rPr>
                                <w:rFonts w:ascii="Kids" w:hAnsi="Kids"/>
                                <w:color w:val="4BACC6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</w:t>
                            </w:r>
                            <w:r w:rsidRPr="00CC3FF4">
                              <w:rPr>
                                <w:rFonts w:ascii="Kids" w:hAnsi="Kids"/>
                                <w:color w:val="9BBB59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</w:t>
                            </w:r>
                            <w:r w:rsidRPr="00CC3FF4">
                              <w:rPr>
                                <w:rFonts w:ascii="Kids" w:hAnsi="Kids"/>
                                <w:color w:val="F79646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Pr="00CC3FF4">
                              <w:rPr>
                                <w:rFonts w:ascii="Kids" w:hAnsi="Kids"/>
                                <w:color w:val="8064A2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</w:t>
                            </w:r>
                            <w:r w:rsidRPr="00CC3FF4">
                              <w:rPr>
                                <w:rFonts w:ascii="Kids" w:hAnsi="Kids"/>
                                <w:color w:val="4BACC6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Pr="00CC3FF4">
                              <w:rPr>
                                <w:rFonts w:ascii="Kids" w:hAnsi="Kids"/>
                                <w:color w:val="9BBB59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</w:t>
                            </w:r>
                            <w:r w:rsidRPr="00CC3FF4">
                              <w:rPr>
                                <w:rFonts w:ascii="Kids" w:hAnsi="Kids"/>
                                <w:color w:val="F79646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Pr="00CC3FF4">
                              <w:rPr>
                                <w:rFonts w:ascii="Kids" w:hAnsi="Kids"/>
                                <w:color w:val="8064A2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</w:t>
                            </w:r>
                            <w:r w:rsidRPr="00CC3FF4">
                              <w:rPr>
                                <w:rFonts w:ascii="Kids" w:hAnsi="Kids"/>
                                <w:color w:val="4BACC6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Pr="00CC3FF4">
                              <w:rPr>
                                <w:rFonts w:ascii="Kids" w:hAnsi="Kids"/>
                                <w:color w:val="9BBB59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</w:t>
                            </w:r>
                            <w:r w:rsidRPr="00CC3FF4">
                              <w:rPr>
                                <w:rFonts w:ascii="Kids" w:hAnsi="Kids"/>
                                <w:color w:val="F79646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Pr="00CC3FF4">
                              <w:rPr>
                                <w:rFonts w:ascii="Kids" w:hAnsi="Kids"/>
                                <w:color w:val="8064A2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Pr="00CC3FF4">
                              <w:rPr>
                                <w:rFonts w:ascii="Kids" w:hAnsi="Kids"/>
                                <w:color w:val="4BACC6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4B07F" id="Text Box 17" o:spid="_x0000_s1027" type="#_x0000_t202" style="position:absolute;margin-left:517.35pt;margin-top:427.5pt;width:199.5pt;height:4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QXsvgCAACgBgAADgAAAGRycy9lMm9Eb2MueG1srFXZjpswFH2v1H+w/M4ACUuChlQJCVWl6SLN&#10;9AMcMMEq2NR2QqZV/73XJgsz7cOo0zxYvvbl+Jy75fbdsW3QgUrFBE+xf+NhRHkhSsZ3Kf76kDsz&#10;jJQmvCSN4DTFj1Thd4u3b277LqETUYumpBIBCFdJ36W41rpLXFcVNW2JuhEd5XBZCdkSDabcuaUk&#10;PaC3jTvxvMjthSw7KQqqFJyuh0u8sPhVRQv9uaoU1ahJMXDTdpV23ZrVXdySZCdJV7PiRIP8A4uW&#10;MA6PXqDWRBO0l+wPqJYVUihR6ZtCtK6oKlZQqwHU+N4zNfc16ajVAsFR3SVM6v/BFp8OXyRiZYon&#10;IUactJCjB3rUaCWOyI9NfPpOJeB234GjPsI55NlqVd2dKL4pxEVWE76jSylFX1NSAj8fwE7HVsXD&#10;YwfIvsFzR4ADujLQ2/6jKMGH7LWw8MdKtiakECQEb0L2Hi8ZMwwLOJyE02kUwlUBd2Hsh55NqUuS&#10;89edVPo9FS0ymxRLqAiLTg53Shs2JDm7mMe4yFnT2Kpo+JMDcBxOqC2r4WuSABPYGk/Dyab859yb&#10;b2abWeAEk2jjBN567SzzLHCi3I/D9XSdZWv/l2HhB0nNypJy8+i5/PzgZek9NcJQOJcCVKJhpYEz&#10;lJTcbbNGogMx5W9/NgNwc3Vzn9KwIQEtzyT5k8BbTeZOHs1iJ8iD0JnH3szx/PlqHnnBPFjnTyXd&#10;MU5fLwn1NvOk2cF4OfXYiPsLJZKkZRrmTMPaFM8ucSCJqdYNL22+NWHNsB9FxKj4e0SWeejFwXTm&#10;xHE4dYLpxnNWszxzlpkfRfFmla02z5K8sYWjXh8Um5pRFY74nt64UoayPZeobTzTa0PX6eP2aDvf&#10;dqVpyq0oH6ETpYBGgZ6CsQ6bWsgfGPUwIlOsvu+JpBg1Hzj0+DTy5zA09NiQY2M7NggvACrFGqNh&#10;m+lhDu87yXY1vDRMFS6WMAEqZpvzygoUGQPGoNV2Gtlmzo5t63X9Y1n8BgAA//8DAFBLAwQUAAYA&#10;CAAAACEAWVDWTOIAAAANAQAADwAAAGRycy9kb3ducmV2LnhtbEyPzU7DMBCE70i8g7VI3KidJqUl&#10;xKkQEuLnAgQQ4ubGSxIRr0PstuHt2Z7gOLOfZmeK9eR6scMxdJ40JDMFAqn2tqNGw+vLzdkKRIiG&#10;rOk9oYYfDLAuj48Kk1u/p2fcVbERHEIhNxraGIdcylC36EyY+QGJb59+dCayHBtpR7PncNfLuVLn&#10;0pmO+ENrBrxusf6qtk5D/KiyRM2Tu+X7k82+byd5//D2qPXpyXR1CSLiFP9gONTn6lByp43fkg2i&#10;Z63SbMmshtViwasOSJambG00XGRsybKQ/1eUvwAAAP//AwBQSwECLQAUAAYACAAAACEA5JnDwPsA&#10;AADhAQAAEwAAAAAAAAAAAAAAAAAAAAAAW0NvbnRlbnRfVHlwZXNdLnhtbFBLAQItABQABgAIAAAA&#10;IQAjsmrh1wAAAJQBAAALAAAAAAAAAAAAAAAAACwBAABfcmVscy8ucmVsc1BLAQItABQABgAIAAAA&#10;IQCjdBey+AIAAKAGAAAOAAAAAAAAAAAAAAAAACwCAABkcnMvZTJvRG9jLnhtbFBLAQItABQABgAI&#10;AAAAIQBZUNZM4gAAAA0BAAAPAAAAAAAAAAAAAAAAAFAFAABkcnMvZG93bnJldi54bWxQSwUGAAAA&#10;AAQABADzAAAAXwYAAAAA&#10;" filled="f" fillcolor="black" stroked="f" strokeweight="0">
                <o:lock v:ext="edit" shapetype="t"/>
                <v:textbox inset="2.85pt,2.85pt,2.85pt,2.85pt">
                  <w:txbxContent>
                    <w:p w14:paraId="45B4447E" w14:textId="77777777" w:rsidR="009826A1" w:rsidRPr="00CC3FF4" w:rsidRDefault="007A6E5C" w:rsidP="007A6E5C">
                      <w:pPr>
                        <w:rPr>
                          <w:sz w:val="60"/>
                          <w:szCs w:val="60"/>
                        </w:rPr>
                      </w:pPr>
                      <w:r w:rsidRPr="00CC3FF4">
                        <w:rPr>
                          <w:rFonts w:ascii="Kids" w:hAnsi="Kids"/>
                          <w:color w:val="4BACC6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</w:t>
                      </w:r>
                      <w:r w:rsidRPr="00CC3FF4">
                        <w:rPr>
                          <w:rFonts w:ascii="Kids" w:hAnsi="Kids"/>
                          <w:color w:val="9BBB59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</w:t>
                      </w:r>
                      <w:r w:rsidRPr="00CC3FF4">
                        <w:rPr>
                          <w:rFonts w:ascii="Kids" w:hAnsi="Kids"/>
                          <w:color w:val="F79646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</w:t>
                      </w:r>
                      <w:r w:rsidRPr="00CC3FF4">
                        <w:rPr>
                          <w:rFonts w:ascii="Kids" w:hAnsi="Kids"/>
                          <w:color w:val="8064A2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</w:t>
                      </w:r>
                      <w:r w:rsidRPr="00CC3FF4">
                        <w:rPr>
                          <w:rFonts w:ascii="Kids" w:hAnsi="Kids"/>
                          <w:color w:val="4BACC6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</w:t>
                      </w:r>
                      <w:r w:rsidRPr="00CC3FF4">
                        <w:rPr>
                          <w:rFonts w:ascii="Kids" w:hAnsi="Kids"/>
                          <w:color w:val="9BBB59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</w:t>
                      </w:r>
                      <w:r w:rsidRPr="00CC3FF4">
                        <w:rPr>
                          <w:rFonts w:ascii="Kids" w:hAnsi="Kids"/>
                          <w:color w:val="F79646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</w:t>
                      </w:r>
                      <w:r w:rsidRPr="00CC3FF4">
                        <w:rPr>
                          <w:rFonts w:ascii="Kids" w:hAnsi="Kids"/>
                          <w:color w:val="8064A2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</w:t>
                      </w:r>
                      <w:r w:rsidRPr="00CC3FF4">
                        <w:rPr>
                          <w:rFonts w:ascii="Kids" w:hAnsi="Kids"/>
                          <w:color w:val="4BACC6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</w:t>
                      </w:r>
                      <w:r w:rsidRPr="00CC3FF4">
                        <w:rPr>
                          <w:rFonts w:ascii="Kids" w:hAnsi="Kids"/>
                          <w:color w:val="9BBB59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</w:t>
                      </w:r>
                      <w:r w:rsidRPr="00CC3FF4">
                        <w:rPr>
                          <w:rFonts w:ascii="Kids" w:hAnsi="Kids"/>
                          <w:color w:val="F79646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</w:t>
                      </w:r>
                      <w:r w:rsidRPr="00CC3FF4">
                        <w:rPr>
                          <w:rFonts w:ascii="Kids" w:hAnsi="Kids"/>
                          <w:color w:val="8064A2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</w:t>
                      </w:r>
                      <w:r w:rsidRPr="00CC3FF4">
                        <w:rPr>
                          <w:rFonts w:ascii="Kids" w:hAnsi="Kids"/>
                          <w:color w:val="4BACC6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6A5E8ED" wp14:editId="3A93EE70">
                <wp:simplePos x="0" y="0"/>
                <wp:positionH relativeFrom="page">
                  <wp:posOffset>3705225</wp:posOffset>
                </wp:positionH>
                <wp:positionV relativeFrom="page">
                  <wp:posOffset>6181725</wp:posOffset>
                </wp:positionV>
                <wp:extent cx="2346960" cy="407035"/>
                <wp:effectExtent l="0" t="0" r="0" b="0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46960" cy="40703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7BA700B" id="AutoShape 18" o:spid="_x0000_s1026" style="position:absolute;margin-left:291.75pt;margin-top:486.75pt;width:184.8pt;height:32.0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j/IQMAAK4GAAAOAAAAZHJzL2Uyb0RvYy54bWysVVFv0zAQfkfiP1h+z5K0adNGy9DatQhp&#10;wMSGeHZjpzEkdrDdpQPx3zlf0q6FFwT0IfJdnO/uvvvuevlq39TkURgrtcppfBFRIlShuVTbnH58&#10;WAczSqxjirNaK5HTJ2Hpq6uXLy67NhMjXemaC0MARNmsa3NaOddmYWiLSjTMXuhWKHhZatMwB6bZ&#10;htywDtCbOhxF0TTstOGt0YWwFrw3/Ut6hfhlKQr3viytcKTOKeTm8GnwufHP8OqSZVvD2koWQxrs&#10;L7JomFQQ9Ah1wxwjOyN/g2pkYbTVpbsodBPqspSFwBqgmjj6pZr7irUCawFybHukyf4/2OLd450h&#10;kud0NKVEsQZ6dL1zGkOTeOYJ6lqbwb379s74Em17q4svlii9rJjaimtjdFcJxiGtGDAGNyI8PLUA&#10;GHuU8AzGGxYAyaZ7qzncYRAUGdyXpvFhgBuyx0Y9HRsl9o4U4ByNk+l8Cv0s4F0SpdF4giFYdvi6&#10;Nda9Froh/pBTo3eKfwA1YAj2eGsddosPJTP+mZKyqaH3j6wmkwh+A+JwOWTZARNJ0LXka1nXaHi1&#10;imVtCHyc0802xjD1roHael/sEQe5gR9E2fsPUVDwHgKIAopP0WvlYyjto3keWdZ7BMobKkENAzVD&#10;UZ4klN73eTxKosVoHqynszRI1skkmKfRLIji+QLoS+bJzfqHTzVOskpyLtStVOIwBnHyZzIbBrIX&#10;MA4C6bBvrN7CThgG46wka7abI13IzJGH08qxa1idl9dKcTw7Juv+HJ4njtxA9Z6uZxKu15MoTcaz&#10;IE0n4yAZr6JgMVsvg+tlPJ2mq8VysYrPSVghsfbfecBEDl3yht45Ye4r3hEuvSzHk/kIRoZL2Eij&#10;tJcI6WkrnKHEaPdJugpHyVPqMc64W+JvUOoRvSfiOfAJT0Ntz1SBnA7SwQn1Q9mP/EbzJxhQyAG7&#10;CUseDpU23yjpYGHm1H7dMSMoqd8oGP3xdJLCCnGnhjk1NqcGUwVA5dRR0h+Xrt/Ku9bIbQWR+hlS&#10;2m+jUnqRY359VoMBSxErGRa437qnNt56/pu5+gkAAP//AwBQSwMEFAAGAAgAAAAhAH+912PhAAAA&#10;DAEAAA8AAABkcnMvZG93bnJldi54bWxMj8FOwzAMhu9IvENkJG4sHVW3rjSdJiTGYeNA4cIta0xb&#10;rXGqJNvK2+Od4GbLn35/f7me7CDO6EPvSMF8loBAapzpqVXw+fHykIMIUZPRgyNU8IMB1tXtTakL&#10;4y70juc6toJDKBRaQRfjWEgZmg6tDjM3IvHt23mrI6++lcbrC4fbQT4myUJa3RN/6PSIzx02x/pk&#10;Fex31m93ceOH+u3Vpmj3x69trtT93bR5AhFxin8wXPVZHSp2OrgTmSAGBVmeZowqWC2vAxOrLJ2D&#10;ODCapMsFyKqU/0tUvwAAAP//AwBQSwECLQAUAAYACAAAACEAtoM4kv4AAADhAQAAEwAAAAAAAAAA&#10;AAAAAAAAAAAAW0NvbnRlbnRfVHlwZXNdLnhtbFBLAQItABQABgAIAAAAIQA4/SH/1gAAAJQBAAAL&#10;AAAAAAAAAAAAAAAAAC8BAABfcmVscy8ucmVsc1BLAQItABQABgAIAAAAIQBS/Sj/IQMAAK4GAAAO&#10;AAAAAAAAAAAAAAAAAC4CAABkcnMvZTJvRG9jLnhtbFBLAQItABQABgAIAAAAIQB/vddj4QAAAAwB&#10;AAAPAAAAAAAAAAAAAAAAAHsFAABkcnMvZG93bnJldi54bWxQSwUGAAAAAAQABADzAAAAiQYAAAAA&#10;" fillcolor="white [3212]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1D02CB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6B7878C" wp14:editId="666B4BC4">
                <wp:simplePos x="0" y="0"/>
                <wp:positionH relativeFrom="page">
                  <wp:posOffset>219076</wp:posOffset>
                </wp:positionH>
                <wp:positionV relativeFrom="topMargin">
                  <wp:align>bottom</wp:align>
                </wp:positionV>
                <wp:extent cx="2400300" cy="4124325"/>
                <wp:effectExtent l="0" t="0" r="0" b="9525"/>
                <wp:wrapNone/>
                <wp:docPr id="3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00300" cy="412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702C867" w14:textId="52C67EEC" w:rsidR="00083CC5" w:rsidRPr="001D02CB" w:rsidRDefault="007A6E5C" w:rsidP="00FE1F57">
                            <w:pPr>
                              <w:pStyle w:val="Body"/>
                              <w:rPr>
                                <w:rFonts w:ascii="Tahoma" w:hAnsi="Tahoma" w:cs="Tahoma"/>
                              </w:rPr>
                            </w:pPr>
                            <w:r w:rsidRPr="001D02CB">
                              <w:rPr>
                                <w:rFonts w:ascii="Tahoma" w:hAnsi="Tahoma" w:cs="Tahoma"/>
                              </w:rPr>
                              <w:t xml:space="preserve">TherAbilities </w:t>
                            </w:r>
                            <w:r w:rsidR="00083CC5" w:rsidRPr="001D02CB">
                              <w:rPr>
                                <w:rFonts w:ascii="Tahoma" w:hAnsi="Tahoma" w:cs="Tahoma"/>
                              </w:rPr>
                              <w:t xml:space="preserve">Friendship Club is </w:t>
                            </w:r>
                            <w:r w:rsidR="00DA5F56" w:rsidRPr="001D02CB">
                              <w:rPr>
                                <w:rFonts w:ascii="Tahoma" w:hAnsi="Tahoma" w:cs="Tahoma"/>
                              </w:rPr>
                              <w:t xml:space="preserve">a </w:t>
                            </w:r>
                            <w:r w:rsidR="00083CC5" w:rsidRPr="001D02CB">
                              <w:rPr>
                                <w:rFonts w:ascii="Tahoma" w:hAnsi="Tahoma" w:cs="Tahoma"/>
                              </w:rPr>
                              <w:t xml:space="preserve">therapeutic program fostering the </w:t>
                            </w:r>
                          </w:p>
                          <w:p w14:paraId="792D9C62" w14:textId="501CC506" w:rsidR="007A6E5C" w:rsidRPr="001D02CB" w:rsidRDefault="00083CC5" w:rsidP="00FE1F57">
                            <w:pPr>
                              <w:pStyle w:val="Body"/>
                              <w:rPr>
                                <w:rFonts w:ascii="Tahoma" w:hAnsi="Tahoma" w:cs="Tahoma"/>
                              </w:rPr>
                            </w:pPr>
                            <w:r w:rsidRPr="001D02CB">
                              <w:rPr>
                                <w:rFonts w:ascii="Tahoma" w:hAnsi="Tahoma" w:cs="Tahoma"/>
                              </w:rPr>
                              <w:t xml:space="preserve">development of friendships and social skills in young adults. </w:t>
                            </w:r>
                            <w:r w:rsidR="001D02CB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2762E5" w:rsidRPr="001D02CB">
                              <w:rPr>
                                <w:rFonts w:ascii="Tahoma" w:hAnsi="Tahoma" w:cs="Tahoma"/>
                              </w:rPr>
                              <w:t>The</w:t>
                            </w:r>
                            <w:r w:rsidRPr="001D02CB">
                              <w:rPr>
                                <w:rFonts w:ascii="Tahoma" w:hAnsi="Tahoma" w:cs="Tahoma"/>
                              </w:rPr>
                              <w:t xml:space="preserve"> seven</w:t>
                            </w:r>
                            <w:r w:rsidR="001D02CB">
                              <w:rPr>
                                <w:rFonts w:ascii="Tahoma" w:hAnsi="Tahoma" w:cs="Tahoma"/>
                              </w:rPr>
                              <w:t xml:space="preserve">- </w:t>
                            </w:r>
                            <w:r w:rsidRPr="001D02CB">
                              <w:rPr>
                                <w:rFonts w:ascii="Tahoma" w:hAnsi="Tahoma" w:cs="Tahoma"/>
                              </w:rPr>
                              <w:t xml:space="preserve">week evening program </w:t>
                            </w:r>
                            <w:r w:rsidR="002762E5" w:rsidRPr="001D02CB">
                              <w:rPr>
                                <w:rFonts w:ascii="Tahoma" w:hAnsi="Tahoma" w:cs="Tahoma"/>
                              </w:rPr>
                              <w:t>is designed and led by our licensed speech, occupational, and physical therapy team, with special emphasis on creating a safe and fun environment for young adults to socialize and recreate together.</w:t>
                            </w:r>
                            <w:r w:rsidR="001D02CB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  <w:r w:rsidR="002762E5" w:rsidRPr="001D02CB">
                              <w:rPr>
                                <w:rFonts w:ascii="Tahoma" w:hAnsi="Tahoma" w:cs="Tahoma"/>
                              </w:rPr>
                              <w:t xml:space="preserve">Participants will share in the design of weekly activities and events, including sharing personal interests, hobbies, music, games, and snacks/light meals.  Outdoor recreational </w:t>
                            </w:r>
                            <w:r w:rsidR="001D02CB">
                              <w:rPr>
                                <w:rFonts w:ascii="Tahoma" w:hAnsi="Tahoma" w:cs="Tahoma"/>
                              </w:rPr>
                              <w:t>a</w:t>
                            </w:r>
                            <w:r w:rsidR="002762E5" w:rsidRPr="001D02CB">
                              <w:rPr>
                                <w:rFonts w:ascii="Tahoma" w:hAnsi="Tahoma" w:cs="Tahoma"/>
                              </w:rPr>
                              <w:t>ctivities will be included as weather conditions and participant interests support.</w:t>
                            </w:r>
                            <w:r w:rsidR="007A6E5C" w:rsidRPr="001D02CB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2762E5" w:rsidRPr="001D02CB">
                              <w:rPr>
                                <w:rFonts w:ascii="Tahoma" w:hAnsi="Tahoma" w:cs="Tahoma"/>
                              </w:rPr>
                              <w:t>The program will include some opportunitie</w:t>
                            </w:r>
                            <w:r w:rsidR="00C512CD" w:rsidRPr="001D02CB">
                              <w:rPr>
                                <w:rFonts w:ascii="Tahoma" w:hAnsi="Tahoma" w:cs="Tahoma"/>
                              </w:rPr>
                              <w:t>s for participants to videotape to enhance their social learning and friendship building skills.</w:t>
                            </w:r>
                          </w:p>
                          <w:p w14:paraId="65D55E46" w14:textId="77777777" w:rsidR="007A6E5C" w:rsidRPr="001D02CB" w:rsidRDefault="007A6E5C" w:rsidP="007A6E5C">
                            <w:pPr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 w:rsidRPr="001D02CB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58E9B3D" w14:textId="77777777" w:rsidR="009826A1" w:rsidRPr="001D02CB" w:rsidRDefault="009826A1" w:rsidP="007A6E5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7878C" id="Text Box 31" o:spid="_x0000_s1028" type="#_x0000_t202" style="position:absolute;margin-left:17.25pt;margin-top:0;width:189pt;height:324.7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+sUv0CAAChBgAADgAAAGRycy9lMm9Eb2MueG1srFVdb5swFH2ftP9g+Z0CgSSASqaEhGlS9yG1&#10;+wEOmGANbGY7Id20/75rk6Q03cO0Lg+Wr305Pud+5fbdsW3QgUrFBE+xf+NhRHkhSsZ3Kf76kDsR&#10;RkoTXpJGcJriR6rwu8XbN7d9l9CJqEVTUokAhKuk71Jca90lrquKmrZE3YiOcrishGyJBlPu3FKS&#10;HtDbxp143szthSw7KQqqFJyuh0u8sPhVRQv9uaoU1ahJMXDTdpV23ZrVXdySZCdJV7PiRIP8A4uW&#10;MA6PXqDWRBO0l+wFVMsKKZSo9E0hWldUFSuo1QBqfO9KzX1NOmq1QHBUdwmT+n+wxafDF4lYmeIg&#10;xoiTFnL0QI8arcQRBb6JT9+pBNzuO3DURziHPFutqrsTxTeFuMhqwnd0KaXoa0pK4OcD2OnYqnh4&#10;7ADZ4rkjwAFdGeht/1GU4EP2Wlj4YyVbE1IIEoI3IXuPl4wZhgUcTkLPCzy4KuAu9CdhMJkazi5J&#10;zp93Uun3VLTIbFIsoSQsPDncKT24nl3Ma1zkrGlsWTT82QFgDifU1tXwNUmACmyNpyFlc/4z9uJN&#10;tIlCJ5zMNk7ordfOMs9CZ5b78+k6WGfZ2v9lWPhhUrOypNw8eq4/P/y7/J46YaicSwUq0bDSwBlK&#10;Su62WSPRgUD9x3GWxfEpPCM39zkNGz3QciUJguutJrGTz6K5E+bh1InnXuR4fryKZ14Yh+v8uaQ7&#10;xunrJaHepp40O5gvpyYbcb+S6NnfS4kkaZmGQdOwNsXRxYkkplw3vLT51oQ1w34UEaPizxFZ5lNv&#10;HgaRM59PAycMNp6zivLMWWb+bDbfrLLV5irJG1s46vVBsakZVeGI7+mNJ8pQtucStZ1nmm1oO33c&#10;Hm3rT85tvhXlI7SiFNAo0FQw12FTC/kDox5mZIrV9z2RFKPmA4cmD2Z+PIWhOjbk2NiODcILgEqx&#10;xmjYZnoYxPtOsl0NLw1jhYsljICK2eY0s2JgBYqMAXPQajvNbDNox7b1evpnWfwGAAD//wMAUEsD&#10;BBQABgAIAAAAIQBbcura3QAAAAcBAAAPAAAAZHJzL2Rvd25yZXYueG1sTI/BTsMwEETvSPyDtUjc&#10;qOOShhKyqRACxLEtjSpubmziiNiObLcNf89yguNoRjNvqtVkB3bSIfbeIYhZBky71qvedQi795eb&#10;JbCYpFNy8E4jfOsIq/ryopKl8me30adt6hiVuFhKBJPSWHIeW6OtjDM/akfepw9WJpKh4yrIM5Xb&#10;gc+zrOBW9o4WjBz1k9Ht1/ZoEZr92+vam/bjuWj4MhjRiLuNQLy+mh4fgCU9pb8w/OITOtTEdPBH&#10;pyIbEG7zBSUR6BC5uZiTPCAU+f0CeF3x//z1DwAAAP//AwBQSwECLQAUAAYACAAAACEA5JnDwPsA&#10;AADhAQAAEwAAAAAAAAAAAAAAAAAAAAAAW0NvbnRlbnRfVHlwZXNdLnhtbFBLAQItABQABgAIAAAA&#10;IQAjsmrh1wAAAJQBAAALAAAAAAAAAAAAAAAAACwBAABfcmVscy8ucmVsc1BLAQItABQABgAIAAAA&#10;IQBFj6xS/QIAAKEGAAAOAAAAAAAAAAAAAAAAACwCAABkcnMvZTJvRG9jLnhtbFBLAQItABQABgAI&#10;AAAAIQBbcura3QAAAAcBAAAPAAAAAAAAAAAAAAAAAFUFAABkcnMvZG93bnJldi54bWxQSwUGAAAA&#10;AAQABADzAAAAXwYAAAAA&#10;" filled="f" fillcolor="#9c9" stroked="f" strokeweight="0">
                <o:lock v:ext="edit" shapetype="t"/>
                <v:textbox inset="2.85pt,2.85pt,2.85pt,2.85pt">
                  <w:txbxContent>
                    <w:p w14:paraId="5702C867" w14:textId="52C67EEC" w:rsidR="00083CC5" w:rsidRPr="001D02CB" w:rsidRDefault="007A6E5C" w:rsidP="00FE1F57">
                      <w:pPr>
                        <w:pStyle w:val="Body"/>
                        <w:rPr>
                          <w:rFonts w:ascii="Tahoma" w:hAnsi="Tahoma" w:cs="Tahoma"/>
                        </w:rPr>
                      </w:pPr>
                      <w:r w:rsidRPr="001D02CB">
                        <w:rPr>
                          <w:rFonts w:ascii="Tahoma" w:hAnsi="Tahoma" w:cs="Tahoma"/>
                        </w:rPr>
                        <w:t xml:space="preserve">TherAbilities </w:t>
                      </w:r>
                      <w:r w:rsidR="00083CC5" w:rsidRPr="001D02CB">
                        <w:rPr>
                          <w:rFonts w:ascii="Tahoma" w:hAnsi="Tahoma" w:cs="Tahoma"/>
                        </w:rPr>
                        <w:t xml:space="preserve">Friendship Club is </w:t>
                      </w:r>
                      <w:r w:rsidR="00DA5F56" w:rsidRPr="001D02CB">
                        <w:rPr>
                          <w:rFonts w:ascii="Tahoma" w:hAnsi="Tahoma" w:cs="Tahoma"/>
                        </w:rPr>
                        <w:t xml:space="preserve">a </w:t>
                      </w:r>
                      <w:r w:rsidR="00083CC5" w:rsidRPr="001D02CB">
                        <w:rPr>
                          <w:rFonts w:ascii="Tahoma" w:hAnsi="Tahoma" w:cs="Tahoma"/>
                        </w:rPr>
                        <w:t xml:space="preserve">therapeutic program fostering the </w:t>
                      </w:r>
                    </w:p>
                    <w:p w14:paraId="792D9C62" w14:textId="501CC506" w:rsidR="007A6E5C" w:rsidRPr="001D02CB" w:rsidRDefault="00083CC5" w:rsidP="00FE1F57">
                      <w:pPr>
                        <w:pStyle w:val="Body"/>
                        <w:rPr>
                          <w:rFonts w:ascii="Tahoma" w:hAnsi="Tahoma" w:cs="Tahoma"/>
                        </w:rPr>
                      </w:pPr>
                      <w:r w:rsidRPr="001D02CB">
                        <w:rPr>
                          <w:rFonts w:ascii="Tahoma" w:hAnsi="Tahoma" w:cs="Tahoma"/>
                        </w:rPr>
                        <w:t xml:space="preserve">development of friendships and social skills in young adults. </w:t>
                      </w:r>
                      <w:r w:rsidR="001D02CB">
                        <w:rPr>
                          <w:rFonts w:ascii="Tahoma" w:hAnsi="Tahoma" w:cs="Tahoma"/>
                        </w:rPr>
                        <w:t xml:space="preserve"> </w:t>
                      </w:r>
                      <w:r w:rsidR="002762E5" w:rsidRPr="001D02CB">
                        <w:rPr>
                          <w:rFonts w:ascii="Tahoma" w:hAnsi="Tahoma" w:cs="Tahoma"/>
                        </w:rPr>
                        <w:t>The</w:t>
                      </w:r>
                      <w:r w:rsidRPr="001D02CB">
                        <w:rPr>
                          <w:rFonts w:ascii="Tahoma" w:hAnsi="Tahoma" w:cs="Tahoma"/>
                        </w:rPr>
                        <w:t xml:space="preserve"> seven</w:t>
                      </w:r>
                      <w:r w:rsidR="001D02CB">
                        <w:rPr>
                          <w:rFonts w:ascii="Tahoma" w:hAnsi="Tahoma" w:cs="Tahoma"/>
                        </w:rPr>
                        <w:t xml:space="preserve">- </w:t>
                      </w:r>
                      <w:r w:rsidRPr="001D02CB">
                        <w:rPr>
                          <w:rFonts w:ascii="Tahoma" w:hAnsi="Tahoma" w:cs="Tahoma"/>
                        </w:rPr>
                        <w:t xml:space="preserve">week evening program </w:t>
                      </w:r>
                      <w:r w:rsidR="002762E5" w:rsidRPr="001D02CB">
                        <w:rPr>
                          <w:rFonts w:ascii="Tahoma" w:hAnsi="Tahoma" w:cs="Tahoma"/>
                        </w:rPr>
                        <w:t>is designed and led by our licensed speech, occupational, and physical therapy team, with special emphasis on creating a safe and fun environment for young adults to socialize and recreate together.</w:t>
                      </w:r>
                      <w:r w:rsidR="001D02CB">
                        <w:rPr>
                          <w:rFonts w:ascii="Tahoma" w:hAnsi="Tahoma" w:cs="Tahoma"/>
                        </w:rPr>
                        <w:t xml:space="preserve">  </w:t>
                      </w:r>
                      <w:r w:rsidR="002762E5" w:rsidRPr="001D02CB">
                        <w:rPr>
                          <w:rFonts w:ascii="Tahoma" w:hAnsi="Tahoma" w:cs="Tahoma"/>
                        </w:rPr>
                        <w:t xml:space="preserve">Participants will share in the design of weekly activities and events, including sharing personal interests, hobbies, music, games, and snacks/light meals.  Outdoor recreational </w:t>
                      </w:r>
                      <w:r w:rsidR="001D02CB">
                        <w:rPr>
                          <w:rFonts w:ascii="Tahoma" w:hAnsi="Tahoma" w:cs="Tahoma"/>
                        </w:rPr>
                        <w:t>a</w:t>
                      </w:r>
                      <w:r w:rsidR="002762E5" w:rsidRPr="001D02CB">
                        <w:rPr>
                          <w:rFonts w:ascii="Tahoma" w:hAnsi="Tahoma" w:cs="Tahoma"/>
                        </w:rPr>
                        <w:t>ctivities will be included as weather conditions and participant interests support.</w:t>
                      </w:r>
                      <w:r w:rsidR="007A6E5C" w:rsidRPr="001D02CB">
                        <w:rPr>
                          <w:rFonts w:ascii="Tahoma" w:hAnsi="Tahoma" w:cs="Tahoma"/>
                        </w:rPr>
                        <w:t xml:space="preserve"> </w:t>
                      </w:r>
                      <w:r w:rsidR="002762E5" w:rsidRPr="001D02CB">
                        <w:rPr>
                          <w:rFonts w:ascii="Tahoma" w:hAnsi="Tahoma" w:cs="Tahoma"/>
                        </w:rPr>
                        <w:t>The program will include some opportunitie</w:t>
                      </w:r>
                      <w:r w:rsidR="00C512CD" w:rsidRPr="001D02CB">
                        <w:rPr>
                          <w:rFonts w:ascii="Tahoma" w:hAnsi="Tahoma" w:cs="Tahoma"/>
                        </w:rPr>
                        <w:t>s for participants to videotape to enhance their social learning and friendship building skills.</w:t>
                      </w:r>
                    </w:p>
                    <w:p w14:paraId="65D55E46" w14:textId="77777777" w:rsidR="007A6E5C" w:rsidRPr="001D02CB" w:rsidRDefault="007A6E5C" w:rsidP="007A6E5C">
                      <w:pPr>
                        <w:widowControl w:val="0"/>
                        <w:rPr>
                          <w:sz w:val="22"/>
                          <w:szCs w:val="22"/>
                        </w:rPr>
                      </w:pPr>
                      <w:r w:rsidRPr="001D02CB">
                        <w:rPr>
                          <w:sz w:val="22"/>
                          <w:szCs w:val="22"/>
                        </w:rPr>
                        <w:t> </w:t>
                      </w:r>
                    </w:p>
                    <w:p w14:paraId="458E9B3D" w14:textId="77777777" w:rsidR="009826A1" w:rsidRPr="001D02CB" w:rsidRDefault="009826A1" w:rsidP="007A6E5C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131A96">
        <w:rPr>
          <w:noProof/>
          <w:color w:val="92CDDC" w:themeColor="accent5" w:themeTint="99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160D4332" wp14:editId="5008E828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3300730" cy="7672070"/>
                <wp:effectExtent l="0" t="0" r="0" b="5080"/>
                <wp:wrapNone/>
                <wp:docPr id="3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00730" cy="767207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FF0B3A" id="Rectangle 25" o:spid="_x0000_s1026" style="position:absolute;margin-left:208.7pt;margin-top:0;width:259.9pt;height:604.1pt;z-index:251647488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VPwEQIAAA0EAAAOAAAAZHJzL2Uyb0RvYy54bWysU8GO0zAQvSPxD5bvNGnDtihquipdLUJa&#10;2BW7fIDrOImF4zFjt2n5esZOWwrcEBfLY4/fvPdmvLw99IbtFXoNtuLTSc6ZshJqbduKf325f/OO&#10;Mx+ErYUBqyp+VJ7frl6/Wg6uVDPowNQKGYFYXw6u4l0IrswyLzvVCz8BpyxdNoC9CBRim9UoBkLv&#10;TTbL83k2ANYOQSrv6fRuvOSrhN80SobHpvEqMFNx4hbSimndxjVbLUXZonCdlica4h9Y9EJbKnqB&#10;uhNBsB3qv6B6LRE8NGEioc+gabRUSQOpmeZ/qHnuhFNJC5nj3cUm//9g5ef9EzJdV7woOLOipx59&#10;IdeEbY1is5to0OB8SXnP7gmjRO8eQH7zzMKmozS1RoShU6ImWlPCOB0n8i9HR4DTiJL9BhMDT4Bs&#10;O3yCmnLELkBy8NBgH8uQN+yQGnW8NEodApN0WBR5viion5LuFvPFLF+kVmaiPD936MMHBT2Lm4oj&#10;aUrwYv/gQ6QjynNKEgVG1/famBRgu90YZHtBU/P2/XqzmScFpP06zdiYbCE+GxHHE5XmbiwjSuJ8&#10;qnjWPDq6hfpI+hHGmaQ/RJsO8AdnA81jxf33nUDFmfloydlifrOY0wBfB3gdbK8DYSVBVTxwNm43&#10;YRz6nUPddlRpmtywsCbfG50cifxGVqdu0cwlo07/Iw71dZyyfv3i1U8AAAD//wMAUEsDBBQABgAI&#10;AAAAIQCi4gsg2gAAAAYBAAAPAAAAZHJzL2Rvd25yZXYueG1sTI/BasMwEETvhf6D2EJujRxDSuJa&#10;DqGQlpBTnX6AbG0tE2tlJCVx/77bXNLLwjDD7JtyM7lBXDDE3pOCxTwDgdR601On4Ou4e16BiEmT&#10;0YMnVPCDETbV40OpC+Ov9ImXOnWCSygWWoFNaSykjK1Fp+Pcj0jsffvgdGIZOmmCvnK5G2SeZS/S&#10;6Z74g9UjvllsT/XZKaj3792adqewxY/Uxv2hscEclJo9TdtXEAmndA/DHz6jQ8VMjT+TiWJQwEPS&#10;7bK3XKx5RsOhPFvlIKtS/sevfgEAAP//AwBQSwECLQAUAAYACAAAACEAtoM4kv4AAADhAQAAEwAA&#10;AAAAAAAAAAAAAAAAAAAAW0NvbnRlbnRfVHlwZXNdLnhtbFBLAQItABQABgAIAAAAIQA4/SH/1gAA&#10;AJQBAAALAAAAAAAAAAAAAAAAAC8BAABfcmVscy8ucmVsc1BLAQItABQABgAIAAAAIQC3mVPwEQIA&#10;AA0EAAAOAAAAAAAAAAAAAAAAAC4CAABkcnMvZTJvRG9jLnhtbFBLAQItABQABgAIAAAAIQCi4gsg&#10;2gAAAAYBAAAPAAAAAAAAAAAAAAAAAGsEAABkcnMvZG93bnJldi54bWxQSwUGAAAAAAQABADzAAAA&#10;cgUAAAAA&#10;" fillcolor="#4bacc6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226793" w:rsidRPr="00226793">
        <w:rPr>
          <w:noProof/>
        </w:rPr>
        <w:drawing>
          <wp:anchor distT="0" distB="0" distL="114300" distR="114300" simplePos="0" relativeHeight="251677184" behindDoc="0" locked="0" layoutInCell="1" allowOverlap="1" wp14:anchorId="360DF5F9" wp14:editId="14E3EEEE">
            <wp:simplePos x="0" y="0"/>
            <wp:positionH relativeFrom="page">
              <wp:posOffset>225750</wp:posOffset>
            </wp:positionH>
            <wp:positionV relativeFrom="page">
              <wp:posOffset>1143001</wp:posOffset>
            </wp:positionV>
            <wp:extent cx="2346000" cy="1295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3" r="3912"/>
                    <a:stretch/>
                  </pic:blipFill>
                  <pic:spPr bwMode="auto">
                    <a:xfrm>
                      <a:off x="0" y="0"/>
                      <a:ext cx="2354140" cy="1299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0CF">
        <w:rPr>
          <w:noProof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6F64C5DF" wp14:editId="0807E1D8">
                <wp:simplePos x="0" y="0"/>
                <wp:positionH relativeFrom="page">
                  <wp:posOffset>116840</wp:posOffset>
                </wp:positionH>
                <wp:positionV relativeFrom="page">
                  <wp:posOffset>2543810</wp:posOffset>
                </wp:positionV>
                <wp:extent cx="2592705" cy="734060"/>
                <wp:effectExtent l="2540" t="635" r="0" b="0"/>
                <wp:wrapNone/>
                <wp:docPr id="3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9270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B14D51" w14:textId="77777777" w:rsidR="00875DF9" w:rsidRPr="001D02CB" w:rsidRDefault="00083CC5" w:rsidP="00875DF9">
                            <w:pPr>
                              <w:jc w:val="center"/>
                              <w:rPr>
                                <w:rFonts w:ascii="Circulate (BRK)" w:hAnsi="Circulate (BRK)"/>
                                <w:b/>
                                <w:color w:val="9BBB59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D02CB">
                              <w:rPr>
                                <w:rFonts w:ascii="Circulate (BRK)" w:hAnsi="Circulate (BRK)"/>
                                <w:b/>
                                <w:color w:val="9BBB59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Friendship Club</w:t>
                            </w:r>
                          </w:p>
                          <w:p w14:paraId="26EFE70E" w14:textId="77777777" w:rsidR="009826A1" w:rsidRPr="00875DF9" w:rsidRDefault="009826A1" w:rsidP="00875DF9"/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4C5DF" id="Text Box 30" o:spid="_x0000_s1029" type="#_x0000_t202" style="position:absolute;margin-left:9.2pt;margin-top:200.3pt;width:204.15pt;height:57.8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mR0/wCAACgBgAADgAAAGRycy9lMm9Eb2MueG1srFVbb5swFH6ftP9g+Z0CCeGm0ikhYZrUXaR2&#10;P8ABE6yBzWw3JJv233dskpS2e5jW8YB87MPn7zs3rt8duhbtqVRM8Az7Vx5GlJeiYnyX4a/3hRNj&#10;pDThFWkFpxk+UoXf3bx9cz30KZ2JRrQVlQhAuEqHPsON1n3quqpsaEfUlegph8NayI5oMOXOrSQZ&#10;AL1r3Znnhe4gZNVLUVKlYHc9HuIbi1/XtNSf61pRjdoMAzdt39K+t+bt3lyTdCdJ37DyRIP8A4uO&#10;MA6XXqDWRBP0INkLqI6VUihR66tSdK6oa1ZSqwHU+N4zNXcN6anVAsFR/SVM6v/Blp/2XyRiVYbn&#10;kClOOsjRPT1otBIHNLfxGXqVgttdD476APuQZ6tV9bei/KYQF3lD+I4upRRDQ0kF/HwAO21bFffH&#10;HpB9E293AmjypFJloLfDR1GBD3nQwsIfatmZkEKQENwJ2TteMmYYlrA5WySzyFtgVMJZNA+80FJ2&#10;SXr+updKv6eiQ2aRYQkVYdHJ/lZpw4akZxdzGRcFa1tbFS1/sgGO4w61ZTV+TVJgAkvjaTjZlP9M&#10;vGQTb+LACWbhxgm89dpZFnnghIUfLdbzdZ6v/V+GhR+kDasqys2l5/Lzg79L76kRxsK5FKASLasM&#10;nKGk5G6btxLtCZR/YR+bATh5dHOf0rAhAS3PJPmzwFvNEqcI48gJimDhJJEXO56frJLQC5JgXTyV&#10;dMs4fb0kNNjMk3YH4+XUYxPuzyR69nkpkaQd0zBnWtZlOL44kdRU64ZXNt+asHZcTyJiVPw5Isti&#10;4UXBPHaiaDF3gvnGc1ZxkTvL3A/DaLPKV5tnSd7YwlGvD4pNzaQKJ3xPdzxShrI9l6htPNNrY9fp&#10;w/Ywdr4JmOnDraiO0IlSQKNAu8FYh0Uj5A+MBhiRGVbfH4ikGLUfOPT4PPQTaD09NeTU2E4NwkuA&#10;yrDGaFzmepzDD71kuwZuOk+VJUyAgtnmfGQFiowBY9BqO41sM2entvV6/LHc/AYAAP//AwBQSwME&#10;FAAGAAgAAAAhAG/LufvfAAAACgEAAA8AAABkcnMvZG93bnJldi54bWxMj8FOg0AQhu8mvsNmTLzZ&#10;pUiBIEvTmnjRgxH6AFsYgZSdJey2hT6940mPf+bL/3+Tb2cziAtOrrekYL0KQCDVtumpVXCo3p5S&#10;EM5ravRgCRUs6GBb3N/lOmvslb7wUvpWcAm5TCvovB8zKV3dodFuZUckvn3byWjPcWplM+krl5tB&#10;hkEQS6N74oVOj/jaYX0qz0ZBUj2HN/v5cVvS/bLbl8lhU72flHp8mHcvIDzO/g+GX31Wh4KdjvZM&#10;jRMD5zRiUkHEKyAYiMI4AXFUsFnHIcgil/9fKH4AAAD//wMAUEsBAi0AFAAGAAgAAAAhAOSZw8D7&#10;AAAA4QEAABMAAAAAAAAAAAAAAAAAAAAAAFtDb250ZW50X1R5cGVzXS54bWxQSwECLQAUAAYACAAA&#10;ACEAI7Jq4dcAAACUAQAACwAAAAAAAAAAAAAAAAAsAQAAX3JlbHMvLnJlbHNQSwECLQAUAAYACAAA&#10;ACEARemR0/wCAACgBgAADgAAAAAAAAAAAAAAAAAsAgAAZHJzL2Uyb0RvYy54bWxQSwECLQAUAAYA&#10;CAAAACEAb8u5+98AAAAKAQAADwAAAAAAAAAAAAAAAABUBQAAZHJzL2Rvd25yZXYueG1sUEsFBgAA&#10;AAAEAAQA8wAAAGAGAAAAAA==&#10;" filled="f" stroked="f" strokeweight="0">
                <o:lock v:ext="edit" shapetype="t"/>
                <v:textbox style="mso-fit-shape-to-text:t" inset="2.85pt,2.85pt,2.85pt,2.85pt">
                  <w:txbxContent>
                    <w:p w14:paraId="42B14D51" w14:textId="77777777" w:rsidR="00875DF9" w:rsidRPr="001D02CB" w:rsidRDefault="00083CC5" w:rsidP="00875DF9">
                      <w:pPr>
                        <w:jc w:val="center"/>
                        <w:rPr>
                          <w:rFonts w:ascii="Circulate (BRK)" w:hAnsi="Circulate (BRK)"/>
                          <w:b/>
                          <w:color w:val="9BBB59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D02CB">
                        <w:rPr>
                          <w:rFonts w:ascii="Circulate (BRK)" w:hAnsi="Circulate (BRK)"/>
                          <w:b/>
                          <w:color w:val="9BBB59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Friendship Club</w:t>
                      </w:r>
                    </w:p>
                    <w:p w14:paraId="26EFE70E" w14:textId="77777777" w:rsidR="009826A1" w:rsidRPr="00875DF9" w:rsidRDefault="009826A1" w:rsidP="00875DF9"/>
                  </w:txbxContent>
                </v:textbox>
                <w10:wrap anchorx="page" anchory="page"/>
              </v:shape>
            </w:pict>
          </mc:Fallback>
        </mc:AlternateContent>
      </w:r>
      <w:r w:rsidR="00C670CF" w:rsidRPr="00131A96">
        <w:rPr>
          <w:noProof/>
          <w:color w:val="4BACC6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16FC940" wp14:editId="44D871B7">
                <wp:simplePos x="0" y="0"/>
                <wp:positionH relativeFrom="page">
                  <wp:posOffset>511810</wp:posOffset>
                </wp:positionH>
                <wp:positionV relativeFrom="page">
                  <wp:posOffset>5715</wp:posOffset>
                </wp:positionV>
                <wp:extent cx="2733040" cy="7727950"/>
                <wp:effectExtent l="0" t="0" r="0" b="6350"/>
                <wp:wrapNone/>
                <wp:docPr id="3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040" cy="7727950"/>
                          <a:chOff x="566" y="733"/>
                          <a:chExt cx="4382" cy="10902"/>
                        </a:xfrm>
                      </wpg:grpSpPr>
                      <wps:wsp>
                        <wps:cNvPr id="35" name="Rectangle 2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257" y="733"/>
                            <a:ext cx="2691" cy="10800"/>
                          </a:xfrm>
                          <a:prstGeom prst="rect">
                            <a:avLst/>
                          </a:prstGeom>
                          <a:solidFill>
                            <a:srgbClr val="4BACC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AutoShape 2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566" y="1467"/>
                            <a:ext cx="3794" cy="939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38" y="7798"/>
                            <a:ext cx="3024" cy="3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43E822" id="Group 26" o:spid="_x0000_s1026" style="position:absolute;margin-left:40.3pt;margin-top:.45pt;width:215.2pt;height:608.5pt;z-index:251651584;mso-position-horizontal-relative:page;mso-position-vertical-relative:page" coordorigin="566,733" coordsize="4382,10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m2vVwQAAAcQAAAOAAAAZHJzL2Uyb0RvYy54bWzsV9tu4zYQfS/QfyD47lh3WUKche3YQYG0&#10;u9hs0Wdaoi6tJKokHSUt+u8dDuVb2t2m2e22QFcPAkekhjNnZg6Hl68e2obcc6lq0c2pe+FQwrtM&#10;5HVXzun37zaTGSVKsy5njej4nD5yRV9dff3V5dCn3BOVaHIuCSjpVDr0c1pp3afTqcoq3jJ1IXre&#10;wWQhZMs0iLKc5pINoL1tpp7jRNNByLyXIuNKwddrO0mvUH9R8Ey/LgrFNWnmFGzT+Jb43pr39OqS&#10;paVkfVVnoxnsBVa0rO5g04Oqa6YZ2cn6D6raOpNCiUJfZKKdiqKoM44+gDeu88SbGyl2PfpSpkPZ&#10;H2ACaJ/g9GK12Xf3bySp8zn1A0o61kKMcFviRQacoS9TWHMj+7v+jbQewvBWZD8pmJ4+nTdyaReT&#10;7fCtyEEf22mB4DwUsjUqwG3ygDF4PMSAP2iSwUcv9n0ngFBlMBfHXpyEY5SyCkJp/gujiBIz6/s2&#10;flm1Hv8O/Jlnf3WdxPHM9JSldl+0dbTNOAYJp46Yqo/D9K5iPcdQKYPXHtNwj+lbyETWlQ0nXmxx&#10;xXV7UJVFlHRiVcEyvpBSDBVnOZjlgo7xM+7y7rEHUF30zXgB21k1RlAQpb8E3vPC+BzBA/pRAtsZ&#10;6F1n5iDwB/xY2kulb7hoiRnMqQSfMK7s/lZpC/V+iQmzEk2db+qmQUGW21UjyT2DSgyWi9UK8wu0&#10;ny1rOrO4E+Y3q9F+4VjLdhuWgrkwNCuN4VhnvyauFzhLL5lsolk8CTZBOEliZzZx3GSZRE6QBNeb&#10;34y5bpBWdZ7z7rbu+L7m3eB58R/Zx1YrVj0ZMJNZUwIBjixw5pI69dzBZ8zLs2VtrYEJm7qdU0Ae&#10;HrOIpSYJ1l2OY83qxo6n515glgMU54gsNqETQ0VM4jj0J4G/dibL2WY1WazcKIrXy9Vy7Z4jskaU&#10;1ceDgobsQ2YEsQPv7qp8IHltcscPEw8yLa+Bi73Y+ksshpmWlEihf6h1hQlv8DU6zoBc4TMCedBu&#10;gThufILT6NsRKki9fR4BNdjSsbywFfkjlBHYgKGF4w0GlZC/UDLAUTGn6ucdk5yS5psOCtSPwhgY&#10;SZ8K8lTYngqsy0DVnGpK7HCl7Xm062VdVrCTi952YgG8WdRYWMY+axXYbwSgrs/FYeCaPReMPRgQ&#10;4s0M8MaOA/lAeD4rh+0PATeIkFAtFZgTxI8TOMoMhyV+goZ+gMLErssNNx95zGRamY8us/xHSoq2&#10;gZ4AiIuE+7oEjUh6mE3P47wNPn9W+f9fzoP+ZqS2LzQHZ/oXmvsXaQ46IktzJ61a8rdpzvQsZ7xo&#10;hGc1Za7vw10Jm17LWieM5ngjo/kzH9nuA4x2RmbGnGPfhofoe5uyFxDUf6wNS0IvtJ3Ce53ETmPf&#10;1/4D/Reg/WmaisQNzC3INhVBGHsg2KZinLFNxTjzCZsKvCbBbRMzZ7wZm+vsqYxJfry/X/0OAAD/&#10;/wMAUEsDBBQABgAIAAAAIQCWhvm43wAAAAgBAAAPAAAAZHJzL2Rvd25yZXYueG1sTI9Ba8JAEIXv&#10;hf6HZQq91c1atBqzEZG2JylUC8Xbmh2TYHY2ZNck/vtOT+1xeB9vvpetR9eIHrtQe9KgJgkIpMLb&#10;mkoNX4e3pwWIEA1Z03hCDTcMsM7v7zKTWj/QJ/b7WAouoZAaDVWMbSplKCp0Jkx8i8TZ2XfORD67&#10;UtrODFzuGjlNkrl0pib+UJkWtxUWl/3VaXgfzLB5Vq/97nLe3o6H2cf3TqHWjw/jZgUi4hj/YPjV&#10;Z3XI2enkr2SDaDQskjmTGpYgOJ0pxctOjE3VyxJknsn/A/IfAAAA//8DAFBLAQItABQABgAIAAAA&#10;IQC2gziS/gAAAOEBAAATAAAAAAAAAAAAAAAAAAAAAABbQ29udGVudF9UeXBlc10ueG1sUEsBAi0A&#10;FAAGAAgAAAAhADj9If/WAAAAlAEAAAsAAAAAAAAAAAAAAAAALwEAAF9yZWxzLy5yZWxzUEsBAi0A&#10;FAAGAAgAAAAhAMOaba9XBAAABxAAAA4AAAAAAAAAAAAAAAAALgIAAGRycy9lMm9Eb2MueG1sUEsB&#10;Ai0AFAAGAAgAAAAhAJaG+bjfAAAACAEAAA8AAAAAAAAAAAAAAAAAsQYAAGRycy9kb3ducmV2Lnht&#10;bFBLBQYAAAAABAAEAPMAAAC9BwAAAAA=&#10;">
                <v:rect id="Rectangle 27" o:spid="_x0000_s1027" style="position:absolute;left:2257;top:733;width:2691;height:10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nVgwgAAANsAAAAPAAAAZHJzL2Rvd25yZXYueG1sRI/disIw&#10;FITvBd8hnIW903QVRappUUFYFhTqz/2hOTbF5qQ0UevbbxYWvBxm5htmlfe2EQ/qfO1Ywdc4AUFc&#10;Ol1zpeB82o0WIHxA1tg4JgUv8pBnw8EKU+2eXNDjGCoRIexTVGBCaFMpfWnIoh+7ljh6V9dZDFF2&#10;ldQdPiPcNnKSJHNpsea4YLClraHydrxbBZvwc2nN/Lo4vNx+e7L3oqimvVKfH/16CSJQH97h//a3&#10;VjCdwd+X+ANk9gsAAP//AwBQSwECLQAUAAYACAAAACEA2+H2y+4AAACFAQAAEwAAAAAAAAAAAAAA&#10;AAAAAAAAW0NvbnRlbnRfVHlwZXNdLnhtbFBLAQItABQABgAIAAAAIQBa9CxbvwAAABUBAAALAAAA&#10;AAAAAAAAAAAAAB8BAABfcmVscy8ucmVsc1BLAQItABQABgAIAAAAIQD8nnVgwgAAANsAAAAPAAAA&#10;AAAAAAAAAAAAAAcCAABkcnMvZG93bnJldi54bWxQSwUGAAAAAAMAAwC3AAAA9gIAAAAA&#10;" fillcolor="#4bacc6" stroked="f" strokeweight="0" insetpen="t">
                  <v:shadow color="#ccc"/>
                  <o:lock v:ext="edit" shapetype="t"/>
                  <v:textbox inset="2.88pt,2.88pt,2.88pt,2.88pt"/>
                </v:rect>
                <v:roundrect id="AutoShape 28" o:spid="_x0000_s1028" style="position:absolute;left:566;top:1467;width:3794;height:9398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2RNwgAAANsAAAAPAAAAZHJzL2Rvd25yZXYueG1sRI9bi8Iw&#10;FITfBf9DOMK+aeoFkWoULyyrIIgX8PXQHNtic1KbrNZ/bwTBx2FmvmEms9oU4k6Vyy0r6HYiEMSJ&#10;1TmnCk7H3/YIhPPIGgvLpOBJDmbTZmOCsbYP3tP94FMRIOxiVJB5X8ZSuiQjg65jS+LgXWxl0AdZ&#10;pVJX+AhwU8heFA2lwZzDQoYlLTNKrod/o2BBW6R+cTuTfe4W+XxV/g1OG6V+WvV8DMJT7b/hT3ut&#10;FfSH8P4SfoCcvgAAAP//AwBQSwECLQAUAAYACAAAACEA2+H2y+4AAACFAQAAEwAAAAAAAAAAAAAA&#10;AAAAAAAAW0NvbnRlbnRfVHlwZXNdLnhtbFBLAQItABQABgAIAAAAIQBa9CxbvwAAABUBAAALAAAA&#10;AAAAAAAAAAAAAB8BAABfcmVscy8ucmVsc1BLAQItABQABgAIAAAAIQAX+2RNwgAAANsAAAAPAAAA&#10;AAAAAAAAAAAAAAcCAABkcnMvZG93bnJldi54bWxQSwUGAAAAAAMAAwC3AAAA9gIAAAAA&#10;" stroked="f" strokeweight="0" insetpen="t">
                  <v:shadow color="#ccc"/>
                  <o:lock v:ext="edit" shapetype="t"/>
                  <v:textbox inset="2.88pt,2.88pt,2.88pt,2.88pt"/>
                </v:roundrect>
                <v:rect id="Rectangle 29" o:spid="_x0000_s1029" style="position:absolute;left:1338;top:7798;width:3024;height:3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    <w10:wrap anchorx="page" anchory="page"/>
              </v:group>
            </w:pict>
          </mc:Fallback>
        </mc:AlternateContent>
      </w:r>
      <w:r w:rsidR="00C670CF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85FB03A" wp14:editId="0C5ED279">
                <wp:simplePos x="0" y="0"/>
                <wp:positionH relativeFrom="page">
                  <wp:posOffset>6958330</wp:posOffset>
                </wp:positionH>
                <wp:positionV relativeFrom="page">
                  <wp:posOffset>2004695</wp:posOffset>
                </wp:positionV>
                <wp:extent cx="2917190" cy="1404620"/>
                <wp:effectExtent l="0" t="4445" r="1905" b="635"/>
                <wp:wrapNone/>
                <wp:docPr id="3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1719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F32476" w14:textId="77777777" w:rsidR="007A6E5C" w:rsidRPr="00C670CF" w:rsidRDefault="00083CC5" w:rsidP="00083CC5">
                            <w:pPr>
                              <w:jc w:val="center"/>
                              <w:rPr>
                                <w:rFonts w:ascii="Circulate (BRK)" w:hAnsi="Circulate (BRK)"/>
                                <w:b/>
                                <w:color w:val="ED920D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670CF">
                              <w:rPr>
                                <w:rFonts w:ascii="Circulate (BRK)" w:hAnsi="Circulate (BRK)"/>
                                <w:b/>
                                <w:color w:val="ED920D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Friendship Club</w:t>
                            </w:r>
                          </w:p>
                          <w:p w14:paraId="1DCA91C5" w14:textId="77777777" w:rsidR="00470DA3" w:rsidRPr="00C670CF" w:rsidRDefault="00083CC5" w:rsidP="007A6E5C">
                            <w:pPr>
                              <w:jc w:val="center"/>
                              <w:rPr>
                                <w:rFonts w:ascii="Circulate (BRK)" w:hAnsi="Circulate (BRK)"/>
                                <w:b/>
                                <w:color w:val="ED920D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670CF">
                              <w:rPr>
                                <w:rFonts w:ascii="Circulate (BRK)" w:hAnsi="Circulate (BRK)"/>
                                <w:b/>
                                <w:color w:val="ED920D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Summer 2O18</w:t>
                            </w:r>
                          </w:p>
                          <w:p w14:paraId="7F46F04E" w14:textId="77777777" w:rsidR="007A6E5C" w:rsidRDefault="007A6E5C" w:rsidP="007A6E5C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5F7DD3F3" w14:textId="77777777" w:rsidR="009826A1" w:rsidRPr="007A6E5C" w:rsidRDefault="009826A1" w:rsidP="007A6E5C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FB03A" id="Text Box 24" o:spid="_x0000_s1030" type="#_x0000_t202" style="position:absolute;margin-left:547.9pt;margin-top:157.85pt;width:229.7pt;height:110.6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qLC/0CAAChBgAADgAAAGRycy9lMm9Eb2MueG1srFXLjpswFN1X6j9Y3jM8QkhAQ6qEhKrS9CHN&#10;9AMcMMEq2NR2QqZV/73XJskwmS6qTlkgX/tyfM59cfvu2DboQKVigqfYv/EworwQJeO7FH99yJ05&#10;RkoTXpJGcJriR6rwu8XbN7d9l9BA1KIpqUQAwlXSdymute4S11VFTVuibkRHORxWQrZEgyl3bilJ&#10;D+ht4waeF7m9kGUnRUGVgt31cIgXFr+qaKE/V5WiGjUpBm7avqV9b83bXdySZCdJV7PiRIP8A4uW&#10;MA6XXqDWRBO0l+wFVMsKKZSo9E0hWldUFSuo1QBqfO9KzX1NOmq1QHBUdwmT+n+wxafDF4lYmeJJ&#10;gBEnLeTogR41WokjCkITn75TCbjdd+Coj7APebZaVXcnim8KcZHVhO/oUkrR15SUwM8HsNO2VfHw&#10;2AGyb/DcEeCArgz0tv8oSvAhey0s/LGSrQkpBAnBnZC9x0vGDMMCNoPYn/kxHBVw5odeGAU2py5J&#10;zp93Uun3VLTILFIsoSQsPDncKW3okOTsYm7jImdNY8ui4c82wHHYobauhq9JAlRgaTwNKZvzn7EX&#10;b+abeeiEQbRxQm+9dpZ5FjpR7s+m68k6y9b+L8PCD5OalSXl5tJz/fnh3+X31AlD5VwqUImGlQbO&#10;UFJyt80aiQ4E6j+3j00BnDy5uc9p2JCAlitJfhB6qyB28mg+c8I8nDrxzJs7nh+v4sgL43CdP5d0&#10;xzh9vSTU29STZgfz5dRkI+5XEj37vJRIkpZpGDQNa1M8vziRxJTrhpc235qwZliPImJU/Dkiy3zq&#10;zcLJ3JnNphMnnGw8ZzXPM2eZ+VE026yy1eYqyRtbOOr1QbGpGVXhiO/pjifKULbnErWdZ5ptaDt9&#10;3B5t61/afCvKR2hFKaBRoKlgrsOiFvIHRj3MyBSr73siKUbNBw5NPon8eApDdWzIsbEdG4QXAJVi&#10;jdGwzPQwiPedZLsabhrGChdLGAEVs81pZsXAChQZA+ag1Xaa2WbQjm3r9fRnWfwGAAD//wMAUEsD&#10;BBQABgAIAAAAIQDuH3Pg4wAAAA0BAAAPAAAAZHJzL2Rvd25yZXYueG1sTI/LTsMwFET3SPyDdZHY&#10;IOo85NKGOBVCggVCRX3t3eQ2jmpfR7HbBr4edwXL0YxmzpSL0Rp2xsF3jiSkkwQYUu2ajloJ283b&#10;4wyYD4oaZRyhhG/0sKhub0pVNO5CKzyvQ8tiCflCSdAh9AXnvtZolZ+4Hil6BzdYFaIcWt4M6hLL&#10;reFZkky5VR3FBa16fNVYH9cnK2FzeNfLWf6ze7BtWn8eP76yleFS3t+NL8/AAo7hLwxX/IgOVWTa&#10;uxM1npmok7mI7EFCnoonYNeIECIDtpcg8ukceFXy/y+qXwAAAP//AwBQSwECLQAUAAYACAAAACEA&#10;5JnDwPsAAADhAQAAEwAAAAAAAAAAAAAAAAAAAAAAW0NvbnRlbnRfVHlwZXNdLnhtbFBLAQItABQA&#10;BgAIAAAAIQAjsmrh1wAAAJQBAAALAAAAAAAAAAAAAAAAACwBAABfcmVscy8ucmVsc1BLAQItABQA&#10;BgAIAAAAIQBiyosL/QIAAKEGAAAOAAAAAAAAAAAAAAAAACwCAABkcnMvZTJvRG9jLnhtbFBLAQIt&#10;ABQABgAIAAAAIQDuH3Pg4wAAAA0BAAAPAAAAAAAAAAAAAAAAAFUFAABkcnMvZG93bnJldi54bWxQ&#10;SwUGAAAAAAQABADzAAAAZQYAAAAA&#10;" filled="f" stroked="f" strokeweight="0">
                <o:lock v:ext="edit" shapetype="t"/>
                <v:textbox inset="2.85pt,2.85pt,2.85pt,2.85pt">
                  <w:txbxContent>
                    <w:p w14:paraId="2FF32476" w14:textId="77777777" w:rsidR="007A6E5C" w:rsidRPr="00C670CF" w:rsidRDefault="00083CC5" w:rsidP="00083CC5">
                      <w:pPr>
                        <w:jc w:val="center"/>
                        <w:rPr>
                          <w:rFonts w:ascii="Circulate (BRK)" w:hAnsi="Circulate (BRK)"/>
                          <w:b/>
                          <w:color w:val="ED920D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670CF">
                        <w:rPr>
                          <w:rFonts w:ascii="Circulate (BRK)" w:hAnsi="Circulate (BRK)"/>
                          <w:b/>
                          <w:color w:val="ED920D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Friendship Club</w:t>
                      </w:r>
                    </w:p>
                    <w:p w14:paraId="1DCA91C5" w14:textId="77777777" w:rsidR="00470DA3" w:rsidRPr="00C670CF" w:rsidRDefault="00083CC5" w:rsidP="007A6E5C">
                      <w:pPr>
                        <w:jc w:val="center"/>
                        <w:rPr>
                          <w:rFonts w:ascii="Circulate (BRK)" w:hAnsi="Circulate (BRK)"/>
                          <w:b/>
                          <w:color w:val="ED920D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670CF">
                        <w:rPr>
                          <w:rFonts w:ascii="Circulate (BRK)" w:hAnsi="Circulate (BRK)"/>
                          <w:b/>
                          <w:color w:val="ED920D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Summer 2O18</w:t>
                      </w:r>
                    </w:p>
                    <w:p w14:paraId="7F46F04E" w14:textId="77777777" w:rsidR="007A6E5C" w:rsidRDefault="007A6E5C" w:rsidP="007A6E5C">
                      <w:pPr>
                        <w:widowControl w:val="0"/>
                      </w:pPr>
                      <w:r>
                        <w:t> </w:t>
                      </w:r>
                    </w:p>
                    <w:p w14:paraId="5F7DD3F3" w14:textId="77777777" w:rsidR="009826A1" w:rsidRPr="007A6E5C" w:rsidRDefault="009826A1" w:rsidP="007A6E5C"/>
                  </w:txbxContent>
                </v:textbox>
                <w10:wrap anchorx="page" anchory="page"/>
              </v:shape>
            </w:pict>
          </mc:Fallback>
        </mc:AlternateContent>
      </w:r>
      <w:r w:rsidR="00C670CF"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76CA0DD1" wp14:editId="408102F6">
                <wp:simplePos x="0" y="0"/>
                <wp:positionH relativeFrom="page">
                  <wp:posOffset>4222115</wp:posOffset>
                </wp:positionH>
                <wp:positionV relativeFrom="page">
                  <wp:posOffset>6584950</wp:posOffset>
                </wp:positionV>
                <wp:extent cx="1767205" cy="732790"/>
                <wp:effectExtent l="2540" t="3175" r="1905" b="0"/>
                <wp:wrapNone/>
                <wp:docPr id="2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67205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A0DF15" w14:textId="77777777" w:rsidR="00875DF9" w:rsidRDefault="00875DF9" w:rsidP="00875DF9">
                            <w:pPr>
                              <w:pStyle w:val="Address1"/>
                            </w:pPr>
                            <w:r>
                              <w:t>(</w:t>
                            </w:r>
                            <w:r w:rsidRPr="00875DF9">
                              <w:t xml:space="preserve">717) 540-9218 </w:t>
                            </w:r>
                          </w:p>
                          <w:p w14:paraId="2C9B228A" w14:textId="77777777" w:rsidR="009826A1" w:rsidRPr="00122BE3" w:rsidRDefault="007A6E5C" w:rsidP="00E8128C">
                            <w:pPr>
                              <w:pStyle w:val="Address1"/>
                            </w:pPr>
                            <w:r>
                              <w:t>4210 Linglestown Road</w:t>
                            </w:r>
                          </w:p>
                          <w:p w14:paraId="5688CFFD" w14:textId="77777777" w:rsidR="00E8128C" w:rsidRPr="00E8128C" w:rsidRDefault="007A6E5C" w:rsidP="00E8128C">
                            <w:pPr>
                              <w:pStyle w:val="Address1"/>
                            </w:pPr>
                            <w:r>
                              <w:t>Harrisburg, PA 17112</w:t>
                            </w:r>
                          </w:p>
                          <w:p w14:paraId="599FFE2A" w14:textId="77777777" w:rsidR="009826A1" w:rsidRPr="00122BE3" w:rsidRDefault="007A6E5C" w:rsidP="00E8128C">
                            <w:pPr>
                              <w:pStyle w:val="Address2"/>
                            </w:pPr>
                            <w:r>
                              <w:t>www.therabilities.com</w:t>
                            </w:r>
                            <w:r w:rsidR="009826A1" w:rsidRPr="00122BE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A0DD1" id="Text Box 20" o:spid="_x0000_s1031" type="#_x0000_t202" style="position:absolute;margin-left:332.45pt;margin-top:518.5pt;width:139.15pt;height:57.7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qaZvwCAACgBgAADgAAAGRycy9lMm9Eb2MueG1srFVbb5swFH6ftP9g+Z1yCeGm0ikhYZrUXaR2&#10;P8ABE6yBzWw3JJv233fsXErbPUzreEA+9uHz950b1+/2fYd2VComeI79Kw8jyitRM77N8df70kkw&#10;UprwmnSC0xwfqMLvbt6+uR6HjAaiFV1NJQIQrrJxyHGr9ZC5rqpa2hN1JQbK4bARsicaTLl1a0lG&#10;QO87N/C8yB2FrAcpKqoU7K6Oh/jG4jcNrfTnplFUoy7HwE3bt7TvjXm7N9ck20oytKw60SD/wKIn&#10;jMOlF6gV0QQ9SPYCqmeVFEo0+qoSvSuahlXUagA1vvdMzV1LBmq1QHDUcAmT+n+w1afdF4lYneMA&#10;MsVJDzm6p3uNlmKPAhufcVAZuN0N4Kj3sA95tlrVcCuqbwpxUbSEb+lCSjG2lNTAzwew07ZVcX8Y&#10;ANk38XYngCZPKlMGejN+FDX4kActLPy+kb0JKQQJwZ2QvcMlY4ZhZYjEURx4c4wqOItnQZxayi7J&#10;zl8PUun3VPTILHIsoSIsOtndKm3YkOzsYi7jomRdZ6ui4082wPG4Q21ZHb8mGTCBpfE0nGzKf6Ze&#10;uk7WSeiEQbR2Qm+1chZlETpR6cfz1WxVFCv/l2Hhh1nL6ppyc+m5/Pzw79J7aoRj4VwKUImO1QbO&#10;UFJyuyk6iXYEyr+0j80AnDy6uU9p2JCAlmeS/CD0lkHqlFESO2EZzp009hLH89NlGnlhGq7Kp5Ju&#10;Gaevl4RGm3nSbWG8nHpswv2ZRM8+LyWSrGca5kzH+hwnFyeSmWpd89rmWxPWHdeTiBgVf47Iopx7&#10;cThLnDiez5xwtvacZVIWzqLwoyheL4vl+lmS17Zw1OuDYlMzqcIJ39Mdj5ShbM8lahvP9Nqx6/R+&#10;s7edPzcBM324EfUBOlEKaBRoNxjrsGiF/IHRCCMyx+r7A5EUo+4Dhx6fRX4Kraenhpwam6lBeAVQ&#10;OdYYHZeFPs7hh0GybQs3nafKAiZAyWxzPrICRcaAMWi1nUa2mbNT23o9/lhufgMAAP//AwBQSwME&#10;FAAGAAgAAAAhAGT2LmrjAAAADQEAAA8AAABkcnMvZG93bnJldi54bWxMj8FugzAQRO+V+g/WVuqt&#10;MQECCcVESaVe2kNVyAc4eAso2EbYSSBf3+0pPe7M0+xMvp10zy44us4aActFAAxNbVVnGgGH6v1l&#10;Dcx5aZTsrUEBMzrYFo8PucyUvZpvvJS+YRRiXCYFtN4PGeeublFLt7ADGvJ+7Kilp3NsuBrllcJ1&#10;z8MgSLiWnaEPrRzwrcX6VJ61gLSKwpv9+rzN6/2825fpYVV9nIR4fpp2r8A8Tv4Ow199qg4FdTra&#10;s1GO9QKSJN4QSkYQpbSKkE0chcCOJC1XYQy8yPn/FcUvAAAA//8DAFBLAQItABQABgAIAAAAIQDk&#10;mcPA+wAAAOEBAAATAAAAAAAAAAAAAAAAAAAAAABbQ29udGVudF9UeXBlc10ueG1sUEsBAi0AFAAG&#10;AAgAAAAhACOyauHXAAAAlAEAAAsAAAAAAAAAAAAAAAAALAEAAF9yZWxzLy5yZWxzUEsBAi0AFAAG&#10;AAgAAAAhAF9Kmmb8AgAAoAYAAA4AAAAAAAAAAAAAAAAALAIAAGRycy9lMm9Eb2MueG1sUEsBAi0A&#10;FAAGAAgAAAAhAGT2LmrjAAAADQEAAA8AAAAAAAAAAAAAAAAAVAUAAGRycy9kb3ducmV2LnhtbFBL&#10;BQYAAAAABAAEAPMAAABkBgAAAAA=&#10;" filled="f" stroked="f" strokeweight="0">
                <o:lock v:ext="edit" shapetype="t"/>
                <v:textbox style="mso-fit-shape-to-text:t" inset="2.85pt,2.85pt,2.85pt,2.85pt">
                  <w:txbxContent>
                    <w:p w14:paraId="6EA0DF15" w14:textId="77777777" w:rsidR="00875DF9" w:rsidRDefault="00875DF9" w:rsidP="00875DF9">
                      <w:pPr>
                        <w:pStyle w:val="Address1"/>
                      </w:pPr>
                      <w:r>
                        <w:t>(</w:t>
                      </w:r>
                      <w:r w:rsidRPr="00875DF9">
                        <w:t xml:space="preserve">717) 540-9218 </w:t>
                      </w:r>
                    </w:p>
                    <w:p w14:paraId="2C9B228A" w14:textId="77777777" w:rsidR="009826A1" w:rsidRPr="00122BE3" w:rsidRDefault="007A6E5C" w:rsidP="00E8128C">
                      <w:pPr>
                        <w:pStyle w:val="Address1"/>
                      </w:pPr>
                      <w:r>
                        <w:t>4210 Linglestown Road</w:t>
                      </w:r>
                    </w:p>
                    <w:p w14:paraId="5688CFFD" w14:textId="77777777" w:rsidR="00E8128C" w:rsidRPr="00E8128C" w:rsidRDefault="007A6E5C" w:rsidP="00E8128C">
                      <w:pPr>
                        <w:pStyle w:val="Address1"/>
                      </w:pPr>
                      <w:r>
                        <w:t>Harrisburg, PA 17112</w:t>
                      </w:r>
                    </w:p>
                    <w:p w14:paraId="599FFE2A" w14:textId="77777777" w:rsidR="009826A1" w:rsidRPr="00122BE3" w:rsidRDefault="007A6E5C" w:rsidP="00E8128C">
                      <w:pPr>
                        <w:pStyle w:val="Address2"/>
                      </w:pPr>
                      <w:r>
                        <w:t>www.therabilities.com</w:t>
                      </w:r>
                      <w:r w:rsidR="009826A1" w:rsidRPr="00122BE3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70CF"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305B70E8" wp14:editId="517B4CA3">
                <wp:simplePos x="0" y="0"/>
                <wp:positionH relativeFrom="page">
                  <wp:posOffset>3947795</wp:posOffset>
                </wp:positionH>
                <wp:positionV relativeFrom="page">
                  <wp:posOffset>6177915</wp:posOffset>
                </wp:positionV>
                <wp:extent cx="2108835" cy="619125"/>
                <wp:effectExtent l="4445" t="0" r="1270" b="4445"/>
                <wp:wrapNone/>
                <wp:docPr id="2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0883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13FCCD" w14:textId="77777777" w:rsidR="007A6E5C" w:rsidRPr="007A6E5C" w:rsidRDefault="00226793" w:rsidP="007A6E5C">
                            <w:pPr>
                              <w:rPr>
                                <w:sz w:val="36"/>
                              </w:rPr>
                            </w:pPr>
                            <w:r w:rsidRPr="00C670CF">
                              <w:rPr>
                                <w:rFonts w:ascii="Kids" w:hAnsi="Kids"/>
                                <w:color w:val="4BACC6"/>
                                <w:sz w:val="4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A6E5C" w:rsidRPr="00C670CF">
                              <w:rPr>
                                <w:rFonts w:ascii="Kids" w:hAnsi="Kids"/>
                                <w:color w:val="4BACC6"/>
                                <w:sz w:val="48"/>
                                <w:szCs w:val="7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</w:t>
                            </w:r>
                            <w:r w:rsidR="007A6E5C" w:rsidRPr="00C670CF">
                              <w:rPr>
                                <w:rFonts w:ascii="Kids" w:hAnsi="Kids"/>
                                <w:color w:val="9BBB59"/>
                                <w:sz w:val="44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</w:t>
                            </w:r>
                            <w:r w:rsidR="007A6E5C" w:rsidRPr="00C670CF">
                              <w:rPr>
                                <w:rFonts w:ascii="Kids" w:hAnsi="Kids"/>
                                <w:color w:val="F79646"/>
                                <w:sz w:val="44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="007A6E5C" w:rsidRPr="00C670CF">
                              <w:rPr>
                                <w:rFonts w:ascii="Kids" w:hAnsi="Kids"/>
                                <w:color w:val="8064A2"/>
                                <w:sz w:val="44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</w:t>
                            </w:r>
                            <w:r w:rsidR="007A6E5C" w:rsidRPr="00C670CF">
                              <w:rPr>
                                <w:rFonts w:ascii="Kids" w:hAnsi="Kids"/>
                                <w:color w:val="4BACC6"/>
                                <w:sz w:val="48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</w:t>
                            </w:r>
                            <w:r w:rsidR="007A6E5C" w:rsidRPr="00C670CF">
                              <w:rPr>
                                <w:rFonts w:ascii="Kids" w:hAnsi="Kids"/>
                                <w:color w:val="9BBB59"/>
                                <w:sz w:val="44"/>
                                <w:szCs w:val="7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</w:t>
                            </w:r>
                            <w:r w:rsidR="007A6E5C" w:rsidRPr="00C670CF">
                              <w:rPr>
                                <w:rFonts w:ascii="Kids" w:hAnsi="Kids"/>
                                <w:color w:val="F79646"/>
                                <w:sz w:val="44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="007A6E5C" w:rsidRPr="00C670CF">
                              <w:rPr>
                                <w:rFonts w:ascii="Kids" w:hAnsi="Kids"/>
                                <w:color w:val="8064A2"/>
                                <w:sz w:val="44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</w:t>
                            </w:r>
                            <w:r w:rsidR="007A6E5C" w:rsidRPr="00C670CF">
                              <w:rPr>
                                <w:rFonts w:ascii="Kids" w:hAnsi="Kids"/>
                                <w:color w:val="4BACC6"/>
                                <w:sz w:val="44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="007A6E5C" w:rsidRPr="00C670CF">
                              <w:rPr>
                                <w:rFonts w:ascii="Kids" w:hAnsi="Kids"/>
                                <w:color w:val="9BBB59"/>
                                <w:sz w:val="44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</w:t>
                            </w:r>
                            <w:r w:rsidR="007A6E5C" w:rsidRPr="00C670CF">
                              <w:rPr>
                                <w:rFonts w:ascii="Kids" w:hAnsi="Kids"/>
                                <w:color w:val="F79646"/>
                                <w:sz w:val="44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</w:t>
                            </w:r>
                            <w:r w:rsidR="007A6E5C" w:rsidRPr="00C670CF">
                              <w:rPr>
                                <w:rFonts w:ascii="Kids" w:hAnsi="Kids"/>
                                <w:color w:val="8064A2"/>
                                <w:sz w:val="44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</w:t>
                            </w:r>
                            <w:r w:rsidR="007A6E5C" w:rsidRPr="00C670CF">
                              <w:rPr>
                                <w:rFonts w:ascii="Kids" w:hAnsi="Kids"/>
                                <w:color w:val="4BACC6"/>
                                <w:sz w:val="44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</w:t>
                            </w:r>
                          </w:p>
                          <w:p w14:paraId="35D6116D" w14:textId="77777777" w:rsidR="009826A1" w:rsidRPr="007A6E5C" w:rsidRDefault="009826A1" w:rsidP="007A6E5C"/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B70E8" id="Text Box 19" o:spid="_x0000_s1032" type="#_x0000_t202" style="position:absolute;margin-left:310.85pt;margin-top:486.45pt;width:166.05pt;height:48.7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Gyl/cCAACgBgAADgAAAGRycy9lMm9Eb2MueG1srFXbjpswEH2v1H+w/M4CCSGAllQJCVWl7UXa&#10;7Qc4YIJVsKnthKRV/71jk2TZbR9W3eYB2WY4PmdmzuT23bFt0IFKxQRPsX/jYUR5IUrGdyn++pA7&#10;EUZKE16SRnCa4hNV+N3i7ZvbvkvoRNSiKalEAMJV0ncprrXuEtdVRU1bom5ERzm8rIRsiYat3Lml&#10;JD2gt4078bzQ7YUsOykKqhScroeXeGHxq4oW+nNVKapRk2Lgpu1T2ufWPN3FLUl2knQ1K840yD+w&#10;aAnjcOkVak00QXvJ/oBqWSGFEpW+KUTriqpiBbUaQI3vPVNzX5OOWi2QHNVd06T+H2zx6fBFIlam&#10;eDLHiJMWavRAjxqtxBH5sclP36kEwu47CNRHOIc6W62quxPFN4W4yGrCd3QppehrSkrg5wPY+diq&#10;eDh1gOwbPHcEOKArA73tP4oSYsheCwt/rGRrUgpJQnAnVO90rZhhWMDhxPeiaDrDqIB3oR/7k5m9&#10;giSXrzup9HsqWmQWKZbQERadHO6UNmxIcgkxl3GRs6axXdHwJwcQOJxQ21bD1yQBJrA0kYaTLfnP&#10;2Is30SYKnGASbpzAW6+dZZ4FTpj789l6us6ytf/LsPCDpGZlSbm59NJ+fvCy8p6NMDTOtQGVaFhp&#10;4AwlJXfbrJHoQEz72985PaMw9ykNmxLQ8kySPwm81SR28jCaO0EezJx47kWO58erOPSCOFjnTyXd&#10;MU5fLwn1tvKk2cF4OXtsxP2FEknSMg1zpmFtiqNrHkhiunXDS1tvTVgzrEcZMSr+npFlPvPmwTRy&#10;5vPZ1AmmG89ZRXnmLDM/DOebVbbaPCvyxjaOen1SbGlGXTjie77jkTK07aVFrfGM1wbX6eP2aJ0f&#10;Xly+FeUJnCgFGAXsBmMdFrWQPzDqYUSmWH3fE0kxaj5w8PgUDAfW0+ONHG+24w3hBUClWGM0LDM9&#10;zOF9J9muhpsuU2UJEyBn1pxmVAysQJHZwBi02s4j28zZ8d5GPf6xLH4DAAD//wMAUEsDBBQABgAI&#10;AAAAIQDQSs2/3wAAAAwBAAAPAAAAZHJzL2Rvd25yZXYueG1sTI9BTsMwEEX3SNzBGiR21EmgNQlx&#10;KmjpASgsWNqxiVPicYjdNtyeYQXL0Tz9/369nv3ATnaKfUAJ+SIDZrENpsdOwtvr7uYeWEwKjRoC&#10;WgnfNsK6ubyoVWXCGV/saZ86RiEYKyXBpTRWnMfWWa/iIowW6fcRJq8SnVPHzaTOFO4HXmTZinvV&#10;IzU4NdqNs+3n/uglLPtQ5rv3rfvSB/28eRJbof1Byuur+fEBWLJz+oPhV5/UoSEnHY5oIhskrIpc&#10;ECqhFEUJjIhyeUtjNKGZyO6ANzX/P6L5AQAA//8DAFBLAQItABQABgAIAAAAIQDkmcPA+wAAAOEB&#10;AAATAAAAAAAAAAAAAAAAAAAAAABbQ29udGVudF9UeXBlc10ueG1sUEsBAi0AFAAGAAgAAAAhACOy&#10;auHXAAAAlAEAAAsAAAAAAAAAAAAAAAAALAEAAF9yZWxzLy5yZWxzUEsBAi0AFAAGAAgAAAAhAAdB&#10;spf3AgAAoAYAAA4AAAAAAAAAAAAAAAAALAIAAGRycy9lMm9Eb2MueG1sUEsBAi0AFAAGAAgAAAAh&#10;ANBKzb/fAAAADAEAAA8AAAAAAAAAAAAAAAAATwUAAGRycy9kb3ducmV2LnhtbFBLBQYAAAAABAAE&#10;APMAAABbBgAAAAA=&#10;" filled="f" fillcolor="black" stroked="f" strokeweight="0">
                <o:lock v:ext="edit" shapetype="t"/>
                <v:textbox style="mso-fit-shape-to-text:t" inset="2.85pt,2.85pt,2.85pt,2.85pt">
                  <w:txbxContent>
                    <w:p w14:paraId="4C13FCCD" w14:textId="77777777" w:rsidR="007A6E5C" w:rsidRPr="007A6E5C" w:rsidRDefault="00226793" w:rsidP="007A6E5C">
                      <w:pPr>
                        <w:rPr>
                          <w:sz w:val="36"/>
                        </w:rPr>
                      </w:pPr>
                      <w:r w:rsidRPr="00C670CF">
                        <w:rPr>
                          <w:rFonts w:ascii="Kids" w:hAnsi="Kids"/>
                          <w:color w:val="4BACC6"/>
                          <w:sz w:val="4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7A6E5C" w:rsidRPr="00C670CF">
                        <w:rPr>
                          <w:rFonts w:ascii="Kids" w:hAnsi="Kids"/>
                          <w:color w:val="4BACC6"/>
                          <w:sz w:val="48"/>
                          <w:szCs w:val="7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</w:t>
                      </w:r>
                      <w:r w:rsidR="007A6E5C" w:rsidRPr="00C670CF">
                        <w:rPr>
                          <w:rFonts w:ascii="Kids" w:hAnsi="Kids"/>
                          <w:color w:val="9BBB59"/>
                          <w:sz w:val="44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</w:t>
                      </w:r>
                      <w:r w:rsidR="007A6E5C" w:rsidRPr="00C670CF">
                        <w:rPr>
                          <w:rFonts w:ascii="Kids" w:hAnsi="Kids"/>
                          <w:color w:val="F79646"/>
                          <w:sz w:val="44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</w:t>
                      </w:r>
                      <w:r w:rsidR="007A6E5C" w:rsidRPr="00C670CF">
                        <w:rPr>
                          <w:rFonts w:ascii="Kids" w:hAnsi="Kids"/>
                          <w:color w:val="8064A2"/>
                          <w:sz w:val="44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</w:t>
                      </w:r>
                      <w:r w:rsidR="007A6E5C" w:rsidRPr="00C670CF">
                        <w:rPr>
                          <w:rFonts w:ascii="Kids" w:hAnsi="Kids"/>
                          <w:color w:val="4BACC6"/>
                          <w:sz w:val="48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</w:t>
                      </w:r>
                      <w:r w:rsidR="007A6E5C" w:rsidRPr="00C670CF">
                        <w:rPr>
                          <w:rFonts w:ascii="Kids" w:hAnsi="Kids"/>
                          <w:color w:val="9BBB59"/>
                          <w:sz w:val="44"/>
                          <w:szCs w:val="7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</w:t>
                      </w:r>
                      <w:r w:rsidR="007A6E5C" w:rsidRPr="00C670CF">
                        <w:rPr>
                          <w:rFonts w:ascii="Kids" w:hAnsi="Kids"/>
                          <w:color w:val="F79646"/>
                          <w:sz w:val="44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</w:t>
                      </w:r>
                      <w:r w:rsidR="007A6E5C" w:rsidRPr="00C670CF">
                        <w:rPr>
                          <w:rFonts w:ascii="Kids" w:hAnsi="Kids"/>
                          <w:color w:val="8064A2"/>
                          <w:sz w:val="44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l</w:t>
                      </w:r>
                      <w:r w:rsidR="007A6E5C" w:rsidRPr="00C670CF">
                        <w:rPr>
                          <w:rFonts w:ascii="Kids" w:hAnsi="Kids"/>
                          <w:color w:val="4BACC6"/>
                          <w:sz w:val="44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</w:t>
                      </w:r>
                      <w:r w:rsidR="007A6E5C" w:rsidRPr="00C670CF">
                        <w:rPr>
                          <w:rFonts w:ascii="Kids" w:hAnsi="Kids"/>
                          <w:color w:val="9BBB59"/>
                          <w:sz w:val="44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</w:t>
                      </w:r>
                      <w:r w:rsidR="007A6E5C" w:rsidRPr="00C670CF">
                        <w:rPr>
                          <w:rFonts w:ascii="Kids" w:hAnsi="Kids"/>
                          <w:color w:val="F79646"/>
                          <w:sz w:val="44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</w:t>
                      </w:r>
                      <w:r w:rsidR="007A6E5C" w:rsidRPr="00C670CF">
                        <w:rPr>
                          <w:rFonts w:ascii="Kids" w:hAnsi="Kids"/>
                          <w:color w:val="8064A2"/>
                          <w:sz w:val="44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</w:t>
                      </w:r>
                      <w:r w:rsidR="007A6E5C" w:rsidRPr="00C670CF">
                        <w:rPr>
                          <w:rFonts w:ascii="Kids" w:hAnsi="Kids"/>
                          <w:color w:val="4BACC6"/>
                          <w:sz w:val="44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</w:t>
                      </w:r>
                    </w:p>
                    <w:p w14:paraId="35D6116D" w14:textId="77777777" w:rsidR="009826A1" w:rsidRPr="007A6E5C" w:rsidRDefault="009826A1" w:rsidP="007A6E5C"/>
                  </w:txbxContent>
                </v:textbox>
                <w10:wrap anchorx="page" anchory="page"/>
              </v:shape>
            </w:pict>
          </mc:Fallback>
        </mc:AlternateContent>
      </w:r>
      <w:r w:rsidR="00C670CF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75767C4" wp14:editId="1F34B906">
                <wp:simplePos x="0" y="0"/>
                <wp:positionH relativeFrom="page">
                  <wp:posOffset>796290</wp:posOffset>
                </wp:positionH>
                <wp:positionV relativeFrom="page">
                  <wp:posOffset>1209675</wp:posOffset>
                </wp:positionV>
                <wp:extent cx="297815" cy="266700"/>
                <wp:effectExtent l="0" t="0" r="0" b="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76A6A" w14:textId="77777777" w:rsidR="0088151E" w:rsidRPr="0088151E" w:rsidRDefault="0088151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767C4" id="Text Box 15" o:spid="_x0000_s1033" type="#_x0000_t202" style="position:absolute;margin-left:62.7pt;margin-top:95.25pt;width:23.45pt;height:21pt;z-index:2516689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oBsbcCAAC/BQAADgAAAGRycy9lMm9Eb2MueG1srFTbbpwwEH2v1H+w/E64hOWmsFGyLFWl9CIl&#10;/QAvmMUq2Mh2FtKq/96x2WvyUrXlAdke+8yZmTNzczv1HdpRqZjgOfavPIwor0TN+DbH355KJ8FI&#10;acJr0glOc/xCFb5dvn93Mw4ZDUQruppKBCBcZeOQ41brIXNdVbW0J+pKDJSDsRGyJxq2cuvWkoyA&#10;3ndu4HmROwpZD1JUVCk4LWYjXlr8pqGV/tI0imrU5Ri4afuX9r8xf3d5Q7KtJEPLqj0N8hcsesI4&#10;OD1CFUQT9CzZG6ieVVIo0eirSvSuaBpWURsDRON7r6J5bMlAbSyQHDUc06T+H2z1efdVIlbnOLjG&#10;iJMeavREJ43uxYT8hcnPOKgMrj0OcFFPcA51trGq4UFU3xXiYtUSvqV3UoqxpaQGfr556Z49nXGU&#10;AdmMn0QNfsizFhZoamRvkgfpQIAOdXo51sZwqeAwSOME+KAKTEEUxZ6tnUuyw+NBKv2Bih6ZRY4l&#10;lN6Ck92D0oYMyQ5XjC8uStZ1tvwdvziAi/MJuIanxmZI2Gr+TL10nayT0AmDaO2EXlE4d+UqdKLS&#10;jxfFdbFaFf4v49cPs5bVNeXGzUFZfvhnldtrfNbEUVtKdKw2cIaSktvNqpNoR0DZpf1sysFyuuZe&#10;0rBJgFheheQHoXcfpE4ZJbETluHCSWMvcTw/vU8jL0zDorwM6YFx+u8hoTHH6SJYzFo6kX4Vm2e/&#10;t7GRrGcaZkfH+hwnx0skMwpc89qWVhPWzeuzVBj6p1RAuQ+Ftno1Ep3FqqfNZFsjPrTBRtQvIGAp&#10;QGCgUph7sGiF/IHRCDMkxxyGHEbdRw4tkPphaEaO3YSLOICNPLdszi2EVwCUY43RvFzpeUw9D5Jt&#10;W/BzaLo7aJuSWUmb/po57ZsNpoSNbD/RzBg639tbp7m7/A0AAP//AwBQSwMEFAAGAAgAAAAhADc/&#10;66LdAAAACwEAAA8AAABkcnMvZG93bnJldi54bWxMj8FOwzAMhu9IvENkJG4sXbbCVppOaMAZGDxA&#10;1pimtHGqJtsKT493gpt/+dPvz+Vm8r044hjbQBrmswwEUh1sS42Gj/fnmxWImAxZ0wdCDd8YYVNd&#10;XpSmsOFEb3jcpUZwCcXCaHApDYWUsXboTZyFAYl3n2H0JnEcG2lHc+Jy30uVZbfSm5b4gjMDbh3W&#10;3e7gNawy/9J1a/Ua/fJnnrvtY3gavrS+vpoe7kEknNIfDGd9VoeKnfbhQDaKnrPKl4zysM5yEGfi&#10;Ti1A7DWohcpBVqX8/0P1CwAA//8DAFBLAQItABQABgAIAAAAIQDkmcPA+wAAAOEBAAATAAAAAAAA&#10;AAAAAAAAAAAAAABbQ29udGVudF9UeXBlc10ueG1sUEsBAi0AFAAGAAgAAAAhACOyauHXAAAAlAEA&#10;AAsAAAAAAAAAAAAAAAAALAEAAF9yZWxzLy5yZWxzUEsBAi0AFAAGAAgAAAAhABHqAbG3AgAAvwUA&#10;AA4AAAAAAAAAAAAAAAAALAIAAGRycy9lMm9Eb2MueG1sUEsBAi0AFAAGAAgAAAAhADc/66LdAAAA&#10;CwEAAA8AAAAAAAAAAAAAAAAADwUAAGRycy9kb3ducmV2LnhtbFBLBQYAAAAABAAEAPMAAAAZBgAA&#10;AAA=&#10;" filled="f" stroked="f">
                <v:textbox style="mso-fit-shape-to-text:t">
                  <w:txbxContent>
                    <w:p w14:paraId="38476A6A" w14:textId="77777777" w:rsidR="0088151E" w:rsidRPr="0088151E" w:rsidRDefault="0088151E"/>
                  </w:txbxContent>
                </v:textbox>
                <w10:wrap anchorx="page" anchory="page"/>
              </v:shape>
            </w:pict>
          </mc:Fallback>
        </mc:AlternateContent>
      </w:r>
      <w:r w:rsidR="00C670CF">
        <w:rPr>
          <w:noProof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44AAE775" wp14:editId="6B7E49E5">
                <wp:simplePos x="0" y="0"/>
                <wp:positionH relativeFrom="page">
                  <wp:posOffset>7493000</wp:posOffset>
                </wp:positionH>
                <wp:positionV relativeFrom="page">
                  <wp:posOffset>3691255</wp:posOffset>
                </wp:positionV>
                <wp:extent cx="2068195" cy="563245"/>
                <wp:effectExtent l="0" t="0" r="1905" b="3175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6819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4833B2" w14:textId="77777777" w:rsidR="009826A1" w:rsidRPr="0019224F" w:rsidRDefault="007A6E5C" w:rsidP="00083CC5">
                            <w:pPr>
                              <w:pStyle w:val="tagline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9224F">
                              <w:rPr>
                                <w:b/>
                                <w:sz w:val="32"/>
                                <w:szCs w:val="32"/>
                              </w:rPr>
                              <w:t>F</w:t>
                            </w:r>
                            <w:r w:rsidR="00083CC5">
                              <w:rPr>
                                <w:b/>
                                <w:sz w:val="32"/>
                                <w:szCs w:val="32"/>
                              </w:rPr>
                              <w:t>or Young Adults</w:t>
                            </w:r>
                            <w:r w:rsidRPr="0019224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657BE">
                              <w:rPr>
                                <w:b/>
                                <w:sz w:val="32"/>
                                <w:szCs w:val="32"/>
                              </w:rPr>
                              <w:t>Ages 16</w:t>
                            </w:r>
                            <w:r w:rsidR="00083CC5">
                              <w:rPr>
                                <w:b/>
                                <w:sz w:val="32"/>
                                <w:szCs w:val="32"/>
                              </w:rPr>
                              <w:t>-25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AE775" id="Text Box 14" o:spid="_x0000_s1034" type="#_x0000_t202" style="position:absolute;margin-left:590pt;margin-top:290.65pt;width:162.85pt;height:44.3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VbVfkCAACgBgAADgAAAGRycy9lMm9Eb2MueG1srFXLjpswFN1X6j9Y3jM8QghBQ6qEhKrS9CHN&#10;9AMcMMEq2NR2QqZV/73XJskwmS6qTllYtrmce859cfvu2DboQKVigqfYv/EworwQJeO7FH99yJ0Y&#10;I6UJL0kjOE3xI1X43eLtm9u+S2ggatGUVCIA4SrpuxTXWneJ66qipi1RN6KjHF5WQrZEw1Hu3FKS&#10;HtDbxg08L3J7IctOioIqBbfr4SVeWPyqooX+XFWKatSkGLhpu0q7bs3qLm5JspOkq1lxokH+gUVL&#10;GAenF6g10QTtJXsB1bJCCiUqfVOI1hVVxQpqNYAa37tSc1+TjlotEBzVXcKk/h9s8enwRSJWpjgI&#10;MOKkhRw90KNGK3FEfmji03cqAbP7Dgz1Ee4hz1ar6u5E8U0hLrKa8B1dSin6mpIS+PkAdrq2Kh4e&#10;O0D2DZ47AhzQlYHe9h9FCTZkr4WFP1ayNSGFICHwCdl7vGTMMCzgMvCi2J9PMSrg3TSaBOHUuiDJ&#10;+etOKv2eihaZTYolVIRFJ4c7pQ0bkpxNjDMuctY0tioa/uwCDIcbastq+JokwAS2xtJwsin/Offm&#10;m3gTh04YRBsn9NZrZ5lnoRPl/my6nqyzbO3/Miz8MKlZWVJunJ7Lzw//Lr2nRhgK51KASjSsNHCG&#10;kpK7bdZIdCBQ/rl9TuEZmbnPadiQgJYrSX4Qeqtg7uRRPHPCPJw685kXO54/X80jL5yH6/y5pDvG&#10;6eslod5mnjQ7GC+nHhtxv5Lo2eelRJK0TMOcaVib4vhiRBJTrRte2nxrwpphP4qIUfHniCzzqTcL&#10;J7Ezm00nTjjZeM4qzjNnmflRNNusstXmKskbWzjq9UGxqRlV4YjvyccTZSjbc4naxjO9NnSdPm6P&#10;tvNjEzDTlFtRPkInSgGNAu0GYx02tZA/MOphRKZYfd8TSTFqPnDo8UlkW0+PD3J82I4PhBcAlWKN&#10;0bDN9DCH951kuxo8nafKEiZAzmxzPrECReYAY9BqO41sM2fHZ2v19GNZ/AYAAP//AwBQSwMEFAAG&#10;AAgAAAAhAD+iifzhAAAADQEAAA8AAABkcnMvZG93bnJldi54bWxMj8FugzAQRO+V8g/WRuqtsUlE&#10;QBQTJZV6aQ9VIR/g4C2gYBthJ4F8fTen9jia0cybfDeZnl1x9J2zEqKVAIa2drqzjYRj9f6SAvNB&#10;Wa16Z1HCjB52xeIpV5l2N/uN1zI0jEqsz5SENoQh49zXLRrlV25AS96PG40KJMeG61HdqNz0fC3E&#10;lhvVWVpo1YBvLdbn8mIkJNVmfXdfn/c5Pcz7Q5kc4+rjLOXzctq/Ags4hb8wPPAJHQpiOrmL1Z71&#10;pKNU0JkgIU6jDbBHJBZxAuwkYZuQx4uc/39R/AIAAP//AwBQSwECLQAUAAYACAAAACEA5JnDwPsA&#10;AADhAQAAEwAAAAAAAAAAAAAAAAAAAAAAW0NvbnRlbnRfVHlwZXNdLnhtbFBLAQItABQABgAIAAAA&#10;IQAjsmrh1wAAAJQBAAALAAAAAAAAAAAAAAAAACwBAABfcmVscy8ucmVsc1BLAQItABQABgAIAAAA&#10;IQC4pVtV+QIAAKAGAAAOAAAAAAAAAAAAAAAAACwCAABkcnMvZTJvRG9jLnhtbFBLAQItABQABgAI&#10;AAAAIQA/oon84QAAAA0BAAAPAAAAAAAAAAAAAAAAAFEFAABkcnMvZG93bnJldi54bWxQSwUGAAAA&#10;AAQABADzAAAAXwYAAAAA&#10;" filled="f" stroked="f" strokeweight="0">
                <o:lock v:ext="edit" shapetype="t"/>
                <v:textbox style="mso-fit-shape-to-text:t" inset="2.85pt,2.85pt,2.85pt,2.85pt">
                  <w:txbxContent>
                    <w:p w14:paraId="374833B2" w14:textId="77777777" w:rsidR="009826A1" w:rsidRPr="0019224F" w:rsidRDefault="007A6E5C" w:rsidP="00083CC5">
                      <w:pPr>
                        <w:pStyle w:val="tagline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9224F">
                        <w:rPr>
                          <w:b/>
                          <w:sz w:val="32"/>
                          <w:szCs w:val="32"/>
                        </w:rPr>
                        <w:t>F</w:t>
                      </w:r>
                      <w:r w:rsidR="00083CC5">
                        <w:rPr>
                          <w:b/>
                          <w:sz w:val="32"/>
                          <w:szCs w:val="32"/>
                        </w:rPr>
                        <w:t>or Young Adults</w:t>
                      </w:r>
                      <w:r w:rsidRPr="0019224F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657BE">
                        <w:rPr>
                          <w:b/>
                          <w:sz w:val="32"/>
                          <w:szCs w:val="32"/>
                        </w:rPr>
                        <w:t>Ages 16</w:t>
                      </w:r>
                      <w:r w:rsidR="00083CC5">
                        <w:rPr>
                          <w:b/>
                          <w:sz w:val="32"/>
                          <w:szCs w:val="32"/>
                        </w:rPr>
                        <w:t>-25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70CF">
        <w:rPr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66E5C096" wp14:editId="171A3800">
                <wp:simplePos x="0" y="0"/>
                <wp:positionH relativeFrom="column">
                  <wp:posOffset>6993890</wp:posOffset>
                </wp:positionH>
                <wp:positionV relativeFrom="paragraph">
                  <wp:posOffset>6637655</wp:posOffset>
                </wp:positionV>
                <wp:extent cx="91440" cy="91440"/>
                <wp:effectExtent l="8255" t="635" r="5080" b="3175"/>
                <wp:wrapNone/>
                <wp:docPr id="2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67CEE0C" id="Oval 13" o:spid="_x0000_s1026" style="position:absolute;margin-left:550.7pt;margin-top:522.65pt;width:7.2pt;height:7.2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Lf6wIAAEEGAAAOAAAAZHJzL2Uyb0RvYy54bWysVE2PmzAQvVfqf7B8Z4GEQEBLqoQNVaVt&#10;d6XdqmcHTLAKNrWdkLTqf+/YkGzS9lC15YBmzPA8783H7ZtD26A9lYoJnmL/xsOI8kKUjG9T/PE5&#10;d+YYKU14SRrBaYqPVOE3i9evbvsuoRNRi6akEgEIV0nfpbjWuktcVxU1bYm6ER3l8LESsiUaXLl1&#10;S0l6QG8bd+J5odsLWXZSFFQpOL0bPuKFxa8qWuiHqlJUoybFkJu2b2nfG/N2F7ck2UrS1awY0yB/&#10;kUVLGIdLz1B3RBO0k+wXqJYVUihR6ZtCtK6oKlZQywHY+N5PbJ5q0lHLBcRR3Vkm9f9giw/7R4lY&#10;meKJjxEnLdToYU8a5E+NNn2nEgh56h6lYae6e1F8VoiLrCZ8S5dSir6mpISMzO/jsc37+dgBlm9Q&#10;3CsY4ygARJv+vSghhuy0sOIdKtmaa0AWdLA1Op5rRA8aFXAY+0EAhSzgy2AafJKcfu2k0m+paJEx&#10;UkybhnXKaEgSsr9Xeog+RVlOomFlzprGOnK7yRqJQIEU53mWhaElANQvwxpugrkwvw2Iwwm1HTdc&#10;QxJIGUwTaZK33fAt9ieBt5rETh7OIyfIg5kTR97c8fx4FYdeEAd3+XeTrh8kNStLyu8Zp6fO9IM/&#10;q/w4I0NP2d5EvdWTNFsY07FXryipS+aefX7HXIodL4EySUzZ16OtCWsG271O3NYG2F+LsMxnXhRM&#10;504UzaZOMF17zmqeZ84y88MwWq+y1dq/FmFthVX/roNN5FQl44idpvKpLntUMtMx01lsJqFksCQm&#10;0aADGmQrtMRICv2J6dq2uJHUYFxpl9ln1O6MPgjxcvGFTiO3F6mgnU+tYyfHDMswihtRHmFwIAdb&#10;Tdi7YNRCfsWohx2WYvVlRyTFqHnHYSSn4SwKYeldOvLS2Vw6hBcAlWKN0WBmeliUu06ybQ03+ZYt&#10;F0sY2IrZWTLDPGQF+RsH9pRlMu5UswgvfRv1svkXPwAAAP//AwBQSwMEFAAGAAgAAAAhAHsVJFXk&#10;AAAADwEAAA8AAABkcnMvZG93bnJldi54bWxMj81OwzAQhO9IvIO1SNyo7TThJ8SpqkhISD1ULRw4&#10;urGJA7EdYqdNeXo2J3rb2R3NflOsJtuRox5C650AvmBAtKu9al0j4P3t5e4RSIjSKdl5pwWcdYBV&#10;eX1VyFz5k9vp4z42BENcyKUAE2OfUxpqo60MC99rh7dPP1gZUQ4NVYM8YbjtaMLYPbWydfjByF5X&#10;Rtff+9EKWH4N2x/7mnxU23S3MetNlYy/ZyFub6b1M5Cop/hvhhkf0aFEpoMfnQqkQ80ZT9GLE0uz&#10;JZDZw3mGfQ7zLnt6AFoW9LJH+QcAAP//AwBQSwECLQAUAAYACAAAACEAtoM4kv4AAADhAQAAEwAA&#10;AAAAAAAAAAAAAAAAAAAAW0NvbnRlbnRfVHlwZXNdLnhtbFBLAQItABQABgAIAAAAIQA4/SH/1gAA&#10;AJQBAAALAAAAAAAAAAAAAAAAAC8BAABfcmVscy8ucmVsc1BLAQItABQABgAIAAAAIQBAsULf6wIA&#10;AEEGAAAOAAAAAAAAAAAAAAAAAC4CAABkcnMvZTJvRG9jLnhtbFBLAQItABQABgAIAAAAIQB7FSRV&#10;5AAAAA8BAAAPAAAAAAAAAAAAAAAAAEUFAABkcnMvZG93bnJldi54bWxQSwUGAAAAAAQABADzAAAA&#10;VgYAAAAA&#10;" fillcolor="#fc6" stroked="f" strokeweight="0" insetpen="t">
                <v:shadow color="#ccc"/>
                <o:lock v:ext="edit" shapetype="t"/>
                <v:textbox inset="2.88pt,2.88pt,2.88pt,2.88pt"/>
              </v:oval>
            </w:pict>
          </mc:Fallback>
        </mc:AlternateContent>
      </w:r>
      <w:r w:rsidR="00446D6F">
        <w:br w:type="page"/>
      </w:r>
      <w:r w:rsidR="0098399D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6C599B29" wp14:editId="55290972">
                <wp:simplePos x="0" y="0"/>
                <wp:positionH relativeFrom="page">
                  <wp:posOffset>3571875</wp:posOffset>
                </wp:positionH>
                <wp:positionV relativeFrom="page">
                  <wp:posOffset>1295400</wp:posOffset>
                </wp:positionV>
                <wp:extent cx="2767330" cy="6315075"/>
                <wp:effectExtent l="0" t="0" r="0" b="952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67330" cy="631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0113BF" w14:textId="77777777" w:rsidR="009826A1" w:rsidRPr="004A3641" w:rsidRDefault="00470DA3" w:rsidP="00FA1076">
                            <w:pPr>
                              <w:pStyle w:val="Heading4"/>
                              <w:spacing w:before="0"/>
                            </w:pPr>
                            <w:r>
                              <w:t>Ages:</w:t>
                            </w:r>
                          </w:p>
                          <w:p w14:paraId="685F7FD8" w14:textId="77777777" w:rsidR="009826A1" w:rsidRPr="004A3641" w:rsidRDefault="002657BE" w:rsidP="00B02047">
                            <w:pPr>
                              <w:pStyle w:val="BodyText"/>
                            </w:pPr>
                            <w:r>
                              <w:t xml:space="preserve">Young Adults aged </w:t>
                            </w:r>
                            <w:r w:rsidR="00C512CD">
                              <w:t>16-25</w:t>
                            </w:r>
                            <w:r>
                              <w:t xml:space="preserve"> years</w:t>
                            </w:r>
                          </w:p>
                          <w:p w14:paraId="32B86C3E" w14:textId="77777777" w:rsidR="009826A1" w:rsidRPr="004A3641" w:rsidRDefault="00470DA3" w:rsidP="00B02047">
                            <w:pPr>
                              <w:pStyle w:val="Heading4"/>
                            </w:pPr>
                            <w:r>
                              <w:t>Schedule:</w:t>
                            </w:r>
                            <w:r w:rsidR="00C670CF" w:rsidRPr="00C670CF">
                              <w:rPr>
                                <w:noProof/>
                                <w:color w:val="0000FF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97"/>
                              <w:gridCol w:w="1615"/>
                              <w:gridCol w:w="1532"/>
                            </w:tblGrid>
                            <w:tr w:rsidR="00FC261D" w14:paraId="08F1C497" w14:textId="77777777" w:rsidTr="00FC261D">
                              <w:tc>
                                <w:tcPr>
                                  <w:tcW w:w="1098" w:type="dxa"/>
                                </w:tcPr>
                                <w:p w14:paraId="681D5A24" w14:textId="77777777" w:rsidR="00FC261D" w:rsidRDefault="00FC261D" w:rsidP="00FC261D">
                                  <w:pPr>
                                    <w:pStyle w:val="BodyText"/>
                                    <w:spacing w:after="0"/>
                                    <w:rPr>
                                      <w:rFonts w:cs="Tahoma"/>
                                    </w:rPr>
                                  </w:pPr>
                                  <w:r>
                                    <w:rPr>
                                      <w:rFonts w:cs="Tahoma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9180C31" w14:textId="50CB3E8B" w:rsidR="00FC261D" w:rsidRDefault="00FC261D" w:rsidP="00FC261D">
                                  <w:pPr>
                                    <w:pStyle w:val="BodyText"/>
                                    <w:spacing w:after="0"/>
                                    <w:rPr>
                                      <w:rFonts w:cs="Tahoma"/>
                                    </w:rPr>
                                  </w:pPr>
                                  <w:r>
                                    <w:rPr>
                                      <w:rFonts w:cs="Tahoma"/>
                                    </w:rPr>
                                    <w:t>Time</w:t>
                                  </w:r>
                                  <w:r w:rsidR="0098399D">
                                    <w:rPr>
                                      <w:rFonts w:cs="Tahoma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</w:tcPr>
                                <w:p w14:paraId="3A9889F8" w14:textId="77777777" w:rsidR="00FC261D" w:rsidRDefault="00FC261D" w:rsidP="00FC261D">
                                  <w:pPr>
                                    <w:pStyle w:val="BodyText"/>
                                    <w:spacing w:after="0"/>
                                    <w:rPr>
                                      <w:rFonts w:cs="Tahoma"/>
                                    </w:rPr>
                                  </w:pPr>
                                </w:p>
                              </w:tc>
                            </w:tr>
                            <w:tr w:rsidR="00FC261D" w14:paraId="0F0F1583" w14:textId="77777777" w:rsidTr="00FC261D"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14:paraId="3E0F91FF" w14:textId="77777777" w:rsidR="00FC261D" w:rsidRDefault="00121361" w:rsidP="00FC261D">
                                  <w:pPr>
                                    <w:pStyle w:val="BodyText"/>
                                    <w:spacing w:after="0"/>
                                    <w:rPr>
                                      <w:rFonts w:cs="Tahoma"/>
                                    </w:rPr>
                                  </w:pPr>
                                  <w:r>
                                    <w:rPr>
                                      <w:rFonts w:cs="Tahoma"/>
                                    </w:rPr>
                                    <w:t>T</w:t>
                                  </w:r>
                                  <w:r w:rsidR="00FC261D">
                                    <w:rPr>
                                      <w:rFonts w:cs="Tahoma"/>
                                    </w:rPr>
                                    <w:t>uesday</w:t>
                                  </w:r>
                                </w:p>
                                <w:p w14:paraId="7660C5DD" w14:textId="77777777" w:rsidR="00FC261D" w:rsidRDefault="004329D8" w:rsidP="00FC261D">
                                  <w:pPr>
                                    <w:pStyle w:val="BodyText"/>
                                    <w:spacing w:after="0"/>
                                    <w:rPr>
                                      <w:rFonts w:cs="Tahoma"/>
                                    </w:rPr>
                                  </w:pPr>
                                  <w:r>
                                    <w:rPr>
                                      <w:rFonts w:cs="Tahoma"/>
                                    </w:rPr>
                                    <w:t>6/</w:t>
                                  </w:r>
                                  <w:r w:rsidR="00121361">
                                    <w:rPr>
                                      <w:rFonts w:cs="Tahoma"/>
                                    </w:rPr>
                                    <w:t>19</w:t>
                                  </w:r>
                                  <w:r w:rsidR="00FC261D">
                                    <w:rPr>
                                      <w:rFonts w:cs="Tahoma"/>
                                    </w:rPr>
                                    <w:t>/1</w:t>
                                  </w:r>
                                  <w:r w:rsidR="00121361">
                                    <w:rPr>
                                      <w:rFonts w:cs="Tahom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7993B481" w14:textId="7B27D991" w:rsidR="00FC261D" w:rsidRPr="00FC261D" w:rsidRDefault="00FC261D" w:rsidP="00FC261D">
                                  <w:pPr>
                                    <w:pStyle w:val="BodyText"/>
                                    <w:spacing w:after="0"/>
                                    <w:rPr>
                                      <w:rFonts w:cs="Tahoma"/>
                                      <w:sz w:val="16"/>
                                    </w:rPr>
                                  </w:pPr>
                                  <w:r w:rsidRPr="00FC261D">
                                    <w:rPr>
                                      <w:rFonts w:cs="Tahoma"/>
                                      <w:sz w:val="16"/>
                                    </w:rPr>
                                    <w:t>6:30pm -</w:t>
                                  </w:r>
                                  <w:r w:rsidR="0098399D">
                                    <w:rPr>
                                      <w:rFonts w:cs="Tahoma"/>
                                      <w:sz w:val="16"/>
                                    </w:rPr>
                                    <w:t xml:space="preserve"> </w:t>
                                  </w:r>
                                  <w:r w:rsidRPr="00FC261D">
                                    <w:rPr>
                                      <w:rFonts w:cs="Tahoma"/>
                                      <w:sz w:val="16"/>
                                    </w:rPr>
                                    <w:t>8:00pm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vAlign w:val="center"/>
                                </w:tcPr>
                                <w:p w14:paraId="3280B791" w14:textId="77777777" w:rsidR="00FC261D" w:rsidRDefault="00FC261D" w:rsidP="00FC261D">
                                  <w:pPr>
                                    <w:pStyle w:val="BodyText"/>
                                    <w:spacing w:after="0"/>
                                    <w:rPr>
                                      <w:rFonts w:cs="Tahoma"/>
                                    </w:rPr>
                                  </w:pPr>
                                </w:p>
                              </w:tc>
                            </w:tr>
                            <w:tr w:rsidR="00FC261D" w14:paraId="0D5F2ABA" w14:textId="77777777" w:rsidTr="00FC261D"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14:paraId="50B90247" w14:textId="77777777" w:rsidR="00FC261D" w:rsidRDefault="00FC261D" w:rsidP="00FC261D">
                                  <w:pPr>
                                    <w:pStyle w:val="BodyText"/>
                                    <w:spacing w:after="0"/>
                                    <w:rPr>
                                      <w:rFonts w:cs="Tahoma"/>
                                    </w:rPr>
                                  </w:pPr>
                                  <w:r>
                                    <w:rPr>
                                      <w:rFonts w:cs="Tahoma"/>
                                    </w:rPr>
                                    <w:t>Tuesday</w:t>
                                  </w:r>
                                </w:p>
                                <w:p w14:paraId="649946C4" w14:textId="77777777" w:rsidR="00FC261D" w:rsidRDefault="00121361" w:rsidP="00FC261D">
                                  <w:pPr>
                                    <w:pStyle w:val="BodyText"/>
                                    <w:spacing w:after="0"/>
                                    <w:rPr>
                                      <w:rFonts w:cs="Tahoma"/>
                                    </w:rPr>
                                  </w:pPr>
                                  <w:r>
                                    <w:rPr>
                                      <w:rFonts w:cs="Tahoma"/>
                                    </w:rPr>
                                    <w:t>6</w:t>
                                  </w:r>
                                  <w:r w:rsidR="004329D8">
                                    <w:rPr>
                                      <w:rFonts w:cs="Tahoma"/>
                                    </w:rPr>
                                    <w:t>/</w:t>
                                  </w:r>
                                  <w:r>
                                    <w:rPr>
                                      <w:rFonts w:cs="Tahoma"/>
                                    </w:rPr>
                                    <w:t>26</w:t>
                                  </w:r>
                                  <w:r w:rsidR="00FC261D">
                                    <w:rPr>
                                      <w:rFonts w:cs="Tahoma"/>
                                    </w:rPr>
                                    <w:t>/1</w:t>
                                  </w:r>
                                  <w:r>
                                    <w:rPr>
                                      <w:rFonts w:cs="Tahom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673CB966" w14:textId="42D28803" w:rsidR="00FC261D" w:rsidRPr="00FC261D" w:rsidRDefault="00FC261D" w:rsidP="00FC261D">
                                  <w:pPr>
                                    <w:pStyle w:val="BodyText"/>
                                    <w:spacing w:after="0"/>
                                    <w:rPr>
                                      <w:rFonts w:cs="Tahoma"/>
                                      <w:sz w:val="16"/>
                                    </w:rPr>
                                  </w:pPr>
                                  <w:r w:rsidRPr="00FC261D">
                                    <w:rPr>
                                      <w:rFonts w:cs="Tahoma"/>
                                      <w:sz w:val="16"/>
                                    </w:rPr>
                                    <w:t>6:30pm -</w:t>
                                  </w:r>
                                  <w:r w:rsidR="0098399D">
                                    <w:rPr>
                                      <w:rFonts w:cs="Tahoma"/>
                                      <w:sz w:val="16"/>
                                    </w:rPr>
                                    <w:t xml:space="preserve"> </w:t>
                                  </w:r>
                                  <w:r w:rsidR="00121361">
                                    <w:rPr>
                                      <w:rFonts w:cs="Tahoma"/>
                                      <w:sz w:val="16"/>
                                    </w:rPr>
                                    <w:t>8</w:t>
                                  </w:r>
                                  <w:r w:rsidRPr="00FC261D">
                                    <w:rPr>
                                      <w:rFonts w:cs="Tahoma"/>
                                      <w:sz w:val="16"/>
                                    </w:rPr>
                                    <w:t>:</w:t>
                                  </w:r>
                                  <w:r w:rsidR="00121361">
                                    <w:rPr>
                                      <w:rFonts w:cs="Tahoma"/>
                                      <w:sz w:val="16"/>
                                    </w:rPr>
                                    <w:t>00</w:t>
                                  </w:r>
                                  <w:r w:rsidRPr="00FC261D">
                                    <w:rPr>
                                      <w:rFonts w:cs="Tahoma"/>
                                      <w:sz w:val="16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vAlign w:val="center"/>
                                </w:tcPr>
                                <w:p w14:paraId="1FA162FC" w14:textId="77777777" w:rsidR="00FC261D" w:rsidRDefault="00FC261D" w:rsidP="00FC261D">
                                  <w:pPr>
                                    <w:pStyle w:val="BodyText"/>
                                    <w:spacing w:after="0"/>
                                    <w:rPr>
                                      <w:rFonts w:cs="Tahoma"/>
                                    </w:rPr>
                                  </w:pPr>
                                </w:p>
                              </w:tc>
                            </w:tr>
                            <w:tr w:rsidR="00FC261D" w14:paraId="27F6C478" w14:textId="77777777" w:rsidTr="00FC261D"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14:paraId="16F6D87F" w14:textId="77777777" w:rsidR="00FC261D" w:rsidRDefault="00FC261D" w:rsidP="00FC261D">
                                  <w:pPr>
                                    <w:pStyle w:val="BodyText"/>
                                    <w:spacing w:after="0"/>
                                    <w:rPr>
                                      <w:rFonts w:cs="Tahoma"/>
                                    </w:rPr>
                                  </w:pPr>
                                  <w:r>
                                    <w:rPr>
                                      <w:rFonts w:cs="Tahoma"/>
                                    </w:rPr>
                                    <w:t>Tuesday</w:t>
                                  </w:r>
                                </w:p>
                                <w:p w14:paraId="16DC3916" w14:textId="77777777" w:rsidR="00FC261D" w:rsidRDefault="00FC261D" w:rsidP="00FC261D">
                                  <w:pPr>
                                    <w:pStyle w:val="BodyText"/>
                                    <w:spacing w:after="0"/>
                                    <w:rPr>
                                      <w:rFonts w:cs="Tahoma"/>
                                    </w:rPr>
                                  </w:pPr>
                                  <w:r>
                                    <w:rPr>
                                      <w:rFonts w:cs="Tahoma"/>
                                    </w:rPr>
                                    <w:t>7/</w:t>
                                  </w:r>
                                  <w:r w:rsidR="00121361">
                                    <w:rPr>
                                      <w:rFonts w:cs="Tahoma"/>
                                    </w:rPr>
                                    <w:t>10</w:t>
                                  </w:r>
                                  <w:r>
                                    <w:rPr>
                                      <w:rFonts w:cs="Tahoma"/>
                                    </w:rPr>
                                    <w:t>/1</w:t>
                                  </w:r>
                                  <w:r w:rsidR="00121361">
                                    <w:rPr>
                                      <w:rFonts w:cs="Tahom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1986B645" w14:textId="21B8AA24" w:rsidR="00FC261D" w:rsidRPr="00FC261D" w:rsidRDefault="00FC261D" w:rsidP="00FC261D">
                                  <w:pPr>
                                    <w:pStyle w:val="BodyText"/>
                                    <w:spacing w:after="0"/>
                                    <w:rPr>
                                      <w:rFonts w:cs="Tahoma"/>
                                      <w:sz w:val="16"/>
                                    </w:rPr>
                                  </w:pPr>
                                  <w:r w:rsidRPr="00FC261D">
                                    <w:rPr>
                                      <w:rFonts w:cs="Tahoma"/>
                                      <w:sz w:val="16"/>
                                    </w:rPr>
                                    <w:t>6:30pm -</w:t>
                                  </w:r>
                                  <w:r w:rsidR="0098399D">
                                    <w:rPr>
                                      <w:rFonts w:cs="Tahoma"/>
                                      <w:sz w:val="16"/>
                                    </w:rPr>
                                    <w:t xml:space="preserve"> </w:t>
                                  </w:r>
                                  <w:r w:rsidR="00121361">
                                    <w:rPr>
                                      <w:rFonts w:cs="Tahoma"/>
                                      <w:sz w:val="16"/>
                                    </w:rPr>
                                    <w:t>8</w:t>
                                  </w:r>
                                  <w:r w:rsidRPr="00FC261D">
                                    <w:rPr>
                                      <w:rFonts w:cs="Tahoma"/>
                                      <w:sz w:val="16"/>
                                    </w:rPr>
                                    <w:t>:</w:t>
                                  </w:r>
                                  <w:r w:rsidR="00121361">
                                    <w:rPr>
                                      <w:rFonts w:cs="Tahoma"/>
                                      <w:sz w:val="16"/>
                                    </w:rPr>
                                    <w:t>00</w:t>
                                  </w:r>
                                  <w:r w:rsidRPr="00FC261D">
                                    <w:rPr>
                                      <w:rFonts w:cs="Tahoma"/>
                                      <w:sz w:val="16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vAlign w:val="center"/>
                                </w:tcPr>
                                <w:p w14:paraId="600B2E29" w14:textId="77777777" w:rsidR="00FC261D" w:rsidRDefault="00FC261D" w:rsidP="00FC261D">
                                  <w:pPr>
                                    <w:pStyle w:val="BodyText"/>
                                    <w:spacing w:after="0"/>
                                    <w:rPr>
                                      <w:rFonts w:cs="Tahoma"/>
                                    </w:rPr>
                                  </w:pPr>
                                </w:p>
                              </w:tc>
                            </w:tr>
                            <w:tr w:rsidR="00FC261D" w14:paraId="01263969" w14:textId="77777777" w:rsidTr="00FC261D"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14:paraId="40DC06D0" w14:textId="77777777" w:rsidR="00FC261D" w:rsidRDefault="00FC261D" w:rsidP="00FC261D">
                                  <w:pPr>
                                    <w:pStyle w:val="BodyText"/>
                                    <w:spacing w:after="0"/>
                                    <w:rPr>
                                      <w:rFonts w:cs="Tahoma"/>
                                    </w:rPr>
                                  </w:pPr>
                                  <w:r>
                                    <w:rPr>
                                      <w:rFonts w:cs="Tahoma"/>
                                    </w:rPr>
                                    <w:t>Tuesday</w:t>
                                  </w:r>
                                </w:p>
                                <w:p w14:paraId="53FE1D86" w14:textId="77777777" w:rsidR="00FC261D" w:rsidRDefault="00FC261D" w:rsidP="00FC261D">
                                  <w:pPr>
                                    <w:pStyle w:val="BodyText"/>
                                    <w:spacing w:after="0"/>
                                    <w:rPr>
                                      <w:rFonts w:cs="Tahoma"/>
                                    </w:rPr>
                                  </w:pPr>
                                  <w:r>
                                    <w:rPr>
                                      <w:rFonts w:cs="Tahoma"/>
                                    </w:rPr>
                                    <w:t>7/</w:t>
                                  </w:r>
                                  <w:r w:rsidR="00121361">
                                    <w:rPr>
                                      <w:rFonts w:cs="Tahoma"/>
                                    </w:rPr>
                                    <w:t>17</w:t>
                                  </w:r>
                                  <w:r>
                                    <w:rPr>
                                      <w:rFonts w:cs="Tahoma"/>
                                    </w:rPr>
                                    <w:t>/1</w:t>
                                  </w:r>
                                  <w:r w:rsidR="00121361">
                                    <w:rPr>
                                      <w:rFonts w:cs="Tahom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56BF6DDA" w14:textId="4463F2C1" w:rsidR="00FC261D" w:rsidRPr="00FC261D" w:rsidRDefault="00FC261D" w:rsidP="00FC261D">
                                  <w:pPr>
                                    <w:pStyle w:val="BodyText"/>
                                    <w:spacing w:after="0"/>
                                    <w:rPr>
                                      <w:rFonts w:cs="Tahoma"/>
                                      <w:sz w:val="16"/>
                                    </w:rPr>
                                  </w:pPr>
                                  <w:r w:rsidRPr="00FC261D">
                                    <w:rPr>
                                      <w:rFonts w:cs="Tahoma"/>
                                      <w:sz w:val="16"/>
                                    </w:rPr>
                                    <w:t>6:30pm -</w:t>
                                  </w:r>
                                  <w:r w:rsidR="0098399D">
                                    <w:rPr>
                                      <w:rFonts w:cs="Tahoma"/>
                                      <w:sz w:val="16"/>
                                    </w:rPr>
                                    <w:t xml:space="preserve"> </w:t>
                                  </w:r>
                                  <w:r w:rsidR="00121361">
                                    <w:rPr>
                                      <w:rFonts w:cs="Tahoma"/>
                                      <w:sz w:val="16"/>
                                    </w:rPr>
                                    <w:t>8</w:t>
                                  </w:r>
                                  <w:r w:rsidRPr="00FC261D">
                                    <w:rPr>
                                      <w:rFonts w:cs="Tahoma"/>
                                      <w:sz w:val="16"/>
                                    </w:rPr>
                                    <w:t>:</w:t>
                                  </w:r>
                                  <w:r w:rsidR="00121361">
                                    <w:rPr>
                                      <w:rFonts w:cs="Tahoma"/>
                                      <w:sz w:val="16"/>
                                    </w:rPr>
                                    <w:t>00</w:t>
                                  </w:r>
                                  <w:r w:rsidRPr="00FC261D">
                                    <w:rPr>
                                      <w:rFonts w:cs="Tahoma"/>
                                      <w:sz w:val="16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vAlign w:val="center"/>
                                </w:tcPr>
                                <w:p w14:paraId="08E62BAD" w14:textId="77777777" w:rsidR="00FC261D" w:rsidRDefault="00FC261D" w:rsidP="00FC261D">
                                  <w:pPr>
                                    <w:pStyle w:val="BodyText"/>
                                    <w:spacing w:after="0"/>
                                    <w:rPr>
                                      <w:rFonts w:cs="Tahoma"/>
                                    </w:rPr>
                                  </w:pPr>
                                </w:p>
                              </w:tc>
                            </w:tr>
                            <w:tr w:rsidR="00FC261D" w14:paraId="695AD163" w14:textId="77777777" w:rsidTr="00FC261D"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14:paraId="32750F0B" w14:textId="77777777" w:rsidR="00FC261D" w:rsidRDefault="00FC261D" w:rsidP="00FC261D">
                                  <w:pPr>
                                    <w:pStyle w:val="BodyText"/>
                                    <w:spacing w:after="0"/>
                                    <w:rPr>
                                      <w:rFonts w:cs="Tahoma"/>
                                    </w:rPr>
                                  </w:pPr>
                                  <w:r>
                                    <w:rPr>
                                      <w:rFonts w:cs="Tahoma"/>
                                    </w:rPr>
                                    <w:t>Tuesday</w:t>
                                  </w:r>
                                </w:p>
                                <w:p w14:paraId="4FCEDEAE" w14:textId="77777777" w:rsidR="00FC261D" w:rsidRDefault="00121361" w:rsidP="00FC261D">
                                  <w:pPr>
                                    <w:pStyle w:val="BodyText"/>
                                    <w:spacing w:after="0"/>
                                    <w:rPr>
                                      <w:rFonts w:cs="Tahoma"/>
                                    </w:rPr>
                                  </w:pPr>
                                  <w:r>
                                    <w:rPr>
                                      <w:rFonts w:cs="Tahoma"/>
                                    </w:rPr>
                                    <w:t>7</w:t>
                                  </w:r>
                                  <w:r w:rsidR="00FC261D">
                                    <w:rPr>
                                      <w:rFonts w:cs="Tahoma"/>
                                    </w:rPr>
                                    <w:t>/</w:t>
                                  </w:r>
                                  <w:r>
                                    <w:rPr>
                                      <w:rFonts w:cs="Tahoma"/>
                                    </w:rPr>
                                    <w:t>24</w:t>
                                  </w:r>
                                  <w:r w:rsidR="00FC261D">
                                    <w:rPr>
                                      <w:rFonts w:cs="Tahoma"/>
                                    </w:rPr>
                                    <w:t>/1</w:t>
                                  </w:r>
                                  <w:r>
                                    <w:rPr>
                                      <w:rFonts w:cs="Tahom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4E419BB4" w14:textId="4964C17C" w:rsidR="00FC261D" w:rsidRPr="00FC261D" w:rsidRDefault="00FC261D" w:rsidP="00FC261D">
                                  <w:pPr>
                                    <w:pStyle w:val="BodyText"/>
                                    <w:spacing w:after="0"/>
                                    <w:rPr>
                                      <w:rFonts w:cs="Tahoma"/>
                                      <w:sz w:val="16"/>
                                    </w:rPr>
                                  </w:pPr>
                                  <w:r w:rsidRPr="00FC261D">
                                    <w:rPr>
                                      <w:rFonts w:cs="Tahoma"/>
                                      <w:sz w:val="16"/>
                                    </w:rPr>
                                    <w:t>6:30pm -</w:t>
                                  </w:r>
                                  <w:r w:rsidR="0098399D">
                                    <w:rPr>
                                      <w:rFonts w:cs="Tahoma"/>
                                      <w:sz w:val="16"/>
                                    </w:rPr>
                                    <w:t xml:space="preserve"> </w:t>
                                  </w:r>
                                  <w:r w:rsidR="00121361">
                                    <w:rPr>
                                      <w:rFonts w:cs="Tahoma"/>
                                      <w:sz w:val="16"/>
                                    </w:rPr>
                                    <w:t>8</w:t>
                                  </w:r>
                                  <w:r w:rsidRPr="00FC261D">
                                    <w:rPr>
                                      <w:rFonts w:cs="Tahoma"/>
                                      <w:sz w:val="16"/>
                                    </w:rPr>
                                    <w:t>:</w:t>
                                  </w:r>
                                  <w:r w:rsidR="00121361">
                                    <w:rPr>
                                      <w:rFonts w:cs="Tahoma"/>
                                      <w:sz w:val="16"/>
                                    </w:rPr>
                                    <w:t>00</w:t>
                                  </w:r>
                                  <w:r w:rsidRPr="00FC261D">
                                    <w:rPr>
                                      <w:rFonts w:cs="Tahoma"/>
                                      <w:sz w:val="16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vAlign w:val="center"/>
                                </w:tcPr>
                                <w:p w14:paraId="45FF2C7F" w14:textId="77777777" w:rsidR="00FC261D" w:rsidRDefault="00FC261D" w:rsidP="00FC261D">
                                  <w:pPr>
                                    <w:pStyle w:val="BodyText"/>
                                    <w:spacing w:after="0"/>
                                    <w:rPr>
                                      <w:rFonts w:cs="Tahoma"/>
                                    </w:rPr>
                                  </w:pPr>
                                </w:p>
                              </w:tc>
                            </w:tr>
                            <w:tr w:rsidR="00FC261D" w14:paraId="784F252A" w14:textId="77777777" w:rsidTr="00FC261D"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14:paraId="5C1FA738" w14:textId="77777777" w:rsidR="00FC261D" w:rsidRDefault="00FC261D" w:rsidP="00FC261D">
                                  <w:pPr>
                                    <w:pStyle w:val="BodyText"/>
                                    <w:spacing w:after="0"/>
                                    <w:rPr>
                                      <w:rFonts w:cs="Tahoma"/>
                                    </w:rPr>
                                  </w:pPr>
                                  <w:r>
                                    <w:rPr>
                                      <w:rFonts w:cs="Tahoma"/>
                                    </w:rPr>
                                    <w:t>Tuesday</w:t>
                                  </w:r>
                                </w:p>
                                <w:p w14:paraId="455EEA88" w14:textId="77777777" w:rsidR="00FC261D" w:rsidRDefault="00121361" w:rsidP="00FC261D">
                                  <w:pPr>
                                    <w:pStyle w:val="BodyText"/>
                                    <w:spacing w:after="0"/>
                                    <w:rPr>
                                      <w:rFonts w:cs="Tahoma"/>
                                    </w:rPr>
                                  </w:pPr>
                                  <w:r>
                                    <w:rPr>
                                      <w:rFonts w:cs="Tahoma"/>
                                    </w:rPr>
                                    <w:t>7</w:t>
                                  </w:r>
                                  <w:r w:rsidR="00FC261D">
                                    <w:rPr>
                                      <w:rFonts w:cs="Tahoma"/>
                                    </w:rPr>
                                    <w:t>/</w:t>
                                  </w:r>
                                  <w:r>
                                    <w:rPr>
                                      <w:rFonts w:cs="Tahoma"/>
                                    </w:rPr>
                                    <w:t>31</w:t>
                                  </w:r>
                                  <w:r w:rsidR="00FC261D">
                                    <w:rPr>
                                      <w:rFonts w:cs="Tahoma"/>
                                    </w:rPr>
                                    <w:t>/1</w:t>
                                  </w:r>
                                  <w:r>
                                    <w:rPr>
                                      <w:rFonts w:cs="Tahoma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65583F6B" w14:textId="395F970D" w:rsidR="00FC261D" w:rsidRPr="00FC261D" w:rsidRDefault="00FC261D" w:rsidP="00FC261D">
                                  <w:pPr>
                                    <w:pStyle w:val="BodyText"/>
                                    <w:spacing w:after="0"/>
                                    <w:rPr>
                                      <w:rFonts w:cs="Tahoma"/>
                                      <w:sz w:val="16"/>
                                    </w:rPr>
                                  </w:pPr>
                                  <w:r w:rsidRPr="00FC261D">
                                    <w:rPr>
                                      <w:rFonts w:cs="Tahoma"/>
                                      <w:sz w:val="16"/>
                                    </w:rPr>
                                    <w:t>6:30pm -</w:t>
                                  </w:r>
                                  <w:r w:rsidR="0098399D">
                                    <w:rPr>
                                      <w:rFonts w:cs="Tahoma"/>
                                      <w:sz w:val="16"/>
                                    </w:rPr>
                                    <w:t xml:space="preserve"> </w:t>
                                  </w:r>
                                  <w:r w:rsidRPr="00FC261D">
                                    <w:rPr>
                                      <w:rFonts w:cs="Tahoma"/>
                                      <w:sz w:val="16"/>
                                    </w:rPr>
                                    <w:t>8:00pm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vAlign w:val="center"/>
                                </w:tcPr>
                                <w:p w14:paraId="0585C7D0" w14:textId="77777777" w:rsidR="00FC261D" w:rsidRDefault="00FC261D" w:rsidP="00FC261D">
                                  <w:pPr>
                                    <w:pStyle w:val="BodyText"/>
                                    <w:spacing w:after="0"/>
                                    <w:rPr>
                                      <w:rFonts w:cs="Tahoma"/>
                                    </w:rPr>
                                  </w:pPr>
                                </w:p>
                              </w:tc>
                            </w:tr>
                            <w:tr w:rsidR="00121361" w:rsidRPr="00FC261D" w14:paraId="1FA68B8D" w14:textId="77777777" w:rsidTr="00444B08"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14:paraId="0F51BBB7" w14:textId="77777777" w:rsidR="00121361" w:rsidRDefault="00121361" w:rsidP="00121361">
                                  <w:pPr>
                                    <w:pStyle w:val="BodyText"/>
                                    <w:spacing w:after="0"/>
                                    <w:rPr>
                                      <w:rFonts w:cs="Tahoma"/>
                                    </w:rPr>
                                  </w:pPr>
                                  <w:r>
                                    <w:rPr>
                                      <w:rFonts w:cs="Tahoma"/>
                                    </w:rPr>
                                    <w:t>Tuesday</w:t>
                                  </w:r>
                                </w:p>
                                <w:p w14:paraId="4D9B0DE8" w14:textId="326466DF" w:rsidR="00121361" w:rsidRDefault="00121361" w:rsidP="00121361">
                                  <w:pPr>
                                    <w:pStyle w:val="BodyText"/>
                                    <w:spacing w:after="0"/>
                                    <w:rPr>
                                      <w:rFonts w:cs="Tahoma"/>
                                    </w:rPr>
                                  </w:pPr>
                                  <w:r>
                                    <w:rPr>
                                      <w:rFonts w:cs="Tahoma"/>
                                    </w:rPr>
                                    <w:t>8/</w:t>
                                  </w:r>
                                  <w:r w:rsidR="0098399D">
                                    <w:rPr>
                                      <w:rFonts w:cs="Tahoma"/>
                                    </w:rPr>
                                    <w:t>0</w:t>
                                  </w:r>
                                  <w:r>
                                    <w:rPr>
                                      <w:rFonts w:cs="Tahoma"/>
                                    </w:rPr>
                                    <w:t>7/18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Align w:val="center"/>
                                </w:tcPr>
                                <w:p w14:paraId="5071607C" w14:textId="71D2DE33" w:rsidR="00121361" w:rsidRPr="00FC261D" w:rsidRDefault="00121361" w:rsidP="0098399D">
                                  <w:pPr>
                                    <w:pStyle w:val="BodyText"/>
                                    <w:spacing w:after="0"/>
                                    <w:rPr>
                                      <w:rFonts w:cs="Tahoma"/>
                                      <w:sz w:val="16"/>
                                    </w:rPr>
                                  </w:pPr>
                                  <w:r w:rsidRPr="00FC261D">
                                    <w:rPr>
                                      <w:rFonts w:cs="Tahoma"/>
                                      <w:sz w:val="16"/>
                                    </w:rPr>
                                    <w:t>6:30pm</w:t>
                                  </w:r>
                                  <w:r w:rsidR="0098399D">
                                    <w:rPr>
                                      <w:rFonts w:cs="Tahoma"/>
                                      <w:sz w:val="16"/>
                                    </w:rPr>
                                    <w:t xml:space="preserve"> - </w:t>
                                  </w:r>
                                  <w:r w:rsidRPr="00FC261D">
                                    <w:rPr>
                                      <w:rFonts w:cs="Tahoma"/>
                                      <w:sz w:val="16"/>
                                    </w:rPr>
                                    <w:t>8:00pm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vAlign w:val="center"/>
                                </w:tcPr>
                                <w:p w14:paraId="288F61C5" w14:textId="77777777" w:rsidR="00121361" w:rsidRDefault="00121361" w:rsidP="00121361">
                                  <w:pPr>
                                    <w:pStyle w:val="BodyText"/>
                                    <w:spacing w:after="0"/>
                                    <w:rPr>
                                      <w:rFonts w:cs="Tahom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6D52B3" w14:textId="77777777" w:rsidR="0098399D" w:rsidRDefault="0098399D" w:rsidP="0022679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9D0E0BF" w14:textId="6DEF3971" w:rsidR="0098399D" w:rsidRPr="0098399D" w:rsidRDefault="0098399D" w:rsidP="0022679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*Subject to change only if registrations require.</w:t>
                            </w:r>
                          </w:p>
                          <w:p w14:paraId="6F0852CF" w14:textId="77777777" w:rsidR="0098399D" w:rsidRPr="0098399D" w:rsidRDefault="0098399D" w:rsidP="002267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ED31121" w14:textId="77777777" w:rsidR="009826A1" w:rsidRPr="00C670CF" w:rsidRDefault="00121361" w:rsidP="00FA1076">
                            <w:pPr>
                              <w:pStyle w:val="BodyText"/>
                              <w:spacing w:after="0"/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</w:pPr>
                            <w:r w:rsidRPr="00C670CF">
                              <w:rPr>
                                <w:rFonts w:ascii="Arial" w:hAnsi="Arial"/>
                                <w:b/>
                                <w:sz w:val="21"/>
                                <w:szCs w:val="21"/>
                              </w:rPr>
                              <w:t>Cost:</w:t>
                            </w:r>
                            <w:r w:rsidRPr="00C670CF"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512CD" w:rsidRPr="00C670CF"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  <w:t>$35</w:t>
                            </w:r>
                            <w:r w:rsidR="00226793" w:rsidRPr="00C670CF"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  <w:t>0</w:t>
                            </w:r>
                            <w:r w:rsidR="00C512CD" w:rsidRPr="00C670CF"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  <w:t xml:space="preserve"> for the 7-</w:t>
                            </w:r>
                            <w:r w:rsidR="00FA1076" w:rsidRPr="00C670CF"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  <w:t>week session</w:t>
                            </w:r>
                          </w:p>
                          <w:p w14:paraId="02450C03" w14:textId="77777777" w:rsidR="00FA1076" w:rsidRPr="00C670CF" w:rsidRDefault="00FA1076" w:rsidP="00FA1076">
                            <w:pPr>
                              <w:pStyle w:val="BodyText"/>
                              <w:spacing w:after="0"/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</w:pPr>
                            <w:r w:rsidRPr="00C670CF">
                              <w:rPr>
                                <w:rFonts w:ascii="Arial" w:hAnsi="Arial"/>
                                <w:sz w:val="21"/>
                                <w:szCs w:val="21"/>
                              </w:rPr>
                              <w:t>Payment is due on or before the first meeting.</w:t>
                            </w:r>
                          </w:p>
                          <w:p w14:paraId="2DEA8DA8" w14:textId="77777777" w:rsidR="00121361" w:rsidRPr="00CC3FF4" w:rsidRDefault="00121361" w:rsidP="001213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A493336" w14:textId="77777777" w:rsidR="00121361" w:rsidRPr="00C670CF" w:rsidRDefault="00121361" w:rsidP="00121361">
                            <w:pPr>
                              <w:widowControl w:val="0"/>
                              <w:jc w:val="both"/>
                              <w:outlineLvl w:val="2"/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21"/>
                                <w:szCs w:val="21"/>
                              </w:rPr>
                            </w:pPr>
                            <w:r w:rsidRPr="00C670C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30"/>
                                <w:sz w:val="21"/>
                                <w:szCs w:val="21"/>
                              </w:rPr>
                              <w:t xml:space="preserve">Intake: </w:t>
                            </w:r>
                            <w:r w:rsidRPr="00C670CF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21"/>
                                <w:szCs w:val="21"/>
                              </w:rPr>
                              <w:t>First-time applicants must call our office to schedule an intake appointment. Our intake fee is $95.  New registrations are not accepted until intake appointments have been completed.</w:t>
                            </w:r>
                          </w:p>
                          <w:p w14:paraId="053E6C8C" w14:textId="77777777" w:rsidR="00FA1076" w:rsidRPr="00CC3FF4" w:rsidRDefault="00121361" w:rsidP="00121361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670CF">
                              <w:rPr>
                                <w:rFonts w:ascii="Arial" w:hAnsi="Arial" w:cs="Arial"/>
                                <w:color w:val="000000"/>
                                <w:kern w:val="30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  <w:p w14:paraId="46D6E6BD" w14:textId="643E9700" w:rsidR="004329D8" w:rsidRPr="00C670CF" w:rsidRDefault="00121361" w:rsidP="004329D8">
                            <w:pPr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C670CF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Cancellation Policy:</w:t>
                            </w:r>
                            <w:r w:rsidRPr="00C670CF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="004329D8" w:rsidRPr="00C670CF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A $50.00 administration fee will be re</w:t>
                            </w:r>
                            <w:r w:rsidR="00C512CD" w:rsidRPr="00C670CF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tained in case of cancellations</w:t>
                            </w:r>
                            <w:r w:rsidRPr="00C670CF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.  </w:t>
                            </w:r>
                            <w:r w:rsidR="004329D8" w:rsidRPr="00C670CF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TherAbilities reserves the right to </w:t>
                            </w:r>
                            <w:r w:rsidR="0098399D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cancel</w:t>
                            </w:r>
                            <w:r w:rsidR="004329D8" w:rsidRPr="00C670CF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for inadequate registration and will issue a fu</w:t>
                            </w:r>
                            <w:r w:rsidR="00C512CD" w:rsidRPr="00C670CF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ll refund should this occur.</w:t>
                            </w:r>
                          </w:p>
                          <w:p w14:paraId="3D5EBD1F" w14:textId="77777777" w:rsidR="004329D8" w:rsidRPr="00C670CF" w:rsidRDefault="004329D8" w:rsidP="004329D8">
                            <w:pPr>
                              <w:rPr>
                                <w:rFonts w:ascii="Tahoma" w:hAnsi="Tahoma" w:cs="Tahoma"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768A2DA4" w14:textId="77777777" w:rsidR="00CB5256" w:rsidRPr="00C670CF" w:rsidRDefault="00CB5256" w:rsidP="00C512C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E05F58C" w14:textId="77777777" w:rsidR="00FA1076" w:rsidRPr="00FA1076" w:rsidRDefault="00FA1076" w:rsidP="00CB525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99B29" id="Text Box 12" o:spid="_x0000_s1035" type="#_x0000_t202" style="position:absolute;margin-left:281.25pt;margin-top:102pt;width:217.9pt;height:497.2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eo6voCAAChBgAADgAAAGRycy9lMm9Eb2MueG1srFXZjpswFH2v1H+weGeAQNg0pEpIqCpNF2mm&#10;H+CACVbBprYTMq367702SYbJ9KHqlAfk5XLuOXfj9t2xa9GBCEk5yyzvxrUQYSWvKNtl1teHwo4t&#10;JBVmFW45I5n1SKT1bvH2ze3Qp2TGG95WRCAAYTId+sxqlOpTx5FlQzosb3hPGFzWXHRYwVbsnErg&#10;AdC71pm5bugMXFS94CWREk7X46W1MPh1TUr1ua4lUajNLOCmzFuY91a/ncUtTncC9w0tTzTwP7Do&#10;MGXg9AK1xgqjvaAvoDpaCi55rW5K3jm8rmlJjAZQ47lXau4b3BOjBYIj+0uY5P+DLT8dvghEK8gd&#10;ZIrhDnL0QI4KrfgReTMdn6GXKZjd92CojnAOtkar7O94+U0ixvMGsx1ZCsGHhuAK+HkAdjo2Kh4e&#10;e0D2NJ4zARzRpYbeDh95BTZ4r7iBP9ai0yGFICHwCdl7vGRMMyzhcBaFke/DVQl3oe/N3WhufOD0&#10;/HkvpHpPeIf0IrMElISBx4c7qTQdnJ5NtDfGC9q2pixa9uwADMcTYupq/BqnQAWW2lKTMjn/mbjJ&#10;Jt7EgR3Mwo0duOu1vSzywA4LL5qv/XWer71fmoUXpA2tKsK003P9ecHf5ffUCWPlXCpQ8pZWGk5T&#10;kmK3zVuBDhjqvzDPKTwTM+c5DRMS0HIlyZsF7mqW2EUYR3ZQBHM7idzYdr1klYRukATr4rmkO8rI&#10;6yWhwaQetzuYL6cmm3C/kuia56VEnHZUwaBpaZdZ8cUIp7pcN6wy+VaYtuN6EhGt4s8RWRZQbYEf&#10;21E09+3A37j2Ki5ye5l7YRhtVvlqc5XkjSkc+fqgmNRMqnDC9+TjiTKU7blETefpZhvbTh23R9P6&#10;iQ6Y7sotrx6hFQWHRoGmgrkOi4aLHxYaYEZmlvy+x4JYqP3AoMn90EvmMFSnGzHdbKcbzEqAyixl&#10;oXGZq3EQ73tBdw14GscK40sYATU1zfnEChTpDcxBo+00s/Wgne6N1dOfZfEbAAD//wMAUEsDBBQA&#10;BgAIAAAAIQBBT6ob4wAAAAwBAAAPAAAAZHJzL2Rvd25yZXYueG1sTI9NS8NAFEX3gv9heIIbsZOk&#10;piQxkyKCLooobXU/zbxmQucjZKZt6q/3udLl4x3uPbdeTtawE46h905AOkuAoWu96l0n4HP7cl8A&#10;C1E6JY13KOCCAZbN9VUtK+XPbo2nTewYhbhQSQE6xqHiPLQarQwzP6Cj396PVkY6x46rUZ4p3Bqe&#10;JcmCW9k7atBywGeN7WFztAK2+1f9Xsy/v+5sl7Zvh9VHtjZciNub6ekRWMQp/sHwq0/q0JDTzh+d&#10;CswIyBdZTqiALHmgUUSUZTEHtiM0LYsceFPz/yOaHwAAAP//AwBQSwECLQAUAAYACAAAACEA5JnD&#10;wPsAAADhAQAAEwAAAAAAAAAAAAAAAAAAAAAAW0NvbnRlbnRfVHlwZXNdLnhtbFBLAQItABQABgAI&#10;AAAAIQAjsmrh1wAAAJQBAAALAAAAAAAAAAAAAAAAACwBAABfcmVscy8ucmVsc1BLAQItABQABgAI&#10;AAAAIQCGB6jq+gIAAKEGAAAOAAAAAAAAAAAAAAAAACwCAABkcnMvZTJvRG9jLnhtbFBLAQItABQA&#10;BgAIAAAAIQBBT6ob4wAAAAwBAAAPAAAAAAAAAAAAAAAAAFIFAABkcnMvZG93bnJldi54bWxQSwUG&#10;AAAAAAQABADzAAAAYgYAAAAA&#10;" filled="f" stroked="f" strokeweight="0">
                <o:lock v:ext="edit" shapetype="t"/>
                <v:textbox inset="2.85pt,2.85pt,2.85pt,2.85pt">
                  <w:txbxContent>
                    <w:p w14:paraId="740113BF" w14:textId="77777777" w:rsidR="009826A1" w:rsidRPr="004A3641" w:rsidRDefault="00470DA3" w:rsidP="00FA1076">
                      <w:pPr>
                        <w:pStyle w:val="Heading4"/>
                        <w:spacing w:before="0"/>
                      </w:pPr>
                      <w:r>
                        <w:t>Ages:</w:t>
                      </w:r>
                    </w:p>
                    <w:p w14:paraId="685F7FD8" w14:textId="77777777" w:rsidR="009826A1" w:rsidRPr="004A3641" w:rsidRDefault="002657BE" w:rsidP="00B02047">
                      <w:pPr>
                        <w:pStyle w:val="BodyText"/>
                      </w:pPr>
                      <w:r>
                        <w:t xml:space="preserve">Young Adults aged </w:t>
                      </w:r>
                      <w:r w:rsidR="00C512CD">
                        <w:t>16-25</w:t>
                      </w:r>
                      <w:r>
                        <w:t xml:space="preserve"> years</w:t>
                      </w:r>
                    </w:p>
                    <w:p w14:paraId="32B86C3E" w14:textId="77777777" w:rsidR="009826A1" w:rsidRPr="004A3641" w:rsidRDefault="00470DA3" w:rsidP="00B02047">
                      <w:pPr>
                        <w:pStyle w:val="Heading4"/>
                      </w:pPr>
                      <w:r>
                        <w:t>Schedule:</w:t>
                      </w:r>
                      <w:r w:rsidR="00C670CF" w:rsidRPr="00C670CF">
                        <w:rPr>
                          <w:noProof/>
                          <w:color w:val="0000FF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97"/>
                        <w:gridCol w:w="1615"/>
                        <w:gridCol w:w="1532"/>
                      </w:tblGrid>
                      <w:tr w:rsidR="00FC261D" w14:paraId="08F1C497" w14:textId="77777777" w:rsidTr="00FC261D">
                        <w:tc>
                          <w:tcPr>
                            <w:tcW w:w="1098" w:type="dxa"/>
                          </w:tcPr>
                          <w:p w14:paraId="681D5A24" w14:textId="77777777" w:rsidR="00FC261D" w:rsidRDefault="00FC261D" w:rsidP="00FC261D">
                            <w:pPr>
                              <w:pStyle w:val="BodyText"/>
                              <w:spacing w:after="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49180C31" w14:textId="50CB3E8B" w:rsidR="00FC261D" w:rsidRDefault="00FC261D" w:rsidP="00FC261D">
                            <w:pPr>
                              <w:pStyle w:val="BodyText"/>
                              <w:spacing w:after="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Time</w:t>
                            </w:r>
                            <w:r w:rsidR="0098399D">
                              <w:rPr>
                                <w:rFonts w:cs="Tahoma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541" w:type="dxa"/>
                          </w:tcPr>
                          <w:p w14:paraId="3A9889F8" w14:textId="77777777" w:rsidR="00FC261D" w:rsidRDefault="00FC261D" w:rsidP="00FC261D">
                            <w:pPr>
                              <w:pStyle w:val="BodyText"/>
                              <w:spacing w:after="0"/>
                              <w:rPr>
                                <w:rFonts w:cs="Tahoma"/>
                              </w:rPr>
                            </w:pPr>
                          </w:p>
                        </w:tc>
                      </w:tr>
                      <w:tr w:rsidR="00FC261D" w14:paraId="0F0F1583" w14:textId="77777777" w:rsidTr="00FC261D">
                        <w:tc>
                          <w:tcPr>
                            <w:tcW w:w="1098" w:type="dxa"/>
                            <w:vAlign w:val="center"/>
                          </w:tcPr>
                          <w:p w14:paraId="3E0F91FF" w14:textId="77777777" w:rsidR="00FC261D" w:rsidRDefault="00121361" w:rsidP="00FC261D">
                            <w:pPr>
                              <w:pStyle w:val="BodyText"/>
                              <w:spacing w:after="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T</w:t>
                            </w:r>
                            <w:r w:rsidR="00FC261D">
                              <w:rPr>
                                <w:rFonts w:cs="Tahoma"/>
                              </w:rPr>
                              <w:t>uesday</w:t>
                            </w:r>
                          </w:p>
                          <w:p w14:paraId="7660C5DD" w14:textId="77777777" w:rsidR="00FC261D" w:rsidRDefault="004329D8" w:rsidP="00FC261D">
                            <w:pPr>
                              <w:pStyle w:val="BodyText"/>
                              <w:spacing w:after="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6/</w:t>
                            </w:r>
                            <w:r w:rsidR="00121361">
                              <w:rPr>
                                <w:rFonts w:cs="Tahoma"/>
                              </w:rPr>
                              <w:t>19</w:t>
                            </w:r>
                            <w:r w:rsidR="00FC261D">
                              <w:rPr>
                                <w:rFonts w:cs="Tahoma"/>
                              </w:rPr>
                              <w:t>/1</w:t>
                            </w:r>
                            <w:r w:rsidR="00121361">
                              <w:rPr>
                                <w:rFonts w:cs="Tahom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7993B481" w14:textId="7B27D991" w:rsidR="00FC261D" w:rsidRPr="00FC261D" w:rsidRDefault="00FC261D" w:rsidP="00FC261D">
                            <w:pPr>
                              <w:pStyle w:val="BodyText"/>
                              <w:spacing w:after="0"/>
                              <w:rPr>
                                <w:rFonts w:cs="Tahoma"/>
                                <w:sz w:val="16"/>
                              </w:rPr>
                            </w:pPr>
                            <w:r w:rsidRPr="00FC261D">
                              <w:rPr>
                                <w:rFonts w:cs="Tahoma"/>
                                <w:sz w:val="16"/>
                              </w:rPr>
                              <w:t>6:30pm -</w:t>
                            </w:r>
                            <w:r w:rsidR="0098399D">
                              <w:rPr>
                                <w:rFonts w:cs="Tahoma"/>
                                <w:sz w:val="16"/>
                              </w:rPr>
                              <w:t xml:space="preserve"> </w:t>
                            </w:r>
                            <w:r w:rsidRPr="00FC261D">
                              <w:rPr>
                                <w:rFonts w:cs="Tahoma"/>
                                <w:sz w:val="16"/>
                              </w:rPr>
                              <w:t>8:00pm</w:t>
                            </w:r>
                          </w:p>
                        </w:tc>
                        <w:tc>
                          <w:tcPr>
                            <w:tcW w:w="1541" w:type="dxa"/>
                            <w:vAlign w:val="center"/>
                          </w:tcPr>
                          <w:p w14:paraId="3280B791" w14:textId="77777777" w:rsidR="00FC261D" w:rsidRDefault="00FC261D" w:rsidP="00FC261D">
                            <w:pPr>
                              <w:pStyle w:val="BodyText"/>
                              <w:spacing w:after="0"/>
                              <w:rPr>
                                <w:rFonts w:cs="Tahoma"/>
                              </w:rPr>
                            </w:pPr>
                          </w:p>
                        </w:tc>
                      </w:tr>
                      <w:tr w:rsidR="00FC261D" w14:paraId="0D5F2ABA" w14:textId="77777777" w:rsidTr="00FC261D">
                        <w:tc>
                          <w:tcPr>
                            <w:tcW w:w="1098" w:type="dxa"/>
                            <w:vAlign w:val="center"/>
                          </w:tcPr>
                          <w:p w14:paraId="50B90247" w14:textId="77777777" w:rsidR="00FC261D" w:rsidRDefault="00FC261D" w:rsidP="00FC261D">
                            <w:pPr>
                              <w:pStyle w:val="BodyText"/>
                              <w:spacing w:after="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Tuesday</w:t>
                            </w:r>
                          </w:p>
                          <w:p w14:paraId="649946C4" w14:textId="77777777" w:rsidR="00FC261D" w:rsidRDefault="00121361" w:rsidP="00FC261D">
                            <w:pPr>
                              <w:pStyle w:val="BodyText"/>
                              <w:spacing w:after="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6</w:t>
                            </w:r>
                            <w:r w:rsidR="004329D8">
                              <w:rPr>
                                <w:rFonts w:cs="Tahoma"/>
                              </w:rPr>
                              <w:t>/</w:t>
                            </w:r>
                            <w:r>
                              <w:rPr>
                                <w:rFonts w:cs="Tahoma"/>
                              </w:rPr>
                              <w:t>26</w:t>
                            </w:r>
                            <w:r w:rsidR="00FC261D">
                              <w:rPr>
                                <w:rFonts w:cs="Tahoma"/>
                              </w:rPr>
                              <w:t>/1</w:t>
                            </w:r>
                            <w:r>
                              <w:rPr>
                                <w:rFonts w:cs="Tahom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673CB966" w14:textId="42D28803" w:rsidR="00FC261D" w:rsidRPr="00FC261D" w:rsidRDefault="00FC261D" w:rsidP="00FC261D">
                            <w:pPr>
                              <w:pStyle w:val="BodyText"/>
                              <w:spacing w:after="0"/>
                              <w:rPr>
                                <w:rFonts w:cs="Tahoma"/>
                                <w:sz w:val="16"/>
                              </w:rPr>
                            </w:pPr>
                            <w:r w:rsidRPr="00FC261D">
                              <w:rPr>
                                <w:rFonts w:cs="Tahoma"/>
                                <w:sz w:val="16"/>
                              </w:rPr>
                              <w:t>6:30pm -</w:t>
                            </w:r>
                            <w:r w:rsidR="0098399D">
                              <w:rPr>
                                <w:rFonts w:cs="Tahoma"/>
                                <w:sz w:val="16"/>
                              </w:rPr>
                              <w:t xml:space="preserve"> </w:t>
                            </w:r>
                            <w:r w:rsidR="00121361">
                              <w:rPr>
                                <w:rFonts w:cs="Tahoma"/>
                                <w:sz w:val="16"/>
                              </w:rPr>
                              <w:t>8</w:t>
                            </w:r>
                            <w:r w:rsidRPr="00FC261D">
                              <w:rPr>
                                <w:rFonts w:cs="Tahoma"/>
                                <w:sz w:val="16"/>
                              </w:rPr>
                              <w:t>:</w:t>
                            </w:r>
                            <w:r w:rsidR="00121361">
                              <w:rPr>
                                <w:rFonts w:cs="Tahoma"/>
                                <w:sz w:val="16"/>
                              </w:rPr>
                              <w:t>00</w:t>
                            </w:r>
                            <w:r w:rsidRPr="00FC261D">
                              <w:rPr>
                                <w:rFonts w:cs="Tahoma"/>
                                <w:sz w:val="16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541" w:type="dxa"/>
                            <w:vAlign w:val="center"/>
                          </w:tcPr>
                          <w:p w14:paraId="1FA162FC" w14:textId="77777777" w:rsidR="00FC261D" w:rsidRDefault="00FC261D" w:rsidP="00FC261D">
                            <w:pPr>
                              <w:pStyle w:val="BodyText"/>
                              <w:spacing w:after="0"/>
                              <w:rPr>
                                <w:rFonts w:cs="Tahoma"/>
                              </w:rPr>
                            </w:pPr>
                          </w:p>
                        </w:tc>
                      </w:tr>
                      <w:tr w:rsidR="00FC261D" w14:paraId="27F6C478" w14:textId="77777777" w:rsidTr="00FC261D">
                        <w:tc>
                          <w:tcPr>
                            <w:tcW w:w="1098" w:type="dxa"/>
                            <w:vAlign w:val="center"/>
                          </w:tcPr>
                          <w:p w14:paraId="16F6D87F" w14:textId="77777777" w:rsidR="00FC261D" w:rsidRDefault="00FC261D" w:rsidP="00FC261D">
                            <w:pPr>
                              <w:pStyle w:val="BodyText"/>
                              <w:spacing w:after="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Tuesday</w:t>
                            </w:r>
                          </w:p>
                          <w:p w14:paraId="16DC3916" w14:textId="77777777" w:rsidR="00FC261D" w:rsidRDefault="00FC261D" w:rsidP="00FC261D">
                            <w:pPr>
                              <w:pStyle w:val="BodyText"/>
                              <w:spacing w:after="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7/</w:t>
                            </w:r>
                            <w:r w:rsidR="00121361">
                              <w:rPr>
                                <w:rFonts w:cs="Tahoma"/>
                              </w:rPr>
                              <w:t>10</w:t>
                            </w:r>
                            <w:r>
                              <w:rPr>
                                <w:rFonts w:cs="Tahoma"/>
                              </w:rPr>
                              <w:t>/1</w:t>
                            </w:r>
                            <w:r w:rsidR="00121361">
                              <w:rPr>
                                <w:rFonts w:cs="Tahom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1986B645" w14:textId="21B8AA24" w:rsidR="00FC261D" w:rsidRPr="00FC261D" w:rsidRDefault="00FC261D" w:rsidP="00FC261D">
                            <w:pPr>
                              <w:pStyle w:val="BodyText"/>
                              <w:spacing w:after="0"/>
                              <w:rPr>
                                <w:rFonts w:cs="Tahoma"/>
                                <w:sz w:val="16"/>
                              </w:rPr>
                            </w:pPr>
                            <w:r w:rsidRPr="00FC261D">
                              <w:rPr>
                                <w:rFonts w:cs="Tahoma"/>
                                <w:sz w:val="16"/>
                              </w:rPr>
                              <w:t>6:30pm -</w:t>
                            </w:r>
                            <w:r w:rsidR="0098399D">
                              <w:rPr>
                                <w:rFonts w:cs="Tahoma"/>
                                <w:sz w:val="16"/>
                              </w:rPr>
                              <w:t xml:space="preserve"> </w:t>
                            </w:r>
                            <w:r w:rsidR="00121361">
                              <w:rPr>
                                <w:rFonts w:cs="Tahoma"/>
                                <w:sz w:val="16"/>
                              </w:rPr>
                              <w:t>8</w:t>
                            </w:r>
                            <w:r w:rsidRPr="00FC261D">
                              <w:rPr>
                                <w:rFonts w:cs="Tahoma"/>
                                <w:sz w:val="16"/>
                              </w:rPr>
                              <w:t>:</w:t>
                            </w:r>
                            <w:r w:rsidR="00121361">
                              <w:rPr>
                                <w:rFonts w:cs="Tahoma"/>
                                <w:sz w:val="16"/>
                              </w:rPr>
                              <w:t>00</w:t>
                            </w:r>
                            <w:r w:rsidRPr="00FC261D">
                              <w:rPr>
                                <w:rFonts w:cs="Tahoma"/>
                                <w:sz w:val="16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541" w:type="dxa"/>
                            <w:vAlign w:val="center"/>
                          </w:tcPr>
                          <w:p w14:paraId="600B2E29" w14:textId="77777777" w:rsidR="00FC261D" w:rsidRDefault="00FC261D" w:rsidP="00FC261D">
                            <w:pPr>
                              <w:pStyle w:val="BodyText"/>
                              <w:spacing w:after="0"/>
                              <w:rPr>
                                <w:rFonts w:cs="Tahoma"/>
                              </w:rPr>
                            </w:pPr>
                          </w:p>
                        </w:tc>
                      </w:tr>
                      <w:tr w:rsidR="00FC261D" w14:paraId="01263969" w14:textId="77777777" w:rsidTr="00FC261D">
                        <w:tc>
                          <w:tcPr>
                            <w:tcW w:w="1098" w:type="dxa"/>
                            <w:vAlign w:val="center"/>
                          </w:tcPr>
                          <w:p w14:paraId="40DC06D0" w14:textId="77777777" w:rsidR="00FC261D" w:rsidRDefault="00FC261D" w:rsidP="00FC261D">
                            <w:pPr>
                              <w:pStyle w:val="BodyText"/>
                              <w:spacing w:after="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Tuesday</w:t>
                            </w:r>
                          </w:p>
                          <w:p w14:paraId="53FE1D86" w14:textId="77777777" w:rsidR="00FC261D" w:rsidRDefault="00FC261D" w:rsidP="00FC261D">
                            <w:pPr>
                              <w:pStyle w:val="BodyText"/>
                              <w:spacing w:after="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7/</w:t>
                            </w:r>
                            <w:r w:rsidR="00121361">
                              <w:rPr>
                                <w:rFonts w:cs="Tahoma"/>
                              </w:rPr>
                              <w:t>17</w:t>
                            </w:r>
                            <w:r>
                              <w:rPr>
                                <w:rFonts w:cs="Tahoma"/>
                              </w:rPr>
                              <w:t>/1</w:t>
                            </w:r>
                            <w:r w:rsidR="00121361">
                              <w:rPr>
                                <w:rFonts w:cs="Tahom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56BF6DDA" w14:textId="4463F2C1" w:rsidR="00FC261D" w:rsidRPr="00FC261D" w:rsidRDefault="00FC261D" w:rsidP="00FC261D">
                            <w:pPr>
                              <w:pStyle w:val="BodyText"/>
                              <w:spacing w:after="0"/>
                              <w:rPr>
                                <w:rFonts w:cs="Tahoma"/>
                                <w:sz w:val="16"/>
                              </w:rPr>
                            </w:pPr>
                            <w:r w:rsidRPr="00FC261D">
                              <w:rPr>
                                <w:rFonts w:cs="Tahoma"/>
                                <w:sz w:val="16"/>
                              </w:rPr>
                              <w:t>6:30pm -</w:t>
                            </w:r>
                            <w:r w:rsidR="0098399D">
                              <w:rPr>
                                <w:rFonts w:cs="Tahoma"/>
                                <w:sz w:val="16"/>
                              </w:rPr>
                              <w:t xml:space="preserve"> </w:t>
                            </w:r>
                            <w:r w:rsidR="00121361">
                              <w:rPr>
                                <w:rFonts w:cs="Tahoma"/>
                                <w:sz w:val="16"/>
                              </w:rPr>
                              <w:t>8</w:t>
                            </w:r>
                            <w:r w:rsidRPr="00FC261D">
                              <w:rPr>
                                <w:rFonts w:cs="Tahoma"/>
                                <w:sz w:val="16"/>
                              </w:rPr>
                              <w:t>:</w:t>
                            </w:r>
                            <w:r w:rsidR="00121361">
                              <w:rPr>
                                <w:rFonts w:cs="Tahoma"/>
                                <w:sz w:val="16"/>
                              </w:rPr>
                              <w:t>00</w:t>
                            </w:r>
                            <w:r w:rsidRPr="00FC261D">
                              <w:rPr>
                                <w:rFonts w:cs="Tahoma"/>
                                <w:sz w:val="16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541" w:type="dxa"/>
                            <w:vAlign w:val="center"/>
                          </w:tcPr>
                          <w:p w14:paraId="08E62BAD" w14:textId="77777777" w:rsidR="00FC261D" w:rsidRDefault="00FC261D" w:rsidP="00FC261D">
                            <w:pPr>
                              <w:pStyle w:val="BodyText"/>
                              <w:spacing w:after="0"/>
                              <w:rPr>
                                <w:rFonts w:cs="Tahoma"/>
                              </w:rPr>
                            </w:pPr>
                          </w:p>
                        </w:tc>
                      </w:tr>
                      <w:tr w:rsidR="00FC261D" w14:paraId="695AD163" w14:textId="77777777" w:rsidTr="00FC261D">
                        <w:tc>
                          <w:tcPr>
                            <w:tcW w:w="1098" w:type="dxa"/>
                            <w:vAlign w:val="center"/>
                          </w:tcPr>
                          <w:p w14:paraId="32750F0B" w14:textId="77777777" w:rsidR="00FC261D" w:rsidRDefault="00FC261D" w:rsidP="00FC261D">
                            <w:pPr>
                              <w:pStyle w:val="BodyText"/>
                              <w:spacing w:after="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Tuesday</w:t>
                            </w:r>
                          </w:p>
                          <w:p w14:paraId="4FCEDEAE" w14:textId="77777777" w:rsidR="00FC261D" w:rsidRDefault="00121361" w:rsidP="00FC261D">
                            <w:pPr>
                              <w:pStyle w:val="BodyText"/>
                              <w:spacing w:after="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7</w:t>
                            </w:r>
                            <w:r w:rsidR="00FC261D">
                              <w:rPr>
                                <w:rFonts w:cs="Tahoma"/>
                              </w:rPr>
                              <w:t>/</w:t>
                            </w:r>
                            <w:r>
                              <w:rPr>
                                <w:rFonts w:cs="Tahoma"/>
                              </w:rPr>
                              <w:t>24</w:t>
                            </w:r>
                            <w:r w:rsidR="00FC261D">
                              <w:rPr>
                                <w:rFonts w:cs="Tahoma"/>
                              </w:rPr>
                              <w:t>/1</w:t>
                            </w:r>
                            <w:r>
                              <w:rPr>
                                <w:rFonts w:cs="Tahom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4E419BB4" w14:textId="4964C17C" w:rsidR="00FC261D" w:rsidRPr="00FC261D" w:rsidRDefault="00FC261D" w:rsidP="00FC261D">
                            <w:pPr>
                              <w:pStyle w:val="BodyText"/>
                              <w:spacing w:after="0"/>
                              <w:rPr>
                                <w:rFonts w:cs="Tahoma"/>
                                <w:sz w:val="16"/>
                              </w:rPr>
                            </w:pPr>
                            <w:r w:rsidRPr="00FC261D">
                              <w:rPr>
                                <w:rFonts w:cs="Tahoma"/>
                                <w:sz w:val="16"/>
                              </w:rPr>
                              <w:t>6:30pm -</w:t>
                            </w:r>
                            <w:r w:rsidR="0098399D">
                              <w:rPr>
                                <w:rFonts w:cs="Tahoma"/>
                                <w:sz w:val="16"/>
                              </w:rPr>
                              <w:t xml:space="preserve"> </w:t>
                            </w:r>
                            <w:r w:rsidR="00121361">
                              <w:rPr>
                                <w:rFonts w:cs="Tahoma"/>
                                <w:sz w:val="16"/>
                              </w:rPr>
                              <w:t>8</w:t>
                            </w:r>
                            <w:r w:rsidRPr="00FC261D">
                              <w:rPr>
                                <w:rFonts w:cs="Tahoma"/>
                                <w:sz w:val="16"/>
                              </w:rPr>
                              <w:t>:</w:t>
                            </w:r>
                            <w:r w:rsidR="00121361">
                              <w:rPr>
                                <w:rFonts w:cs="Tahoma"/>
                                <w:sz w:val="16"/>
                              </w:rPr>
                              <w:t>00</w:t>
                            </w:r>
                            <w:r w:rsidRPr="00FC261D">
                              <w:rPr>
                                <w:rFonts w:cs="Tahoma"/>
                                <w:sz w:val="16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541" w:type="dxa"/>
                            <w:vAlign w:val="center"/>
                          </w:tcPr>
                          <w:p w14:paraId="45FF2C7F" w14:textId="77777777" w:rsidR="00FC261D" w:rsidRDefault="00FC261D" w:rsidP="00FC261D">
                            <w:pPr>
                              <w:pStyle w:val="BodyText"/>
                              <w:spacing w:after="0"/>
                              <w:rPr>
                                <w:rFonts w:cs="Tahoma"/>
                              </w:rPr>
                            </w:pPr>
                          </w:p>
                        </w:tc>
                      </w:tr>
                      <w:tr w:rsidR="00FC261D" w14:paraId="784F252A" w14:textId="77777777" w:rsidTr="00FC261D">
                        <w:tc>
                          <w:tcPr>
                            <w:tcW w:w="1098" w:type="dxa"/>
                            <w:vAlign w:val="center"/>
                          </w:tcPr>
                          <w:p w14:paraId="5C1FA738" w14:textId="77777777" w:rsidR="00FC261D" w:rsidRDefault="00FC261D" w:rsidP="00FC261D">
                            <w:pPr>
                              <w:pStyle w:val="BodyText"/>
                              <w:spacing w:after="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Tuesday</w:t>
                            </w:r>
                          </w:p>
                          <w:p w14:paraId="455EEA88" w14:textId="77777777" w:rsidR="00FC261D" w:rsidRDefault="00121361" w:rsidP="00FC261D">
                            <w:pPr>
                              <w:pStyle w:val="BodyText"/>
                              <w:spacing w:after="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7</w:t>
                            </w:r>
                            <w:r w:rsidR="00FC261D">
                              <w:rPr>
                                <w:rFonts w:cs="Tahoma"/>
                              </w:rPr>
                              <w:t>/</w:t>
                            </w:r>
                            <w:r>
                              <w:rPr>
                                <w:rFonts w:cs="Tahoma"/>
                              </w:rPr>
                              <w:t>31</w:t>
                            </w:r>
                            <w:r w:rsidR="00FC261D">
                              <w:rPr>
                                <w:rFonts w:cs="Tahoma"/>
                              </w:rPr>
                              <w:t>/1</w:t>
                            </w:r>
                            <w:r>
                              <w:rPr>
                                <w:rFonts w:cs="Tahoma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65583F6B" w14:textId="395F970D" w:rsidR="00FC261D" w:rsidRPr="00FC261D" w:rsidRDefault="00FC261D" w:rsidP="00FC261D">
                            <w:pPr>
                              <w:pStyle w:val="BodyText"/>
                              <w:spacing w:after="0"/>
                              <w:rPr>
                                <w:rFonts w:cs="Tahoma"/>
                                <w:sz w:val="16"/>
                              </w:rPr>
                            </w:pPr>
                            <w:r w:rsidRPr="00FC261D">
                              <w:rPr>
                                <w:rFonts w:cs="Tahoma"/>
                                <w:sz w:val="16"/>
                              </w:rPr>
                              <w:t>6:30pm -</w:t>
                            </w:r>
                            <w:r w:rsidR="0098399D">
                              <w:rPr>
                                <w:rFonts w:cs="Tahoma"/>
                                <w:sz w:val="16"/>
                              </w:rPr>
                              <w:t xml:space="preserve"> </w:t>
                            </w:r>
                            <w:r w:rsidRPr="00FC261D">
                              <w:rPr>
                                <w:rFonts w:cs="Tahoma"/>
                                <w:sz w:val="16"/>
                              </w:rPr>
                              <w:t>8:00pm</w:t>
                            </w:r>
                          </w:p>
                        </w:tc>
                        <w:tc>
                          <w:tcPr>
                            <w:tcW w:w="1541" w:type="dxa"/>
                            <w:vAlign w:val="center"/>
                          </w:tcPr>
                          <w:p w14:paraId="0585C7D0" w14:textId="77777777" w:rsidR="00FC261D" w:rsidRDefault="00FC261D" w:rsidP="00FC261D">
                            <w:pPr>
                              <w:pStyle w:val="BodyText"/>
                              <w:spacing w:after="0"/>
                              <w:rPr>
                                <w:rFonts w:cs="Tahoma"/>
                              </w:rPr>
                            </w:pPr>
                          </w:p>
                        </w:tc>
                      </w:tr>
                      <w:tr w:rsidR="00121361" w:rsidRPr="00FC261D" w14:paraId="1FA68B8D" w14:textId="77777777" w:rsidTr="00444B08">
                        <w:tc>
                          <w:tcPr>
                            <w:tcW w:w="1098" w:type="dxa"/>
                            <w:vAlign w:val="center"/>
                          </w:tcPr>
                          <w:p w14:paraId="0F51BBB7" w14:textId="77777777" w:rsidR="00121361" w:rsidRDefault="00121361" w:rsidP="00121361">
                            <w:pPr>
                              <w:pStyle w:val="BodyText"/>
                              <w:spacing w:after="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Tuesday</w:t>
                            </w:r>
                          </w:p>
                          <w:p w14:paraId="4D9B0DE8" w14:textId="326466DF" w:rsidR="00121361" w:rsidRDefault="00121361" w:rsidP="00121361">
                            <w:pPr>
                              <w:pStyle w:val="BodyText"/>
                              <w:spacing w:after="0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8/</w:t>
                            </w:r>
                            <w:r w:rsidR="0098399D">
                              <w:rPr>
                                <w:rFonts w:cs="Tahoma"/>
                              </w:rPr>
                              <w:t>0</w:t>
                            </w:r>
                            <w:r>
                              <w:rPr>
                                <w:rFonts w:cs="Tahoma"/>
                              </w:rPr>
                              <w:t>7/18</w:t>
                            </w:r>
                          </w:p>
                        </w:tc>
                        <w:tc>
                          <w:tcPr>
                            <w:tcW w:w="1620" w:type="dxa"/>
                            <w:vAlign w:val="center"/>
                          </w:tcPr>
                          <w:p w14:paraId="5071607C" w14:textId="71D2DE33" w:rsidR="00121361" w:rsidRPr="00FC261D" w:rsidRDefault="00121361" w:rsidP="0098399D">
                            <w:pPr>
                              <w:pStyle w:val="BodyText"/>
                              <w:spacing w:after="0"/>
                              <w:rPr>
                                <w:rFonts w:cs="Tahoma"/>
                                <w:sz w:val="16"/>
                              </w:rPr>
                            </w:pPr>
                            <w:r w:rsidRPr="00FC261D">
                              <w:rPr>
                                <w:rFonts w:cs="Tahoma"/>
                                <w:sz w:val="16"/>
                              </w:rPr>
                              <w:t>6:30pm</w:t>
                            </w:r>
                            <w:r w:rsidR="0098399D">
                              <w:rPr>
                                <w:rFonts w:cs="Tahoma"/>
                                <w:sz w:val="16"/>
                              </w:rPr>
                              <w:t xml:space="preserve"> - </w:t>
                            </w:r>
                            <w:r w:rsidRPr="00FC261D">
                              <w:rPr>
                                <w:rFonts w:cs="Tahoma"/>
                                <w:sz w:val="16"/>
                              </w:rPr>
                              <w:t>8:00pm</w:t>
                            </w:r>
                          </w:p>
                        </w:tc>
                        <w:tc>
                          <w:tcPr>
                            <w:tcW w:w="1541" w:type="dxa"/>
                            <w:vAlign w:val="center"/>
                          </w:tcPr>
                          <w:p w14:paraId="288F61C5" w14:textId="77777777" w:rsidR="00121361" w:rsidRDefault="00121361" w:rsidP="00121361">
                            <w:pPr>
                              <w:pStyle w:val="BodyText"/>
                              <w:spacing w:after="0"/>
                              <w:rPr>
                                <w:rFonts w:cs="Tahoma"/>
                              </w:rPr>
                            </w:pPr>
                          </w:p>
                        </w:tc>
                      </w:tr>
                    </w:tbl>
                    <w:p w14:paraId="026D52B3" w14:textId="77777777" w:rsidR="0098399D" w:rsidRDefault="0098399D" w:rsidP="0022679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9D0E0BF" w14:textId="6DEF3971" w:rsidR="0098399D" w:rsidRPr="0098399D" w:rsidRDefault="0098399D" w:rsidP="0022679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*Subject to change only if registrations require.</w:t>
                      </w:r>
                    </w:p>
                    <w:p w14:paraId="6F0852CF" w14:textId="77777777" w:rsidR="0098399D" w:rsidRPr="0098399D" w:rsidRDefault="0098399D" w:rsidP="0022679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ED31121" w14:textId="77777777" w:rsidR="009826A1" w:rsidRPr="00C670CF" w:rsidRDefault="00121361" w:rsidP="00FA1076">
                      <w:pPr>
                        <w:pStyle w:val="BodyText"/>
                        <w:spacing w:after="0"/>
                        <w:rPr>
                          <w:rFonts w:ascii="Arial" w:hAnsi="Arial"/>
                          <w:sz w:val="21"/>
                          <w:szCs w:val="21"/>
                        </w:rPr>
                      </w:pPr>
                      <w:r w:rsidRPr="00C670CF">
                        <w:rPr>
                          <w:rFonts w:ascii="Arial" w:hAnsi="Arial"/>
                          <w:b/>
                          <w:sz w:val="21"/>
                          <w:szCs w:val="21"/>
                        </w:rPr>
                        <w:t>Cost:</w:t>
                      </w:r>
                      <w:r w:rsidRPr="00C670CF">
                        <w:rPr>
                          <w:rFonts w:ascii="Arial" w:hAnsi="Arial"/>
                          <w:sz w:val="21"/>
                          <w:szCs w:val="21"/>
                        </w:rPr>
                        <w:t xml:space="preserve"> </w:t>
                      </w:r>
                      <w:r w:rsidR="00C512CD" w:rsidRPr="00C670CF">
                        <w:rPr>
                          <w:rFonts w:ascii="Arial" w:hAnsi="Arial"/>
                          <w:sz w:val="21"/>
                          <w:szCs w:val="21"/>
                        </w:rPr>
                        <w:t>$35</w:t>
                      </w:r>
                      <w:r w:rsidR="00226793" w:rsidRPr="00C670CF">
                        <w:rPr>
                          <w:rFonts w:ascii="Arial" w:hAnsi="Arial"/>
                          <w:sz w:val="21"/>
                          <w:szCs w:val="21"/>
                        </w:rPr>
                        <w:t>0</w:t>
                      </w:r>
                      <w:r w:rsidR="00C512CD" w:rsidRPr="00C670CF">
                        <w:rPr>
                          <w:rFonts w:ascii="Arial" w:hAnsi="Arial"/>
                          <w:sz w:val="21"/>
                          <w:szCs w:val="21"/>
                        </w:rPr>
                        <w:t xml:space="preserve"> for the 7-</w:t>
                      </w:r>
                      <w:r w:rsidR="00FA1076" w:rsidRPr="00C670CF">
                        <w:rPr>
                          <w:rFonts w:ascii="Arial" w:hAnsi="Arial"/>
                          <w:sz w:val="21"/>
                          <w:szCs w:val="21"/>
                        </w:rPr>
                        <w:t>week session</w:t>
                      </w:r>
                    </w:p>
                    <w:p w14:paraId="02450C03" w14:textId="77777777" w:rsidR="00FA1076" w:rsidRPr="00C670CF" w:rsidRDefault="00FA1076" w:rsidP="00FA1076">
                      <w:pPr>
                        <w:pStyle w:val="BodyText"/>
                        <w:spacing w:after="0"/>
                        <w:rPr>
                          <w:rFonts w:ascii="Arial" w:hAnsi="Arial"/>
                          <w:sz w:val="21"/>
                          <w:szCs w:val="21"/>
                        </w:rPr>
                      </w:pPr>
                      <w:r w:rsidRPr="00C670CF">
                        <w:rPr>
                          <w:rFonts w:ascii="Arial" w:hAnsi="Arial"/>
                          <w:sz w:val="21"/>
                          <w:szCs w:val="21"/>
                        </w:rPr>
                        <w:t>Payment is due on or before the first meeting.</w:t>
                      </w:r>
                    </w:p>
                    <w:p w14:paraId="2DEA8DA8" w14:textId="77777777" w:rsidR="00121361" w:rsidRPr="00CC3FF4" w:rsidRDefault="00121361" w:rsidP="001213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A493336" w14:textId="77777777" w:rsidR="00121361" w:rsidRPr="00C670CF" w:rsidRDefault="00121361" w:rsidP="00121361">
                      <w:pPr>
                        <w:widowControl w:val="0"/>
                        <w:jc w:val="both"/>
                        <w:outlineLvl w:val="2"/>
                        <w:rPr>
                          <w:rFonts w:ascii="Arial" w:hAnsi="Arial" w:cs="Arial"/>
                          <w:color w:val="000000"/>
                          <w:kern w:val="30"/>
                          <w:sz w:val="21"/>
                          <w:szCs w:val="21"/>
                        </w:rPr>
                      </w:pPr>
                      <w:r w:rsidRPr="00C670CF">
                        <w:rPr>
                          <w:rFonts w:ascii="Arial" w:hAnsi="Arial" w:cs="Arial"/>
                          <w:b/>
                          <w:bCs/>
                          <w:color w:val="000000"/>
                          <w:kern w:val="30"/>
                          <w:sz w:val="21"/>
                          <w:szCs w:val="21"/>
                        </w:rPr>
                        <w:t xml:space="preserve">Intake: </w:t>
                      </w:r>
                      <w:r w:rsidRPr="00C670CF">
                        <w:rPr>
                          <w:rFonts w:ascii="Arial" w:hAnsi="Arial" w:cs="Arial"/>
                          <w:color w:val="000000"/>
                          <w:kern w:val="30"/>
                          <w:sz w:val="21"/>
                          <w:szCs w:val="21"/>
                        </w:rPr>
                        <w:t>First-time applicants must call our office to schedule an intake appointment. Our intake fee is $95.  New registrations are not accepted until intake appointments have been completed.</w:t>
                      </w:r>
                    </w:p>
                    <w:p w14:paraId="053E6C8C" w14:textId="77777777" w:rsidR="00FA1076" w:rsidRPr="00CC3FF4" w:rsidRDefault="00121361" w:rsidP="00121361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670CF">
                        <w:rPr>
                          <w:rFonts w:ascii="Arial" w:hAnsi="Arial" w:cs="Arial"/>
                          <w:color w:val="000000"/>
                          <w:kern w:val="30"/>
                          <w:sz w:val="21"/>
                          <w:szCs w:val="21"/>
                        </w:rPr>
                        <w:t> </w:t>
                      </w:r>
                    </w:p>
                    <w:p w14:paraId="46D6E6BD" w14:textId="643E9700" w:rsidR="004329D8" w:rsidRPr="00C670CF" w:rsidRDefault="00121361" w:rsidP="004329D8">
                      <w:pPr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C670CF">
                        <w:rPr>
                          <w:rFonts w:ascii="Arial" w:hAnsi="Arial" w:cs="Arial"/>
                          <w:b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Cancellation Policy:</w:t>
                      </w:r>
                      <w:r w:rsidRPr="00C670CF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="004329D8" w:rsidRPr="00C670CF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A $50.00 administration fee will be re</w:t>
                      </w:r>
                      <w:r w:rsidR="00C512CD" w:rsidRPr="00C670CF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tained in case of cancellations</w:t>
                      </w:r>
                      <w:r w:rsidRPr="00C670CF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.  </w:t>
                      </w:r>
                      <w:r w:rsidR="004329D8" w:rsidRPr="00C670CF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TherAbilities reserves the right to </w:t>
                      </w:r>
                      <w:r w:rsidR="0098399D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cancel</w:t>
                      </w:r>
                      <w:r w:rsidR="004329D8" w:rsidRPr="00C670CF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for inadequate registration and will issue a fu</w:t>
                      </w:r>
                      <w:r w:rsidR="00C512CD" w:rsidRPr="00C670CF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ll refund should this occur.</w:t>
                      </w:r>
                    </w:p>
                    <w:p w14:paraId="3D5EBD1F" w14:textId="77777777" w:rsidR="004329D8" w:rsidRPr="00C670CF" w:rsidRDefault="004329D8" w:rsidP="004329D8">
                      <w:pPr>
                        <w:rPr>
                          <w:rFonts w:ascii="Tahoma" w:hAnsi="Tahoma" w:cs="Tahoma"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768A2DA4" w14:textId="77777777" w:rsidR="00CB5256" w:rsidRPr="00C670CF" w:rsidRDefault="00CB5256" w:rsidP="00C512C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2E05F58C" w14:textId="77777777" w:rsidR="00FA1076" w:rsidRPr="00FA1076" w:rsidRDefault="00FA1076" w:rsidP="00CB5256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5F56">
        <w:rPr>
          <w:noProof/>
        </w:rPr>
        <mc:AlternateContent>
          <mc:Choice Requires="wps">
            <w:drawing>
              <wp:anchor distT="36576" distB="36576" distL="36576" distR="36576" simplePos="0" relativeHeight="251666944" behindDoc="0" locked="0" layoutInCell="1" allowOverlap="1" wp14:anchorId="63E314FD" wp14:editId="217C088E">
                <wp:simplePos x="0" y="0"/>
                <wp:positionH relativeFrom="page">
                  <wp:posOffset>219075</wp:posOffset>
                </wp:positionH>
                <wp:positionV relativeFrom="page">
                  <wp:posOffset>1409700</wp:posOffset>
                </wp:positionV>
                <wp:extent cx="2790825" cy="5999480"/>
                <wp:effectExtent l="0" t="0" r="9525" b="127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90825" cy="599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713326B" w14:textId="4AB2401A" w:rsidR="00FA1076" w:rsidRPr="00191EE0" w:rsidRDefault="0098399D" w:rsidP="00FA1076">
                            <w:pPr>
                              <w:pStyle w:val="BodyText"/>
                              <w:spacing w:after="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</w:t>
                            </w:r>
                            <w:r w:rsidR="00DA5F56">
                              <w:rPr>
                                <w:b/>
                              </w:rPr>
                              <w:t xml:space="preserve"> be considered f</w:t>
                            </w:r>
                            <w:r w:rsidR="002657BE">
                              <w:rPr>
                                <w:b/>
                              </w:rPr>
                              <w:t>or</w:t>
                            </w:r>
                            <w:r w:rsidR="00DA5F56">
                              <w:rPr>
                                <w:b/>
                              </w:rPr>
                              <w:t xml:space="preserve"> Friendship Club</w:t>
                            </w:r>
                            <w:r w:rsidR="002657BE">
                              <w:rPr>
                                <w:b/>
                              </w:rPr>
                              <w:t xml:space="preserve">, please </w:t>
                            </w:r>
                            <w:r w:rsidR="00DA5F56">
                              <w:rPr>
                                <w:b/>
                              </w:rPr>
                              <w:t xml:space="preserve">call TherAbilities office to schedule </w:t>
                            </w:r>
                            <w:r>
                              <w:rPr>
                                <w:b/>
                              </w:rPr>
                              <w:t>an</w:t>
                            </w:r>
                            <w:r w:rsidR="00DA5F56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 w:rsidR="00DA5F56">
                              <w:rPr>
                                <w:b/>
                              </w:rPr>
                              <w:t>ntake appointment</w:t>
                            </w:r>
                            <w:r w:rsidR="00FA1076" w:rsidRPr="00191EE0">
                              <w:rPr>
                                <w:b/>
                              </w:rPr>
                              <w:t xml:space="preserve">. </w:t>
                            </w:r>
                          </w:p>
                          <w:p w14:paraId="5682001F" w14:textId="77777777" w:rsidR="00FA1076" w:rsidRPr="00191EE0" w:rsidRDefault="00B02047" w:rsidP="00875DF9">
                            <w:pPr>
                              <w:widowControl w:val="0"/>
                              <w:ind w:right="17"/>
                            </w:pPr>
                            <w:r w:rsidRPr="00191EE0">
                              <w:t xml:space="preserve"> </w:t>
                            </w:r>
                          </w:p>
                          <w:p w14:paraId="544B8984" w14:textId="77777777" w:rsidR="00FA1076" w:rsidRPr="00191EE0" w:rsidRDefault="00FA1076" w:rsidP="00875DF9">
                            <w:pPr>
                              <w:widowControl w:val="0"/>
                              <w:ind w:right="17"/>
                            </w:pPr>
                          </w:p>
                          <w:p w14:paraId="70E76823" w14:textId="471988A9" w:rsidR="00875DF9" w:rsidRPr="00191EE0" w:rsidRDefault="00C512CD" w:rsidP="00875DF9">
                            <w:pPr>
                              <w:widowControl w:val="0"/>
                              <w:ind w:right="17"/>
                              <w:rPr>
                                <w:rFonts w:ascii="Tahoma" w:hAnsi="Tahoma" w:cs="Tahom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20"/>
                              </w:rPr>
                              <w:t>Participant’s</w:t>
                            </w:r>
                            <w:r w:rsidR="00875DF9" w:rsidRPr="00191EE0">
                              <w:rPr>
                                <w:rFonts w:ascii="Tahoma" w:hAnsi="Tahoma" w:cs="Tahoma"/>
                                <w:sz w:val="18"/>
                                <w:szCs w:val="20"/>
                              </w:rPr>
                              <w:t xml:space="preserve"> Name: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u w:val="single"/>
                              </w:rPr>
                              <w:tab/>
                            </w:r>
                            <w:r w:rsidR="00A772BA">
                              <w:rPr>
                                <w:rFonts w:ascii="Tahoma" w:hAnsi="Tahoma" w:cs="Tahoma"/>
                                <w:sz w:val="22"/>
                                <w:u w:val="single"/>
                              </w:rPr>
                              <w:t>_</w:t>
                            </w:r>
                            <w:r w:rsidR="001D02CB">
                              <w:rPr>
                                <w:rFonts w:ascii="Tahoma" w:hAnsi="Tahoma" w:cs="Tahoma"/>
                                <w:sz w:val="22"/>
                                <w:u w:val="single"/>
                              </w:rPr>
                              <w:t>_____</w:t>
                            </w:r>
                            <w:r w:rsidR="00A772BA">
                              <w:rPr>
                                <w:rFonts w:ascii="Tahoma" w:hAnsi="Tahoma" w:cs="Tahoma"/>
                                <w:sz w:val="22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u w:val="single"/>
                              </w:rPr>
                              <w:tab/>
                            </w:r>
                          </w:p>
                          <w:p w14:paraId="78930916" w14:textId="77777777" w:rsidR="00875DF9" w:rsidRPr="00191EE0" w:rsidRDefault="00875DF9" w:rsidP="00875DF9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20"/>
                              </w:rPr>
                            </w:pPr>
                            <w:r w:rsidRPr="00191EE0">
                              <w:rPr>
                                <w:rFonts w:ascii="Tahoma" w:hAnsi="Tahoma" w:cs="Tahoma"/>
                                <w:sz w:val="22"/>
                              </w:rPr>
                              <w:tab/>
                            </w:r>
                          </w:p>
                          <w:p w14:paraId="3BD0934B" w14:textId="7585E483" w:rsidR="00875DF9" w:rsidRPr="00191EE0" w:rsidRDefault="00875DF9" w:rsidP="00875DF9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191EE0">
                              <w:rPr>
                                <w:rFonts w:ascii="Tahoma" w:hAnsi="Tahoma" w:cs="Tahoma"/>
                                <w:sz w:val="18"/>
                                <w:szCs w:val="20"/>
                              </w:rPr>
                              <w:t xml:space="preserve">Age &amp; Birthday: </w:t>
                            </w:r>
                            <w:r w:rsidRPr="00191EE0"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 w:rsidRPr="00191EE0"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 w:rsidR="00A772BA"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  <w:t>________</w:t>
                            </w:r>
                            <w:r w:rsidRPr="00191EE0"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BAF794A" w14:textId="77777777" w:rsidR="00875DF9" w:rsidRPr="00C512CD" w:rsidRDefault="00875DF9" w:rsidP="00875DF9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20"/>
                              </w:rPr>
                            </w:pPr>
                            <w:r w:rsidRPr="00191EE0">
                              <w:rPr>
                                <w:rFonts w:ascii="Tahoma" w:hAnsi="Tahoma" w:cs="Tahoma"/>
                                <w:sz w:val="18"/>
                                <w:szCs w:val="20"/>
                              </w:rPr>
                              <w:t> </w:t>
                            </w:r>
                          </w:p>
                          <w:p w14:paraId="25CCEBF1" w14:textId="77777777" w:rsidR="00875DF9" w:rsidRPr="00191EE0" w:rsidRDefault="00875DF9" w:rsidP="00875DF9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191EE0">
                              <w:rPr>
                                <w:rFonts w:ascii="Tahoma" w:hAnsi="Tahoma" w:cs="Tahoma"/>
                                <w:sz w:val="18"/>
                                <w:szCs w:val="20"/>
                              </w:rPr>
                              <w:t xml:space="preserve">Parent Name(s): </w:t>
                            </w:r>
                            <w:r w:rsidRPr="00191EE0"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 w:rsidRPr="00191EE0"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 w:rsidRPr="00191EE0"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 w:rsidRPr="00191EE0"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1845125" w14:textId="77777777" w:rsidR="00875DF9" w:rsidRPr="00191EE0" w:rsidRDefault="00875DF9" w:rsidP="00875DF9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0C29D50E" w14:textId="77777777" w:rsidR="00875DF9" w:rsidRPr="00191EE0" w:rsidRDefault="00875DF9" w:rsidP="00875DF9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191EE0"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 w:rsidRPr="00191EE0"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 w:rsidRPr="00191EE0"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 w:rsidRPr="00191EE0"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 w:rsidRPr="00191EE0"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3BDF410B" w14:textId="77777777" w:rsidR="00875DF9" w:rsidRPr="00191EE0" w:rsidRDefault="00875DF9" w:rsidP="00875DF9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20"/>
                              </w:rPr>
                            </w:pPr>
                            <w:r w:rsidRPr="00191EE0">
                              <w:rPr>
                                <w:rFonts w:ascii="Tahoma" w:hAnsi="Tahoma" w:cs="Tahoma"/>
                                <w:sz w:val="18"/>
                                <w:szCs w:val="20"/>
                              </w:rPr>
                              <w:t> </w:t>
                            </w:r>
                          </w:p>
                          <w:p w14:paraId="7ECF1D5B" w14:textId="77777777" w:rsidR="00875DF9" w:rsidRPr="00191EE0" w:rsidRDefault="00875DF9" w:rsidP="00875DF9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191EE0">
                              <w:rPr>
                                <w:rFonts w:ascii="Tahoma" w:hAnsi="Tahoma" w:cs="Tahoma"/>
                                <w:sz w:val="18"/>
                                <w:szCs w:val="20"/>
                              </w:rPr>
                              <w:t xml:space="preserve">Address: </w:t>
                            </w:r>
                            <w:r w:rsidRPr="00191EE0"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 w:rsidRPr="00191EE0"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 w:rsidRPr="00191EE0"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 w:rsidRPr="00191EE0"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6AA62E82" w14:textId="77777777" w:rsidR="00875DF9" w:rsidRPr="00191EE0" w:rsidRDefault="00875DF9" w:rsidP="00875DF9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  <w:p w14:paraId="04531436" w14:textId="77777777" w:rsidR="00875DF9" w:rsidRPr="00191EE0" w:rsidRDefault="00875DF9" w:rsidP="00875DF9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191EE0"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 w:rsidRPr="00191EE0"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 w:rsidRPr="00191EE0"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 w:rsidRPr="00191EE0"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 w:rsidRPr="00191EE0"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023B0D13" w14:textId="77777777" w:rsidR="00875DF9" w:rsidRPr="00191EE0" w:rsidRDefault="00875DF9" w:rsidP="00875DF9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20"/>
                              </w:rPr>
                            </w:pPr>
                            <w:r w:rsidRPr="00191EE0">
                              <w:rPr>
                                <w:rFonts w:ascii="Tahoma" w:hAnsi="Tahoma" w:cs="Tahoma"/>
                                <w:sz w:val="18"/>
                                <w:szCs w:val="20"/>
                              </w:rPr>
                              <w:t> </w:t>
                            </w:r>
                          </w:p>
                          <w:p w14:paraId="2E7140E2" w14:textId="77777777" w:rsidR="00875DF9" w:rsidRPr="00191EE0" w:rsidRDefault="00875DF9" w:rsidP="00875DF9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191EE0">
                              <w:rPr>
                                <w:rFonts w:ascii="Tahoma" w:hAnsi="Tahoma" w:cs="Tahoma"/>
                                <w:sz w:val="18"/>
                                <w:szCs w:val="20"/>
                              </w:rPr>
                              <w:t xml:space="preserve">Home Phone: </w:t>
                            </w:r>
                            <w:r w:rsidRPr="00191EE0"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 w:rsidRPr="00191EE0"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 w:rsidRPr="00191EE0"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 w:rsidRPr="00191EE0"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9D2F3AC" w14:textId="77777777" w:rsidR="00875DF9" w:rsidRPr="00191EE0" w:rsidRDefault="00875DF9" w:rsidP="00875DF9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20"/>
                              </w:rPr>
                            </w:pPr>
                            <w:r w:rsidRPr="00191EE0">
                              <w:rPr>
                                <w:rFonts w:ascii="Tahoma" w:hAnsi="Tahoma" w:cs="Tahoma"/>
                                <w:sz w:val="18"/>
                                <w:szCs w:val="20"/>
                              </w:rPr>
                              <w:t> </w:t>
                            </w:r>
                          </w:p>
                          <w:p w14:paraId="43167C2F" w14:textId="77777777" w:rsidR="00875DF9" w:rsidRPr="00191EE0" w:rsidRDefault="00875DF9" w:rsidP="00875DF9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191EE0">
                              <w:rPr>
                                <w:rFonts w:ascii="Tahoma" w:hAnsi="Tahoma" w:cs="Tahoma"/>
                                <w:sz w:val="18"/>
                                <w:szCs w:val="20"/>
                              </w:rPr>
                              <w:t xml:space="preserve">Cell Phone: </w:t>
                            </w:r>
                            <w:r w:rsidRPr="00191EE0"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 w:rsidRPr="00191EE0"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 w:rsidRPr="00191EE0"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 w:rsidRPr="00191EE0"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0A6EBAB" w14:textId="77777777" w:rsidR="00875DF9" w:rsidRPr="00191EE0" w:rsidRDefault="00875DF9" w:rsidP="00875DF9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191EE0">
                              <w:rPr>
                                <w:rFonts w:ascii="Tahoma" w:hAnsi="Tahoma" w:cs="Tahoma"/>
                                <w:sz w:val="22"/>
                              </w:rPr>
                              <w:t xml:space="preserve"> </w:t>
                            </w:r>
                          </w:p>
                          <w:p w14:paraId="2EABDBBC" w14:textId="77777777" w:rsidR="00875DF9" w:rsidRPr="00191EE0" w:rsidRDefault="00875DF9" w:rsidP="00875DF9">
                            <w:pPr>
                              <w:widowControl w:val="0"/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191EE0">
                              <w:rPr>
                                <w:rFonts w:ascii="Tahoma" w:hAnsi="Tahoma" w:cs="Tahoma"/>
                                <w:sz w:val="18"/>
                                <w:szCs w:val="20"/>
                              </w:rPr>
                              <w:t xml:space="preserve">Email: </w:t>
                            </w:r>
                            <w:r w:rsidRPr="00191EE0"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 w:rsidRPr="00191EE0"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 w:rsidRPr="00191EE0"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 w:rsidRPr="00191EE0"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  <w:r w:rsidRPr="00191EE0">
                              <w:rPr>
                                <w:rFonts w:ascii="Tahoma" w:hAnsi="Tahoma" w:cs="Tahoma"/>
                                <w:sz w:val="18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2198242" w14:textId="77777777" w:rsidR="00875DF9" w:rsidRPr="00191EE0" w:rsidRDefault="00875DF9" w:rsidP="00875DF9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  <w:r w:rsidRPr="00191EE0">
                              <w:rPr>
                                <w:rFonts w:ascii="Tahoma" w:hAnsi="Tahoma" w:cs="Tahoma"/>
                                <w:sz w:val="22"/>
                              </w:rPr>
                              <w:t> </w:t>
                            </w:r>
                          </w:p>
                          <w:p w14:paraId="77A6D1F9" w14:textId="77777777" w:rsidR="0019224F" w:rsidRDefault="0019224F" w:rsidP="00FA1076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</w:rPr>
                            </w:pPr>
                          </w:p>
                          <w:p w14:paraId="55D23FE8" w14:textId="77777777" w:rsidR="0019224F" w:rsidRDefault="0019224F" w:rsidP="00FA1076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</w:rPr>
                            </w:pPr>
                          </w:p>
                          <w:p w14:paraId="7DEA8A42" w14:textId="77777777" w:rsidR="00875DF9" w:rsidRPr="001D02CB" w:rsidRDefault="00875DF9" w:rsidP="00FA107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6"/>
                              </w:rPr>
                            </w:pPr>
                            <w:r w:rsidRPr="001D02C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</w:rPr>
                              <w:t>Payment is due on or before the first group meeting. We accept Visa, MasterCard, Discover,</w:t>
                            </w:r>
                            <w:r w:rsidR="00FA1076" w:rsidRPr="001D02C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2"/>
                                <w:szCs w:val="16"/>
                              </w:rPr>
                              <w:t xml:space="preserve"> </w:t>
                            </w:r>
                            <w:r w:rsidR="00FA1076" w:rsidRPr="001D02C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</w:rPr>
                              <w:t>&amp;</w:t>
                            </w:r>
                            <w:r w:rsidRPr="001D02C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8"/>
                              </w:rPr>
                              <w:t xml:space="preserve"> Checks.</w:t>
                            </w:r>
                          </w:p>
                          <w:p w14:paraId="29C70428" w14:textId="77777777" w:rsidR="00875DF9" w:rsidRPr="00191EE0" w:rsidRDefault="00875DF9" w:rsidP="00875DF9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6"/>
                              </w:rPr>
                            </w:pPr>
                            <w:r w:rsidRPr="00191EE0"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6"/>
                              </w:rPr>
                              <w:t> </w:t>
                            </w:r>
                          </w:p>
                          <w:p w14:paraId="0540CDE2" w14:textId="77777777" w:rsidR="00A772BA" w:rsidRDefault="00A772BA" w:rsidP="00875DF9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</w:pPr>
                          </w:p>
                          <w:p w14:paraId="738D31F1" w14:textId="77777777" w:rsidR="00191EE0" w:rsidRPr="00191EE0" w:rsidRDefault="00191EE0" w:rsidP="00875DF9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6"/>
                              </w:rPr>
                            </w:pPr>
                          </w:p>
                          <w:p w14:paraId="3A4CF1CC" w14:textId="77777777" w:rsidR="001D02CB" w:rsidRDefault="001D02CB" w:rsidP="00875DF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AC1D507" w14:textId="6B586CA5" w:rsidR="00875DF9" w:rsidRPr="001D02CB" w:rsidRDefault="00875DF9" w:rsidP="00875DF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D02C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TherAbilities, Inc.</w:t>
                            </w:r>
                          </w:p>
                          <w:p w14:paraId="4916255D" w14:textId="77777777" w:rsidR="00875DF9" w:rsidRPr="001D02CB" w:rsidRDefault="00875DF9" w:rsidP="00875DF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D02C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4210 Linglestown Road</w:t>
                            </w:r>
                          </w:p>
                          <w:p w14:paraId="71A446FC" w14:textId="36D29C30" w:rsidR="00875DF9" w:rsidRPr="001D02CB" w:rsidRDefault="00875DF9" w:rsidP="00875DF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D02C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Harrisburg, PA  17112</w:t>
                            </w:r>
                          </w:p>
                          <w:p w14:paraId="48BEB0AF" w14:textId="3B12AA0C" w:rsidR="00DA5F56" w:rsidRPr="001D02CB" w:rsidRDefault="00DA5F56" w:rsidP="00875DF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D02C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717.540.9218</w:t>
                            </w:r>
                          </w:p>
                          <w:p w14:paraId="46442875" w14:textId="77777777" w:rsidR="00875DF9" w:rsidRPr="001D02CB" w:rsidRDefault="00875DF9" w:rsidP="00875DF9">
                            <w:pPr>
                              <w:widowControl w:val="0"/>
                            </w:pPr>
                            <w:r w:rsidRPr="001D02CB">
                              <w:t> </w:t>
                            </w:r>
                          </w:p>
                          <w:p w14:paraId="3FD0F489" w14:textId="77777777" w:rsidR="00FA1076" w:rsidRDefault="00FA1076" w:rsidP="00875DF9">
                            <w:pPr>
                              <w:widowControl w:val="0"/>
                            </w:pPr>
                          </w:p>
                          <w:p w14:paraId="4E41F20D" w14:textId="77777777" w:rsidR="00B02047" w:rsidRPr="00B02047" w:rsidRDefault="00B02047" w:rsidP="00B0204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314FD" id="Text Box 9" o:spid="_x0000_s1036" type="#_x0000_t202" style="position:absolute;margin-left:17.25pt;margin-top:111pt;width:219.75pt;height:472.4pt;z-index:2516669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+g2fkCAAChBgAADgAAAGRycy9lMm9Eb2MueG1srFXbjpswEH2v1H+w/M5yCUkALakSEqpK24u0&#10;2w9wwASrYFPbCdlW/feOTS7stg+rbvOAbDMcnzMzZ3L77tg26EClYoKn2L/xMKK8ECXjuxR/fcid&#10;CCOlCS9JIzhN8SNV+N3i7ZvbvktoIGrRlFQiAOEq6bsU11p3ieuqoqYtUTeioxxeVkK2RMNW7txS&#10;kh7Q28YNPG/m9kKWnRQFVQpO18NLvLD4VUUL/bmqFNWoSTFw0/Yp7XNrnu7iliQ7SbqaFSca5B9Y&#10;tIRxuPQCtSaaoL1kf0C1rJBCiUrfFKJ1RVWxgloNoMb3nqm5r0lHrRZIjuouaVL/D7b4dPgiEStT&#10;HEB6OGmhRg/0qNFKHFFs0tN3KoGo+w7i9BGOocxWquruRPFNIS6ymvAdXUop+pqSEuj5gHU6tiIe&#10;HjsA9g2eOwIc0JWB3vYfRQkxZK+FhT9WsjUZhRwhuBPYPV4KZggWcBjMYy8KphgV8G4ax3EY2ZK6&#10;JDl/3kml31PRIrNIsYSOsPDkcKe0oUOSc4i5jYucNY3tioY/OYDA4YTathq+JglQgaWJNKRsyX/G&#10;XryJNlHohMFs44Teeu0s8yx0Zrk/n64n6yxb+78MCz9MalaWlJtLz+3nhy8r78kIQ+NcGlCJhpUG&#10;zlBScrfNGokOxLS//dkSwJtrmPuUhk0JaHkmyQ9CbxXETj6L5k6Yh1MnnnuR4/nxKp55YRyu86eS&#10;7hinr5eEelt60uxgvJw8NuL+QokkaZmGOdOwNsXRJQ8kMe264aWttyasGdajjBgVf8/IMp9683AS&#10;OfP5dOKEk43nrKI8c5aZP5vNN6tstXlW5I1tHPX6pNjSjLpwxPd0x5UytO25Ra3zjNkG2+nj9mid&#10;71vPGFtuRfkIXpQCnAKGg7kOi1rIHxj1MCNTrL7viaQYNR84uHwy82Mwnx5v5HizHW8ILwAqxRqj&#10;YZnpYRDvO8l2Ndw0zBUuljADKmbdeWUFkswG5qAVd5rZZtCO9zbq+s+y+A0AAP//AwBQSwMEFAAG&#10;AAgAAAAhAA4R/HjhAAAACwEAAA8AAABkcnMvZG93bnJldi54bWxMj01PwzAMhu9I/IfISNxY2hK6&#10;qTSdEBLi4zIoIMQta0xb0Tilybby7zEnuNnyo9fPW65nN4g9TqH3pCFdJCCQGm97ajW8PN+crUCE&#10;aMiawRNq+MYA6+r4qDSF9Qd6wn0dW8EhFAqjoYtxLKQMTYfOhIUfkfj24SdnIq9TK+1kDhzuBpkl&#10;SS6d6Yk/dGbE6w6bz3rnNMT3WqVJlt4t3x6t+rqd5f3D60br05P56hJExDn+wfCrz+pQsdPW78gG&#10;MWg4VxdMasiyjDsxoJaKhy2TaZ6vQFal/N+h+gEAAP//AwBQSwECLQAUAAYACAAAACEA5JnDwPsA&#10;AADhAQAAEwAAAAAAAAAAAAAAAAAAAAAAW0NvbnRlbnRfVHlwZXNdLnhtbFBLAQItABQABgAIAAAA&#10;IQAjsmrh1wAAAJQBAAALAAAAAAAAAAAAAAAAACwBAABfcmVscy8ucmVsc1BLAQItABQABgAIAAAA&#10;IQCev6DZ+QIAAKEGAAAOAAAAAAAAAAAAAAAAACwCAABkcnMvZTJvRG9jLnhtbFBLAQItABQABgAI&#10;AAAAIQAOEfx44QAAAAsBAAAPAAAAAAAAAAAAAAAAAFEFAABkcnMvZG93bnJldi54bWxQSwUGAAAA&#10;AAQABADzAAAAXwYAAAAA&#10;" filled="f" fillcolor="black" stroked="f" strokeweight="0">
                <o:lock v:ext="edit" shapetype="t"/>
                <v:textbox inset="2.85pt,2.85pt,2.85pt,2.85pt">
                  <w:txbxContent>
                    <w:p w14:paraId="1713326B" w14:textId="4AB2401A" w:rsidR="00FA1076" w:rsidRPr="00191EE0" w:rsidRDefault="0098399D" w:rsidP="00FA1076">
                      <w:pPr>
                        <w:pStyle w:val="BodyText"/>
                        <w:spacing w:after="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</w:t>
                      </w:r>
                      <w:r w:rsidR="00DA5F56">
                        <w:rPr>
                          <w:b/>
                        </w:rPr>
                        <w:t xml:space="preserve"> be considered f</w:t>
                      </w:r>
                      <w:r w:rsidR="002657BE">
                        <w:rPr>
                          <w:b/>
                        </w:rPr>
                        <w:t>or</w:t>
                      </w:r>
                      <w:r w:rsidR="00DA5F56">
                        <w:rPr>
                          <w:b/>
                        </w:rPr>
                        <w:t xml:space="preserve"> Friendship Club</w:t>
                      </w:r>
                      <w:r w:rsidR="002657BE">
                        <w:rPr>
                          <w:b/>
                        </w:rPr>
                        <w:t xml:space="preserve">, please </w:t>
                      </w:r>
                      <w:r w:rsidR="00DA5F56">
                        <w:rPr>
                          <w:b/>
                        </w:rPr>
                        <w:t xml:space="preserve">call TherAbilities office to schedule </w:t>
                      </w:r>
                      <w:r>
                        <w:rPr>
                          <w:b/>
                        </w:rPr>
                        <w:t>an</w:t>
                      </w:r>
                      <w:r w:rsidR="00DA5F56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i</w:t>
                      </w:r>
                      <w:r w:rsidR="00DA5F56">
                        <w:rPr>
                          <w:b/>
                        </w:rPr>
                        <w:t>ntake appointment</w:t>
                      </w:r>
                      <w:r w:rsidR="00FA1076" w:rsidRPr="00191EE0">
                        <w:rPr>
                          <w:b/>
                        </w:rPr>
                        <w:t xml:space="preserve">. </w:t>
                      </w:r>
                    </w:p>
                    <w:p w14:paraId="5682001F" w14:textId="77777777" w:rsidR="00FA1076" w:rsidRPr="00191EE0" w:rsidRDefault="00B02047" w:rsidP="00875DF9">
                      <w:pPr>
                        <w:widowControl w:val="0"/>
                        <w:ind w:right="17"/>
                      </w:pPr>
                      <w:r w:rsidRPr="00191EE0">
                        <w:t xml:space="preserve"> </w:t>
                      </w:r>
                    </w:p>
                    <w:p w14:paraId="544B8984" w14:textId="77777777" w:rsidR="00FA1076" w:rsidRPr="00191EE0" w:rsidRDefault="00FA1076" w:rsidP="00875DF9">
                      <w:pPr>
                        <w:widowControl w:val="0"/>
                        <w:ind w:right="17"/>
                      </w:pPr>
                    </w:p>
                    <w:p w14:paraId="70E76823" w14:textId="471988A9" w:rsidR="00875DF9" w:rsidRPr="00191EE0" w:rsidRDefault="00C512CD" w:rsidP="00875DF9">
                      <w:pPr>
                        <w:widowControl w:val="0"/>
                        <w:ind w:right="17"/>
                        <w:rPr>
                          <w:rFonts w:ascii="Tahoma" w:hAnsi="Tahoma" w:cs="Tahoma"/>
                          <w:sz w:val="22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20"/>
                        </w:rPr>
                        <w:t>Participant’s</w:t>
                      </w:r>
                      <w:r w:rsidR="00875DF9" w:rsidRPr="00191EE0">
                        <w:rPr>
                          <w:rFonts w:ascii="Tahoma" w:hAnsi="Tahoma" w:cs="Tahoma"/>
                          <w:sz w:val="18"/>
                          <w:szCs w:val="20"/>
                        </w:rPr>
                        <w:t xml:space="preserve"> Name: </w:t>
                      </w:r>
                      <w:r>
                        <w:rPr>
                          <w:rFonts w:ascii="Tahoma" w:hAnsi="Tahoma" w:cs="Tahoma"/>
                          <w:sz w:val="22"/>
                          <w:u w:val="single"/>
                        </w:rPr>
                        <w:tab/>
                      </w:r>
                      <w:r w:rsidR="00A772BA">
                        <w:rPr>
                          <w:rFonts w:ascii="Tahoma" w:hAnsi="Tahoma" w:cs="Tahoma"/>
                          <w:sz w:val="22"/>
                          <w:u w:val="single"/>
                        </w:rPr>
                        <w:t>_</w:t>
                      </w:r>
                      <w:r w:rsidR="001D02CB">
                        <w:rPr>
                          <w:rFonts w:ascii="Tahoma" w:hAnsi="Tahoma" w:cs="Tahoma"/>
                          <w:sz w:val="22"/>
                          <w:u w:val="single"/>
                        </w:rPr>
                        <w:t>_____</w:t>
                      </w:r>
                      <w:r w:rsidR="00A772BA">
                        <w:rPr>
                          <w:rFonts w:ascii="Tahoma" w:hAnsi="Tahoma" w:cs="Tahoma"/>
                          <w:sz w:val="22"/>
                          <w:u w:val="single"/>
                        </w:rPr>
                        <w:t>_____</w:t>
                      </w:r>
                      <w:r>
                        <w:rPr>
                          <w:rFonts w:ascii="Tahoma" w:hAnsi="Tahoma" w:cs="Tahoma"/>
                          <w:sz w:val="22"/>
                          <w:u w:val="single"/>
                        </w:rPr>
                        <w:tab/>
                      </w:r>
                    </w:p>
                    <w:p w14:paraId="78930916" w14:textId="77777777" w:rsidR="00875DF9" w:rsidRPr="00191EE0" w:rsidRDefault="00875DF9" w:rsidP="00875DF9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20"/>
                        </w:rPr>
                      </w:pPr>
                      <w:r w:rsidRPr="00191EE0">
                        <w:rPr>
                          <w:rFonts w:ascii="Tahoma" w:hAnsi="Tahoma" w:cs="Tahoma"/>
                          <w:sz w:val="22"/>
                        </w:rPr>
                        <w:tab/>
                      </w:r>
                    </w:p>
                    <w:p w14:paraId="3BD0934B" w14:textId="7585E483" w:rsidR="00875DF9" w:rsidRPr="00191EE0" w:rsidRDefault="00875DF9" w:rsidP="00875DF9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</w:pPr>
                      <w:r w:rsidRPr="00191EE0">
                        <w:rPr>
                          <w:rFonts w:ascii="Tahoma" w:hAnsi="Tahoma" w:cs="Tahoma"/>
                          <w:sz w:val="18"/>
                          <w:szCs w:val="20"/>
                        </w:rPr>
                        <w:t xml:space="preserve">Age &amp; Birthday: </w:t>
                      </w:r>
                      <w:r w:rsidRPr="00191EE0"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  <w:tab/>
                      </w:r>
                      <w:r w:rsidRPr="00191EE0"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  <w:tab/>
                      </w:r>
                      <w:r w:rsidR="00A772BA"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  <w:t>________</w:t>
                      </w:r>
                      <w:r w:rsidRPr="00191EE0"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  <w:tab/>
                      </w:r>
                    </w:p>
                    <w:p w14:paraId="4BAF794A" w14:textId="77777777" w:rsidR="00875DF9" w:rsidRPr="00C512CD" w:rsidRDefault="00875DF9" w:rsidP="00875DF9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20"/>
                        </w:rPr>
                      </w:pPr>
                      <w:r w:rsidRPr="00191EE0">
                        <w:rPr>
                          <w:rFonts w:ascii="Tahoma" w:hAnsi="Tahoma" w:cs="Tahoma"/>
                          <w:sz w:val="18"/>
                          <w:szCs w:val="20"/>
                        </w:rPr>
                        <w:t> </w:t>
                      </w:r>
                    </w:p>
                    <w:p w14:paraId="25CCEBF1" w14:textId="77777777" w:rsidR="00875DF9" w:rsidRPr="00191EE0" w:rsidRDefault="00875DF9" w:rsidP="00875DF9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</w:pPr>
                      <w:r w:rsidRPr="00191EE0">
                        <w:rPr>
                          <w:rFonts w:ascii="Tahoma" w:hAnsi="Tahoma" w:cs="Tahoma"/>
                          <w:sz w:val="18"/>
                          <w:szCs w:val="20"/>
                        </w:rPr>
                        <w:t xml:space="preserve">Parent Name(s): </w:t>
                      </w:r>
                      <w:r w:rsidRPr="00191EE0"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  <w:tab/>
                      </w:r>
                      <w:r w:rsidRPr="00191EE0"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  <w:tab/>
                      </w:r>
                      <w:r w:rsidRPr="00191EE0"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  <w:tab/>
                      </w:r>
                      <w:r w:rsidRPr="00191EE0"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  <w:tab/>
                      </w:r>
                    </w:p>
                    <w:p w14:paraId="41845125" w14:textId="77777777" w:rsidR="00875DF9" w:rsidRPr="00191EE0" w:rsidRDefault="00875DF9" w:rsidP="00875DF9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</w:pPr>
                    </w:p>
                    <w:p w14:paraId="0C29D50E" w14:textId="77777777" w:rsidR="00875DF9" w:rsidRPr="00191EE0" w:rsidRDefault="00875DF9" w:rsidP="00875DF9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</w:pPr>
                      <w:r w:rsidRPr="00191EE0"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  <w:tab/>
                      </w:r>
                      <w:r w:rsidRPr="00191EE0"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  <w:tab/>
                      </w:r>
                      <w:r w:rsidRPr="00191EE0"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  <w:tab/>
                      </w:r>
                      <w:r w:rsidRPr="00191EE0"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  <w:tab/>
                      </w:r>
                      <w:r w:rsidRPr="00191EE0"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  <w:tab/>
                      </w:r>
                    </w:p>
                    <w:p w14:paraId="3BDF410B" w14:textId="77777777" w:rsidR="00875DF9" w:rsidRPr="00191EE0" w:rsidRDefault="00875DF9" w:rsidP="00875DF9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20"/>
                        </w:rPr>
                      </w:pPr>
                      <w:r w:rsidRPr="00191EE0">
                        <w:rPr>
                          <w:rFonts w:ascii="Tahoma" w:hAnsi="Tahoma" w:cs="Tahoma"/>
                          <w:sz w:val="18"/>
                          <w:szCs w:val="20"/>
                        </w:rPr>
                        <w:t> </w:t>
                      </w:r>
                    </w:p>
                    <w:p w14:paraId="7ECF1D5B" w14:textId="77777777" w:rsidR="00875DF9" w:rsidRPr="00191EE0" w:rsidRDefault="00875DF9" w:rsidP="00875DF9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</w:pPr>
                      <w:r w:rsidRPr="00191EE0">
                        <w:rPr>
                          <w:rFonts w:ascii="Tahoma" w:hAnsi="Tahoma" w:cs="Tahoma"/>
                          <w:sz w:val="18"/>
                          <w:szCs w:val="20"/>
                        </w:rPr>
                        <w:t xml:space="preserve">Address: </w:t>
                      </w:r>
                      <w:r w:rsidRPr="00191EE0"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  <w:tab/>
                      </w:r>
                      <w:r w:rsidRPr="00191EE0"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  <w:tab/>
                      </w:r>
                      <w:r w:rsidRPr="00191EE0"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  <w:tab/>
                      </w:r>
                      <w:r w:rsidRPr="00191EE0"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  <w:tab/>
                      </w:r>
                    </w:p>
                    <w:p w14:paraId="6AA62E82" w14:textId="77777777" w:rsidR="00875DF9" w:rsidRPr="00191EE0" w:rsidRDefault="00875DF9" w:rsidP="00875DF9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</w:pPr>
                    </w:p>
                    <w:p w14:paraId="04531436" w14:textId="77777777" w:rsidR="00875DF9" w:rsidRPr="00191EE0" w:rsidRDefault="00875DF9" w:rsidP="00875DF9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</w:pPr>
                      <w:r w:rsidRPr="00191EE0"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  <w:tab/>
                      </w:r>
                      <w:r w:rsidRPr="00191EE0"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  <w:tab/>
                      </w:r>
                      <w:r w:rsidRPr="00191EE0"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  <w:tab/>
                      </w:r>
                      <w:r w:rsidRPr="00191EE0"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  <w:tab/>
                      </w:r>
                      <w:r w:rsidRPr="00191EE0"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  <w:tab/>
                      </w:r>
                    </w:p>
                    <w:p w14:paraId="023B0D13" w14:textId="77777777" w:rsidR="00875DF9" w:rsidRPr="00191EE0" w:rsidRDefault="00875DF9" w:rsidP="00875DF9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20"/>
                        </w:rPr>
                      </w:pPr>
                      <w:r w:rsidRPr="00191EE0">
                        <w:rPr>
                          <w:rFonts w:ascii="Tahoma" w:hAnsi="Tahoma" w:cs="Tahoma"/>
                          <w:sz w:val="18"/>
                          <w:szCs w:val="20"/>
                        </w:rPr>
                        <w:t> </w:t>
                      </w:r>
                    </w:p>
                    <w:p w14:paraId="2E7140E2" w14:textId="77777777" w:rsidR="00875DF9" w:rsidRPr="00191EE0" w:rsidRDefault="00875DF9" w:rsidP="00875DF9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</w:pPr>
                      <w:r w:rsidRPr="00191EE0">
                        <w:rPr>
                          <w:rFonts w:ascii="Tahoma" w:hAnsi="Tahoma" w:cs="Tahoma"/>
                          <w:sz w:val="18"/>
                          <w:szCs w:val="20"/>
                        </w:rPr>
                        <w:t xml:space="preserve">Home Phone: </w:t>
                      </w:r>
                      <w:r w:rsidRPr="00191EE0"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  <w:tab/>
                      </w:r>
                      <w:r w:rsidRPr="00191EE0"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  <w:tab/>
                      </w:r>
                      <w:r w:rsidRPr="00191EE0"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  <w:tab/>
                      </w:r>
                      <w:r w:rsidRPr="00191EE0"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  <w:tab/>
                      </w:r>
                    </w:p>
                    <w:p w14:paraId="49D2F3AC" w14:textId="77777777" w:rsidR="00875DF9" w:rsidRPr="00191EE0" w:rsidRDefault="00875DF9" w:rsidP="00875DF9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20"/>
                        </w:rPr>
                      </w:pPr>
                      <w:r w:rsidRPr="00191EE0">
                        <w:rPr>
                          <w:rFonts w:ascii="Tahoma" w:hAnsi="Tahoma" w:cs="Tahoma"/>
                          <w:sz w:val="18"/>
                          <w:szCs w:val="20"/>
                        </w:rPr>
                        <w:t> </w:t>
                      </w:r>
                    </w:p>
                    <w:p w14:paraId="43167C2F" w14:textId="77777777" w:rsidR="00875DF9" w:rsidRPr="00191EE0" w:rsidRDefault="00875DF9" w:rsidP="00875DF9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</w:pPr>
                      <w:r w:rsidRPr="00191EE0">
                        <w:rPr>
                          <w:rFonts w:ascii="Tahoma" w:hAnsi="Tahoma" w:cs="Tahoma"/>
                          <w:sz w:val="18"/>
                          <w:szCs w:val="20"/>
                        </w:rPr>
                        <w:t xml:space="preserve">Cell Phone: </w:t>
                      </w:r>
                      <w:r w:rsidRPr="00191EE0"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  <w:tab/>
                      </w:r>
                      <w:r w:rsidRPr="00191EE0"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  <w:tab/>
                      </w:r>
                      <w:r w:rsidRPr="00191EE0"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  <w:tab/>
                      </w:r>
                      <w:r w:rsidRPr="00191EE0"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  <w:tab/>
                      </w:r>
                    </w:p>
                    <w:p w14:paraId="50A6EBAB" w14:textId="77777777" w:rsidR="00875DF9" w:rsidRPr="00191EE0" w:rsidRDefault="00875DF9" w:rsidP="00875DF9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</w:pPr>
                      <w:r w:rsidRPr="00191EE0">
                        <w:rPr>
                          <w:rFonts w:ascii="Tahoma" w:hAnsi="Tahoma" w:cs="Tahoma"/>
                          <w:sz w:val="22"/>
                        </w:rPr>
                        <w:t xml:space="preserve"> </w:t>
                      </w:r>
                    </w:p>
                    <w:p w14:paraId="2EABDBBC" w14:textId="77777777" w:rsidR="00875DF9" w:rsidRPr="00191EE0" w:rsidRDefault="00875DF9" w:rsidP="00875DF9">
                      <w:pPr>
                        <w:widowControl w:val="0"/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</w:pPr>
                      <w:r w:rsidRPr="00191EE0">
                        <w:rPr>
                          <w:rFonts w:ascii="Tahoma" w:hAnsi="Tahoma" w:cs="Tahoma"/>
                          <w:sz w:val="18"/>
                          <w:szCs w:val="20"/>
                        </w:rPr>
                        <w:t xml:space="preserve">Email: </w:t>
                      </w:r>
                      <w:r w:rsidRPr="00191EE0"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  <w:tab/>
                      </w:r>
                      <w:r w:rsidRPr="00191EE0"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  <w:tab/>
                      </w:r>
                      <w:r w:rsidRPr="00191EE0"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  <w:tab/>
                      </w:r>
                      <w:r w:rsidRPr="00191EE0"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  <w:tab/>
                      </w:r>
                      <w:r w:rsidRPr="00191EE0">
                        <w:rPr>
                          <w:rFonts w:ascii="Tahoma" w:hAnsi="Tahoma" w:cs="Tahoma"/>
                          <w:sz w:val="18"/>
                          <w:szCs w:val="20"/>
                          <w:u w:val="single"/>
                        </w:rPr>
                        <w:tab/>
                      </w:r>
                    </w:p>
                    <w:p w14:paraId="12198242" w14:textId="77777777" w:rsidR="00875DF9" w:rsidRPr="00191EE0" w:rsidRDefault="00875DF9" w:rsidP="00875DF9">
                      <w:pPr>
                        <w:widowControl w:val="0"/>
                        <w:rPr>
                          <w:rFonts w:ascii="Tahoma" w:hAnsi="Tahoma" w:cs="Tahoma"/>
                          <w:sz w:val="22"/>
                        </w:rPr>
                      </w:pPr>
                      <w:r w:rsidRPr="00191EE0">
                        <w:rPr>
                          <w:rFonts w:ascii="Tahoma" w:hAnsi="Tahoma" w:cs="Tahoma"/>
                          <w:sz w:val="22"/>
                        </w:rPr>
                        <w:t> </w:t>
                      </w:r>
                    </w:p>
                    <w:p w14:paraId="77A6D1F9" w14:textId="77777777" w:rsidR="0019224F" w:rsidRDefault="0019224F" w:rsidP="00FA1076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2"/>
                          <w:szCs w:val="28"/>
                        </w:rPr>
                      </w:pPr>
                    </w:p>
                    <w:p w14:paraId="55D23FE8" w14:textId="77777777" w:rsidR="0019224F" w:rsidRDefault="0019224F" w:rsidP="00FA1076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22"/>
                          <w:szCs w:val="28"/>
                        </w:rPr>
                      </w:pPr>
                    </w:p>
                    <w:p w14:paraId="7DEA8A42" w14:textId="77777777" w:rsidR="00875DF9" w:rsidRPr="001D02CB" w:rsidRDefault="00875DF9" w:rsidP="00FA1076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2"/>
                          <w:szCs w:val="16"/>
                        </w:rPr>
                      </w:pPr>
                      <w:r w:rsidRPr="001D02C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8"/>
                        </w:rPr>
                        <w:t>Payment is due on or before the first group meeting. We accept Visa, MasterCard, Discover,</w:t>
                      </w:r>
                      <w:r w:rsidR="00FA1076" w:rsidRPr="001D02C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2"/>
                          <w:szCs w:val="16"/>
                        </w:rPr>
                        <w:t xml:space="preserve"> </w:t>
                      </w:r>
                      <w:r w:rsidR="00FA1076" w:rsidRPr="001D02C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8"/>
                        </w:rPr>
                        <w:t>&amp;</w:t>
                      </w:r>
                      <w:r w:rsidRPr="001D02C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8"/>
                        </w:rPr>
                        <w:t xml:space="preserve"> Checks.</w:t>
                      </w:r>
                    </w:p>
                    <w:p w14:paraId="29C70428" w14:textId="77777777" w:rsidR="00875DF9" w:rsidRPr="00191EE0" w:rsidRDefault="00875DF9" w:rsidP="00875DF9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4"/>
                          <w:szCs w:val="16"/>
                        </w:rPr>
                      </w:pPr>
                      <w:r w:rsidRPr="00191EE0">
                        <w:rPr>
                          <w:rFonts w:ascii="Tahoma" w:hAnsi="Tahoma" w:cs="Tahoma"/>
                          <w:b/>
                          <w:bCs/>
                          <w:sz w:val="14"/>
                          <w:szCs w:val="16"/>
                        </w:rPr>
                        <w:t> </w:t>
                      </w:r>
                    </w:p>
                    <w:p w14:paraId="0540CDE2" w14:textId="77777777" w:rsidR="00A772BA" w:rsidRDefault="00A772BA" w:rsidP="00875DF9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0"/>
                        </w:rPr>
                      </w:pPr>
                    </w:p>
                    <w:p w14:paraId="738D31F1" w14:textId="77777777" w:rsidR="00191EE0" w:rsidRPr="00191EE0" w:rsidRDefault="00191EE0" w:rsidP="00875DF9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6"/>
                        </w:rPr>
                      </w:pPr>
                    </w:p>
                    <w:p w14:paraId="3A4CF1CC" w14:textId="77777777" w:rsidR="001D02CB" w:rsidRDefault="001D02CB" w:rsidP="00875DF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AC1D507" w14:textId="6B586CA5" w:rsidR="00875DF9" w:rsidRPr="001D02CB" w:rsidRDefault="00875DF9" w:rsidP="00875DF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D02CB">
                        <w:rPr>
                          <w:rFonts w:ascii="Arial" w:hAnsi="Arial" w:cs="Arial"/>
                          <w:b/>
                          <w:bCs/>
                        </w:rPr>
                        <w:t>TherAbilities, Inc.</w:t>
                      </w:r>
                    </w:p>
                    <w:p w14:paraId="4916255D" w14:textId="77777777" w:rsidR="00875DF9" w:rsidRPr="001D02CB" w:rsidRDefault="00875DF9" w:rsidP="00875DF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D02CB">
                        <w:rPr>
                          <w:rFonts w:ascii="Arial" w:hAnsi="Arial" w:cs="Arial"/>
                          <w:b/>
                          <w:bCs/>
                        </w:rPr>
                        <w:t>4210 Linglestown Road</w:t>
                      </w:r>
                    </w:p>
                    <w:p w14:paraId="71A446FC" w14:textId="36D29C30" w:rsidR="00875DF9" w:rsidRPr="001D02CB" w:rsidRDefault="00875DF9" w:rsidP="00875DF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D02CB">
                        <w:rPr>
                          <w:rFonts w:ascii="Arial" w:hAnsi="Arial" w:cs="Arial"/>
                          <w:b/>
                          <w:bCs/>
                        </w:rPr>
                        <w:t>Harrisburg, PA  17112</w:t>
                      </w:r>
                    </w:p>
                    <w:p w14:paraId="48BEB0AF" w14:textId="3B12AA0C" w:rsidR="00DA5F56" w:rsidRPr="001D02CB" w:rsidRDefault="00DA5F56" w:rsidP="00875DF9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D02CB">
                        <w:rPr>
                          <w:rFonts w:ascii="Arial" w:hAnsi="Arial" w:cs="Arial"/>
                          <w:b/>
                          <w:bCs/>
                        </w:rPr>
                        <w:t>717.540.9218</w:t>
                      </w:r>
                    </w:p>
                    <w:p w14:paraId="46442875" w14:textId="77777777" w:rsidR="00875DF9" w:rsidRPr="001D02CB" w:rsidRDefault="00875DF9" w:rsidP="00875DF9">
                      <w:pPr>
                        <w:widowControl w:val="0"/>
                      </w:pPr>
                      <w:r w:rsidRPr="001D02CB">
                        <w:t> </w:t>
                      </w:r>
                    </w:p>
                    <w:p w14:paraId="3FD0F489" w14:textId="77777777" w:rsidR="00FA1076" w:rsidRDefault="00FA1076" w:rsidP="00875DF9">
                      <w:pPr>
                        <w:widowControl w:val="0"/>
                      </w:pPr>
                    </w:p>
                    <w:p w14:paraId="4E41F20D" w14:textId="77777777" w:rsidR="00B02047" w:rsidRPr="00B02047" w:rsidRDefault="00B02047" w:rsidP="00B02047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36A4">
        <w:rPr>
          <w:noProof/>
        </w:rPr>
        <w:drawing>
          <wp:anchor distT="0" distB="0" distL="114300" distR="114300" simplePos="0" relativeHeight="251679232" behindDoc="0" locked="0" layoutInCell="1" allowOverlap="1" wp14:anchorId="4398FDD1" wp14:editId="3F9E0A26">
            <wp:simplePos x="0" y="0"/>
            <wp:positionH relativeFrom="column">
              <wp:posOffset>6569075</wp:posOffset>
            </wp:positionH>
            <wp:positionV relativeFrom="paragraph">
              <wp:posOffset>-1278255</wp:posOffset>
            </wp:positionV>
            <wp:extent cx="1387326" cy="1147445"/>
            <wp:effectExtent l="0" t="0" r="3810" b="0"/>
            <wp:wrapNone/>
            <wp:docPr id="2" name="irc_mi" descr="Related im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7" r="7621"/>
                    <a:stretch/>
                  </pic:blipFill>
                  <pic:spPr bwMode="auto">
                    <a:xfrm>
                      <a:off x="0" y="0"/>
                      <a:ext cx="1387326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6A4">
        <w:rPr>
          <w:noProof/>
        </w:rPr>
        <w:drawing>
          <wp:anchor distT="0" distB="0" distL="114300" distR="114300" simplePos="0" relativeHeight="251681280" behindDoc="0" locked="0" layoutInCell="1" allowOverlap="1" wp14:anchorId="11A11DB7" wp14:editId="1FCEC416">
            <wp:simplePos x="0" y="0"/>
            <wp:positionH relativeFrom="margin">
              <wp:posOffset>7573010</wp:posOffset>
            </wp:positionH>
            <wp:positionV relativeFrom="paragraph">
              <wp:posOffset>-2002155</wp:posOffset>
            </wp:positionV>
            <wp:extent cx="1671771" cy="1151890"/>
            <wp:effectExtent l="0" t="0" r="5080" b="0"/>
            <wp:wrapNone/>
            <wp:docPr id="3" name="irc_mi" descr="Image result for young adults playi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young adults playi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4" t="12718" r="14432" b="11647"/>
                    <a:stretch/>
                  </pic:blipFill>
                  <pic:spPr bwMode="auto">
                    <a:xfrm>
                      <a:off x="0" y="0"/>
                      <a:ext cx="1671771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6A4">
        <w:rPr>
          <w:noProof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45CBCB9D" wp14:editId="654C26B9">
                <wp:simplePos x="0" y="0"/>
                <wp:positionH relativeFrom="page">
                  <wp:posOffset>7086600</wp:posOffset>
                </wp:positionH>
                <wp:positionV relativeFrom="page">
                  <wp:posOffset>1466850</wp:posOffset>
                </wp:positionV>
                <wp:extent cx="2638425" cy="3886200"/>
                <wp:effectExtent l="0" t="0" r="9525" b="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38425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655EF9" w14:textId="77777777" w:rsidR="00B836A4" w:rsidRDefault="00B836A4"/>
                          <w:p w14:paraId="1F2D79DA" w14:textId="677041A4" w:rsidR="00095ED9" w:rsidRDefault="00B836A4" w:rsidP="00B836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836A4">
                              <w:rPr>
                                <w:rFonts w:ascii="Arial" w:hAnsi="Arial" w:cs="Arial"/>
                              </w:rPr>
                              <w:t>●   Individualized objectives will be</w:t>
                            </w:r>
                          </w:p>
                          <w:p w14:paraId="58930E63" w14:textId="68536E92" w:rsidR="00B836A4" w:rsidRDefault="00B836A4" w:rsidP="00B836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identified with each participant as</w:t>
                            </w:r>
                          </w:p>
                          <w:p w14:paraId="64A93639" w14:textId="3505180C" w:rsidR="00B836A4" w:rsidRDefault="00B836A4" w:rsidP="00B836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a result of the therapeutic intake</w:t>
                            </w:r>
                          </w:p>
                          <w:p w14:paraId="49FAAD8C" w14:textId="15E55A6B" w:rsidR="00B836A4" w:rsidRDefault="00B836A4" w:rsidP="00B836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appointment, caregiver input, and</w:t>
                            </w:r>
                          </w:p>
                          <w:p w14:paraId="1ACA668F" w14:textId="58C084B0" w:rsidR="00B836A4" w:rsidRDefault="00B836A4" w:rsidP="00B836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individual priorities.  Personal </w:t>
                            </w:r>
                          </w:p>
                          <w:p w14:paraId="6CAF4AFF" w14:textId="7D2A638D" w:rsidR="00B836A4" w:rsidRDefault="00B836A4" w:rsidP="00B836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objectives will be within the </w:t>
                            </w:r>
                          </w:p>
                          <w:p w14:paraId="5E3A1EDE" w14:textId="45D779F3" w:rsidR="00B836A4" w:rsidRPr="00B836A4" w:rsidRDefault="00B836A4" w:rsidP="00B836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following targeted areas of focus:</w:t>
                            </w:r>
                          </w:p>
                          <w:p w14:paraId="75C4E378" w14:textId="1D577BCA" w:rsidR="00B836A4" w:rsidRPr="00B836A4" w:rsidRDefault="00B836A4" w:rsidP="00B836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034BE56" w14:textId="60A1597F" w:rsidR="00B836A4" w:rsidRPr="00B836A4" w:rsidRDefault="00B836A4" w:rsidP="00B836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836A4">
                              <w:rPr>
                                <w:rFonts w:ascii="Arial" w:hAnsi="Arial" w:cs="Arial"/>
                              </w:rPr>
                              <w:t>●   Social self-regulation skills</w:t>
                            </w:r>
                          </w:p>
                          <w:p w14:paraId="28F34A4F" w14:textId="18768521" w:rsidR="00B836A4" w:rsidRPr="00B836A4" w:rsidRDefault="00B836A4" w:rsidP="00B836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DE00F5" w14:textId="0BBF369C" w:rsidR="00B836A4" w:rsidRPr="00B836A4" w:rsidRDefault="00B836A4" w:rsidP="00B836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836A4">
                              <w:rPr>
                                <w:rFonts w:ascii="Arial" w:hAnsi="Arial" w:cs="Arial"/>
                              </w:rPr>
                              <w:t>●   Social communication skills</w:t>
                            </w:r>
                          </w:p>
                          <w:p w14:paraId="419EC481" w14:textId="02E56DCC" w:rsidR="00B836A4" w:rsidRPr="00B836A4" w:rsidRDefault="00B836A4" w:rsidP="00B836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B1D1EC" w14:textId="49E6A37D" w:rsidR="00B836A4" w:rsidRPr="00B836A4" w:rsidRDefault="00B836A4" w:rsidP="00B836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836A4">
                              <w:rPr>
                                <w:rFonts w:ascii="Arial" w:hAnsi="Arial" w:cs="Arial"/>
                              </w:rPr>
                              <w:t>●   Cooperative group skills</w:t>
                            </w:r>
                          </w:p>
                          <w:p w14:paraId="301AD085" w14:textId="0FBE5D8E" w:rsidR="00B836A4" w:rsidRPr="00B836A4" w:rsidRDefault="00B836A4" w:rsidP="00B836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BE0285C" w14:textId="77777777" w:rsidR="00B836A4" w:rsidRDefault="00B836A4" w:rsidP="00B836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836A4">
                              <w:rPr>
                                <w:rFonts w:ascii="Arial" w:hAnsi="Arial" w:cs="Arial"/>
                              </w:rPr>
                              <w:t>●   Hobbies, interests, leisure, and</w:t>
                            </w:r>
                          </w:p>
                          <w:p w14:paraId="5032C2FB" w14:textId="434F91DF" w:rsidR="00B836A4" w:rsidRPr="00B836A4" w:rsidRDefault="00B836A4" w:rsidP="00B836A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recreation skil</w:t>
                            </w:r>
                            <w:r w:rsidRPr="00B836A4">
                              <w:rPr>
                                <w:rFonts w:ascii="Arial" w:hAnsi="Arial" w:cs="Arial"/>
                              </w:rPr>
                              <w:t>ls</w:t>
                            </w:r>
                          </w:p>
                          <w:p w14:paraId="5C03A96D" w14:textId="1387A021" w:rsidR="00B836A4" w:rsidRPr="00B836A4" w:rsidRDefault="00B836A4" w:rsidP="00B836A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16CA2F" w14:textId="14F884F7" w:rsidR="00B836A4" w:rsidRPr="00B836A4" w:rsidRDefault="00B836A4" w:rsidP="00B836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836A4">
                              <w:rPr>
                                <w:rFonts w:ascii="Arial" w:hAnsi="Arial" w:cs="Arial"/>
                              </w:rPr>
                              <w:t>●   Relationship-building skills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BCB9D" id="Text Box 3" o:spid="_x0000_s1037" type="#_x0000_t202" style="position:absolute;margin-left:558pt;margin-top:115.5pt;width:207.75pt;height:306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42jPkCAAChBgAADgAAAGRycy9lMm9Eb2MueG1srFVdb5swFH2ftP9g+Z0CCSGASqaEhGlS9yG1&#10;+wEOmGANbGY7Id20/75rk6Q03cO0jgfLNpdzz7lf3L47tg06UKmY4Cn2bzyMKC9EyfguxV8fcifC&#10;SGnCS9IITlP8SBV+t3j75rbvEjoRtWhKKhGAcJX0XYprrbvEdVVR05aoG9FRDi8rIVui4Sh3bilJ&#10;D+ht4048L3R7IctOioIqBbfr4SVeWPyqooX+XFWKatSkGLhpu0q7bs3qLm5JspOkq1lxokH+gUVL&#10;GAenF6g10QTtJXsB1bJCCiUqfVOI1hVVxQpqNYAa37tSc1+TjlotEBzVXcKk/h9s8enwRSJWQu58&#10;jDhpIUcP9KjRShzR1ISn71QCVvcd2OkjXIOplaq6O1F8U4iLrCZ8R5dSir6mpAR6But0bUU8PHYA&#10;7Bs8dwQ4oCsDve0/ihJsyF4LC3+sZGsiCjFC4BOS93hJmCFYwOUknEbBZIZRAe+mURRCSVgfJDl/&#10;3kml31PRIrNJsYSKsPDkcKe0oUOSs4nxxkXOmsZWRcOfXYDhcENtWQ1fkwSowNZYGlI25T9jL95E&#10;myhwgkm4cQJvvXaWeRY4Ye7PZ+vpOsvW/i/Dwg+SmpUl5cbpufz84O/Se2qEoXAuBahEw0oDZygp&#10;udtmjUQHAuWf2+cUnpGZ+5yGDQlouZLkTwJvNYmdPIzmTpAHMyeee5Hj+fEqDr0gDtb5c0l3jNPX&#10;S0K9TT1pdjBeTj024n4l0bPPS4kkaZmGOdOwNsXRxYgkplw3vLT51oQ1w34UEaPizxFZ5jNvHkwj&#10;Zz6fTZ1guvGcVZRnzjLzw3C+WWWrzVWSN7Zw1OuDYlMzqsIR35OPJ8pQtucStZ1nmm1oO33cHs+d&#10;DwEwbbkV5SP0ohTQKdBwMNdhUwv5A6MeZmSK1fc9kRSj5gOHLp+GfgzNp8cHOT5sxwfCC4BKscZo&#10;2GZ6GMT7TrJdDZ6GucLFEmZAxWx3PrECSeYAc9CKO81sM2jHZ2v19GdZ/AYAAP//AwBQSwMEFAAG&#10;AAgAAAAhAICvflDjAAAADQEAAA8AAABkcnMvZG93bnJldi54bWxMj8FOwzAQRO9I/IO1SFwQdZzQ&#10;KgpxKoQEB4So2sLdjd04qr2OYrcNfD3bE9x2tKOZN/Vy8o6dzBj7gBLELANmsA26x07C5/blvgQW&#10;k0KtXEAj4dtEWDbXV7WqdDjj2pw2qWMUgrFSEmxKQ8V5bK3xKs7CYJB++zB6lUiOHdejOlO4dzzP&#10;sgX3qkdqsGowz9a0h83RS9juX+1HWfx83flOtO+Ht1W+dlzK25vp6RFYMlP6M8MFn9ChIaZdOKKO&#10;zJEWYkFjkoS8EHRcLPNCzIHtJJQPRQa8qfn/Fc0vAAAA//8DAFBLAQItABQABgAIAAAAIQDkmcPA&#10;+wAAAOEBAAATAAAAAAAAAAAAAAAAAAAAAABbQ29udGVudF9UeXBlc10ueG1sUEsBAi0AFAAGAAgA&#10;AAAhACOyauHXAAAAlAEAAAsAAAAAAAAAAAAAAAAALAEAAF9yZWxzLy5yZWxzUEsBAi0AFAAGAAgA&#10;AAAhAJpeNoz5AgAAoQYAAA4AAAAAAAAAAAAAAAAALAIAAGRycy9lMm9Eb2MueG1sUEsBAi0AFAAG&#10;AAgAAAAhAICvflDjAAAADQEAAA8AAAAAAAAAAAAAAAAAUQUAAGRycy9kb3ducmV2LnhtbFBLBQYA&#10;AAAABAAEAPMAAABhBgAAAAA=&#10;" filled="f" stroked="f" strokeweight="0">
                <o:lock v:ext="edit" shapetype="t"/>
                <v:textbox inset="2.85pt,2.85pt,2.85pt,2.85pt">
                  <w:txbxContent>
                    <w:p w14:paraId="07655EF9" w14:textId="77777777" w:rsidR="00B836A4" w:rsidRDefault="00B836A4"/>
                    <w:p w14:paraId="1F2D79DA" w14:textId="677041A4" w:rsidR="00095ED9" w:rsidRDefault="00B836A4" w:rsidP="00B836A4">
                      <w:pPr>
                        <w:rPr>
                          <w:rFonts w:ascii="Arial" w:hAnsi="Arial" w:cs="Arial"/>
                        </w:rPr>
                      </w:pPr>
                      <w:r w:rsidRPr="00B836A4">
                        <w:rPr>
                          <w:rFonts w:ascii="Arial" w:hAnsi="Arial" w:cs="Arial"/>
                        </w:rPr>
                        <w:t>●   Individualized objectives will be</w:t>
                      </w:r>
                    </w:p>
                    <w:p w14:paraId="58930E63" w14:textId="68536E92" w:rsidR="00B836A4" w:rsidRDefault="00B836A4" w:rsidP="00B836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identified with each participant as</w:t>
                      </w:r>
                    </w:p>
                    <w:p w14:paraId="64A93639" w14:textId="3505180C" w:rsidR="00B836A4" w:rsidRDefault="00B836A4" w:rsidP="00B836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a result of the therapeutic intake</w:t>
                      </w:r>
                    </w:p>
                    <w:p w14:paraId="49FAAD8C" w14:textId="15E55A6B" w:rsidR="00B836A4" w:rsidRDefault="00B836A4" w:rsidP="00B836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appointment, caregiver input, and</w:t>
                      </w:r>
                    </w:p>
                    <w:p w14:paraId="1ACA668F" w14:textId="58C084B0" w:rsidR="00B836A4" w:rsidRDefault="00B836A4" w:rsidP="00B836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individual priorities.  Personal </w:t>
                      </w:r>
                    </w:p>
                    <w:p w14:paraId="6CAF4AFF" w14:textId="7D2A638D" w:rsidR="00B836A4" w:rsidRDefault="00B836A4" w:rsidP="00B836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objectives will be within the </w:t>
                      </w:r>
                    </w:p>
                    <w:p w14:paraId="5E3A1EDE" w14:textId="45D779F3" w:rsidR="00B836A4" w:rsidRPr="00B836A4" w:rsidRDefault="00B836A4" w:rsidP="00B836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following targeted areas of focus:</w:t>
                      </w:r>
                    </w:p>
                    <w:p w14:paraId="75C4E378" w14:textId="1D577BCA" w:rsidR="00B836A4" w:rsidRPr="00B836A4" w:rsidRDefault="00B836A4" w:rsidP="00B836A4">
                      <w:pPr>
                        <w:rPr>
                          <w:rFonts w:ascii="Arial" w:hAnsi="Arial" w:cs="Arial"/>
                        </w:rPr>
                      </w:pPr>
                    </w:p>
                    <w:p w14:paraId="4034BE56" w14:textId="60A1597F" w:rsidR="00B836A4" w:rsidRPr="00B836A4" w:rsidRDefault="00B836A4" w:rsidP="00B836A4">
                      <w:pPr>
                        <w:rPr>
                          <w:rFonts w:ascii="Arial" w:hAnsi="Arial" w:cs="Arial"/>
                        </w:rPr>
                      </w:pPr>
                      <w:r w:rsidRPr="00B836A4">
                        <w:rPr>
                          <w:rFonts w:ascii="Arial" w:hAnsi="Arial" w:cs="Arial"/>
                        </w:rPr>
                        <w:t>●   Social self-regulation skills</w:t>
                      </w:r>
                    </w:p>
                    <w:p w14:paraId="28F34A4F" w14:textId="18768521" w:rsidR="00B836A4" w:rsidRPr="00B836A4" w:rsidRDefault="00B836A4" w:rsidP="00B836A4">
                      <w:pPr>
                        <w:rPr>
                          <w:rFonts w:ascii="Arial" w:hAnsi="Arial" w:cs="Arial"/>
                        </w:rPr>
                      </w:pPr>
                    </w:p>
                    <w:p w14:paraId="15DE00F5" w14:textId="0BBF369C" w:rsidR="00B836A4" w:rsidRPr="00B836A4" w:rsidRDefault="00B836A4" w:rsidP="00B836A4">
                      <w:pPr>
                        <w:rPr>
                          <w:rFonts w:ascii="Arial" w:hAnsi="Arial" w:cs="Arial"/>
                        </w:rPr>
                      </w:pPr>
                      <w:r w:rsidRPr="00B836A4">
                        <w:rPr>
                          <w:rFonts w:ascii="Arial" w:hAnsi="Arial" w:cs="Arial"/>
                        </w:rPr>
                        <w:t>●   Social communication skills</w:t>
                      </w:r>
                    </w:p>
                    <w:p w14:paraId="419EC481" w14:textId="02E56DCC" w:rsidR="00B836A4" w:rsidRPr="00B836A4" w:rsidRDefault="00B836A4" w:rsidP="00B836A4">
                      <w:pPr>
                        <w:rPr>
                          <w:rFonts w:ascii="Arial" w:hAnsi="Arial" w:cs="Arial"/>
                        </w:rPr>
                      </w:pPr>
                    </w:p>
                    <w:p w14:paraId="36B1D1EC" w14:textId="49E6A37D" w:rsidR="00B836A4" w:rsidRPr="00B836A4" w:rsidRDefault="00B836A4" w:rsidP="00B836A4">
                      <w:pPr>
                        <w:rPr>
                          <w:rFonts w:ascii="Arial" w:hAnsi="Arial" w:cs="Arial"/>
                        </w:rPr>
                      </w:pPr>
                      <w:r w:rsidRPr="00B836A4">
                        <w:rPr>
                          <w:rFonts w:ascii="Arial" w:hAnsi="Arial" w:cs="Arial"/>
                        </w:rPr>
                        <w:t>●   Cooperative group skills</w:t>
                      </w:r>
                    </w:p>
                    <w:p w14:paraId="301AD085" w14:textId="0FBE5D8E" w:rsidR="00B836A4" w:rsidRPr="00B836A4" w:rsidRDefault="00B836A4" w:rsidP="00B836A4">
                      <w:pPr>
                        <w:rPr>
                          <w:rFonts w:ascii="Arial" w:hAnsi="Arial" w:cs="Arial"/>
                        </w:rPr>
                      </w:pPr>
                    </w:p>
                    <w:p w14:paraId="4BE0285C" w14:textId="77777777" w:rsidR="00B836A4" w:rsidRDefault="00B836A4" w:rsidP="00B836A4">
                      <w:pPr>
                        <w:rPr>
                          <w:rFonts w:ascii="Arial" w:hAnsi="Arial" w:cs="Arial"/>
                        </w:rPr>
                      </w:pPr>
                      <w:r w:rsidRPr="00B836A4">
                        <w:rPr>
                          <w:rFonts w:ascii="Arial" w:hAnsi="Arial" w:cs="Arial"/>
                        </w:rPr>
                        <w:t>●   Hobbies, interests, leisure, and</w:t>
                      </w:r>
                    </w:p>
                    <w:p w14:paraId="5032C2FB" w14:textId="434F91DF" w:rsidR="00B836A4" w:rsidRPr="00B836A4" w:rsidRDefault="00B836A4" w:rsidP="00B836A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recreation skil</w:t>
                      </w:r>
                      <w:r w:rsidRPr="00B836A4">
                        <w:rPr>
                          <w:rFonts w:ascii="Arial" w:hAnsi="Arial" w:cs="Arial"/>
                        </w:rPr>
                        <w:t>ls</w:t>
                      </w:r>
                    </w:p>
                    <w:p w14:paraId="5C03A96D" w14:textId="1387A021" w:rsidR="00B836A4" w:rsidRPr="00B836A4" w:rsidRDefault="00B836A4" w:rsidP="00B836A4">
                      <w:pPr>
                        <w:rPr>
                          <w:rFonts w:ascii="Arial" w:hAnsi="Arial" w:cs="Arial"/>
                        </w:rPr>
                      </w:pPr>
                    </w:p>
                    <w:p w14:paraId="5516CA2F" w14:textId="14F884F7" w:rsidR="00B836A4" w:rsidRPr="00B836A4" w:rsidRDefault="00B836A4" w:rsidP="00B836A4">
                      <w:pPr>
                        <w:rPr>
                          <w:rFonts w:ascii="Arial" w:hAnsi="Arial" w:cs="Arial"/>
                        </w:rPr>
                      </w:pPr>
                      <w:r w:rsidRPr="00B836A4">
                        <w:rPr>
                          <w:rFonts w:ascii="Arial" w:hAnsi="Arial" w:cs="Arial"/>
                        </w:rPr>
                        <w:t>●   Relationship-building skills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70CF">
        <w:rPr>
          <w:noProof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098629C8" wp14:editId="4BBD198D">
                <wp:simplePos x="0" y="0"/>
                <wp:positionH relativeFrom="page">
                  <wp:posOffset>715645</wp:posOffset>
                </wp:positionH>
                <wp:positionV relativeFrom="page">
                  <wp:posOffset>697230</wp:posOffset>
                </wp:positionV>
                <wp:extent cx="2155190" cy="687070"/>
                <wp:effectExtent l="1270" t="1905" r="0" b="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5519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692AE5" w14:textId="77777777" w:rsidR="009826A1" w:rsidRPr="00226793" w:rsidRDefault="00C512CD" w:rsidP="00B02047">
                            <w:pPr>
                              <w:pStyle w:val="Heading3"/>
                              <w:rPr>
                                <w:rFonts w:ascii="Circulate BRK" w:hAnsi="Circulate BRK"/>
                                <w:color w:val="ED920D"/>
                                <w:sz w:val="36"/>
                                <w:szCs w:val="36"/>
                              </w:rPr>
                            </w:pPr>
                            <w:r w:rsidRPr="00226793">
                              <w:rPr>
                                <w:rFonts w:ascii="Circulate (BRK)" w:hAnsi="Circulate (BRK)"/>
                                <w:color w:val="ED920D"/>
                                <w:sz w:val="36"/>
                                <w:szCs w:val="36"/>
                              </w:rPr>
                              <w:t>Friendship Club</w:t>
                            </w:r>
                            <w:r w:rsidR="00875DF9" w:rsidRPr="00226793">
                              <w:rPr>
                                <w:rFonts w:ascii="Circulate (BRK)" w:hAnsi="Circulate (BRK)"/>
                                <w:color w:val="ED920D"/>
                                <w:sz w:val="36"/>
                                <w:szCs w:val="36"/>
                              </w:rPr>
                              <w:t xml:space="preserve"> Registration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629C8" id="Text Box 8" o:spid="_x0000_s1038" type="#_x0000_t202" style="position:absolute;margin-left:56.35pt;margin-top:54.9pt;width:169.7pt;height:54.1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a7gfsCAACgBgAADgAAAGRycy9lMm9Eb2MueG1srFVdb5swFH2ftP9g+Z0CCUkAlUwJhGlS9yG1&#10;+wEOmGANbGY7Id20/75rk6Q03cO0jgfka1+Oz7lf3L47tg06UKmY4An2bzyMKC9EyfguwV8fcifE&#10;SGnCS9IIThP8SBV+t3z75rbvYjoRtWhKKhGAcBX3XYJrrbvYdVVR05aoG9FRDoeVkC3RYMqdW0rS&#10;A3rbuBPPm7u9kGUnRUGVgt1sOMRLi19VtNCfq0pRjZoEAzdt39K+t+btLm9JvJOkq1lxokH+gUVL&#10;GIdLL1AZ0QTtJXsB1bJCCiUqfVOI1hVVxQpqNYAa37tSc1+TjlotEBzVXcKk/h9s8enwRSJWQu4i&#10;jDhpIUcP9KjRWhxRaMLTdyoGr/sO/PQRtsHVSlXdnSi+KcRFWhO+oyspRV9TUgI9H7BO21bEw2MH&#10;wL7Bc0eAA7oy0Nv+oyjBh+y1sPDHSrYmohAjBHdC8h4vCTMEC9ic+LOZH8FRAWfzcOEtbEZdEp+/&#10;7qTS76lokVkkWEJBWHRyuFPasCHx2cVcxkXOmsYWRcOfbYDjsENtVQ1fkxiYwNJ4Gk424z8jL9qE&#10;mzBwgsl84wReljmrPA2cee4vZtk0S9PM/2VY+EFcs7Kk3Fx6rj4/+LvsnvpgqJtL/SnRsNLAGUpK&#10;7rZpI9GBQPXn9rEZgJMnN/c5DRsS0HIlyZ8E3noSOTlE2QnyYOZECy90PD9aR3MviIIsfy7pjnH6&#10;ekmot5knzQ6my6nFRtyvJHr2eSmRxC3TMGYa1iY4vDiR2FTrhpc235qwZliPImJU/Dkiq3zmLYJp&#10;6CwWs6kTTDeesw7z1Fml/ny+2KzT9eYqyRtbOOr1QbGpGVXhiO/pjifKULbnErWNZ3pt6Dp93B6H&#10;xp+c23wrykdoRSmgU6CpYKzDohbyB0Y9jMgEq+97IilGzQcOTT6d+9EMZurYkGNjOzYILwAqwRqj&#10;YZnqYQ7vO8l2Ndw0jBUuVjACKma708yKgRVIMgaMQSvuNLLNnB3b1uvpx7L8DQAA//8DAFBLAwQU&#10;AAYACAAAACEAftcnmuAAAAALAQAADwAAAGRycy9kb3ducmV2LnhtbEyPyU7DMBCG70i8gzVIXBD1&#10;whZCnAohwQFVoLZwd+NpEtVLFLtt4OkZTnCbX/PpX6r55B074Jj6GDTImQCGoYm2D62Gj/XzZQEs&#10;ZROscTGghi9MMK9PTypT2ngMSzyscsvIJKTSaOhyHkrOU9OhN2kWBwz028bRm0xybLkdzZHMveNK&#10;iFvuTR8ooTMDPnXY7FZ7r2G9feneiqvvzwvfymaxe31XS8e1Pj+bHh+AZZzyHwy/9ak61NRpE/fB&#10;JuZIS3VHKB3injYQcX2jJLCNBiULAbyu+P8N9Q8AAAD//wMAUEsBAi0AFAAGAAgAAAAhAOSZw8D7&#10;AAAA4QEAABMAAAAAAAAAAAAAAAAAAAAAAFtDb250ZW50X1R5cGVzXS54bWxQSwECLQAUAAYACAAA&#10;ACEAI7Jq4dcAAACUAQAACwAAAAAAAAAAAAAAAAAsAQAAX3JlbHMvLnJlbHNQSwECLQAUAAYACAAA&#10;ACEAIDa7gfsCAACgBgAADgAAAAAAAAAAAAAAAAAsAgAAZHJzL2Uyb0RvYy54bWxQSwECLQAUAAYA&#10;CAAAACEAftcnmuAAAAALAQAADwAAAAAAAAAAAAAAAABTBQAAZHJzL2Rvd25yZXYueG1sUEsFBgAA&#10;AAAEAAQA8wAAAGAGAAAAAA==&#10;" filled="f" stroked="f" strokeweight="0">
                <o:lock v:ext="edit" shapetype="t"/>
                <v:textbox inset="2.85pt,2.85pt,2.85pt,2.85pt">
                  <w:txbxContent>
                    <w:p w14:paraId="53692AE5" w14:textId="77777777" w:rsidR="009826A1" w:rsidRPr="00226793" w:rsidRDefault="00C512CD" w:rsidP="00B02047">
                      <w:pPr>
                        <w:pStyle w:val="Heading3"/>
                        <w:rPr>
                          <w:rFonts w:ascii="Circulate BRK" w:hAnsi="Circulate BRK"/>
                          <w:color w:val="ED920D"/>
                          <w:sz w:val="36"/>
                          <w:szCs w:val="36"/>
                        </w:rPr>
                      </w:pPr>
                      <w:r w:rsidRPr="00226793">
                        <w:rPr>
                          <w:rFonts w:ascii="Circulate (BRK)" w:hAnsi="Circulate (BRK)"/>
                          <w:color w:val="ED920D"/>
                          <w:sz w:val="36"/>
                          <w:szCs w:val="36"/>
                        </w:rPr>
                        <w:t>Friendship Club</w:t>
                      </w:r>
                      <w:r w:rsidR="00875DF9" w:rsidRPr="00226793">
                        <w:rPr>
                          <w:rFonts w:ascii="Circulate (BRK)" w:hAnsi="Circulate (BRK)"/>
                          <w:color w:val="ED920D"/>
                          <w:sz w:val="36"/>
                          <w:szCs w:val="36"/>
                        </w:rPr>
                        <w:t xml:space="preserve"> Registration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70CF">
        <w:rPr>
          <w:noProof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 wp14:anchorId="24055A98" wp14:editId="04062C02">
                <wp:simplePos x="0" y="0"/>
                <wp:positionH relativeFrom="page">
                  <wp:posOffset>44450</wp:posOffset>
                </wp:positionH>
                <wp:positionV relativeFrom="page">
                  <wp:posOffset>0</wp:posOffset>
                </wp:positionV>
                <wp:extent cx="9952355" cy="1136015"/>
                <wp:effectExtent l="0" t="0" r="0" b="6985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952355" cy="113601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B90E3B" id="Rectangle 11" o:spid="_x0000_s1026" style="position:absolute;margin-left:3.5pt;margin-top:0;width:783.65pt;height:89.45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zA9EAIAAA0EAAAOAAAAZHJzL2Uyb0RvYy54bWysU8FuEzEQvSPxD5bvZLMJSekqmyqkKkIq&#10;UNHyAY7Xu2vh9Zixk034+o69SZrCDXGxPOPxm/eex4ubfWfYTqHXYEuej8acKSuh0rYp+Y+nu3cf&#10;OPNB2EoYsKrkB+X5zfLtm0XvCjWBFkylkBGI9UXvSt6G4Ios87JVnfAjcMrSYQ3YiUAhNlmFoif0&#10;zmST8Xie9YCVQ5DKe8reDod8mfDrWsnwra69CsyUnLiFtGJaN3HNlgtRNChcq+WRhvgHFp3Qlpqe&#10;oW5FEGyL+i+oTksED3UYSegyqGstVdJAavLxH2oeW+FU0kLmeHe2yf8/WPl194BMV/R2V5xZ0dEb&#10;fSfXhG2MYnkeDeqdL6ju0T1glOjdPcifnllYt1SmVojQt0pURCsnjGM6kX86OAJMKNkrmBh4AmSb&#10;/gtUVCO2AZKD+xq72Ia8Yfv0UIfzQ6l9YJKS19ezyXQ240zSWZ5P5+N8Fplmojhdd+jDJwUdi5uS&#10;I2lK8GJ378NQeipJosDo6k4bkwJsNmuDbCdoat5/XK3X8yO6vywzNhZbiNcGxCGj0twNbURBnI8d&#10;T5oHRzdQHUg/wjCT9Ido0wL+5qyneSy5/7UVqDgzny05O53PruY0wJcBXgaby0BYSVAlD5wN23UY&#10;hn7rUDctdcqTGxZW5HutkyOR38CKnIwBzVzy9Pg/4lBfxqnq5RcvnwEAAP//AwBQSwMEFAAGAAgA&#10;AAAhAEUxkqHcAAAABwEAAA8AAABkcnMvZG93bnJldi54bWxMj81uwjAQhO+V+g7WVuqtOP0NhDgI&#10;VaIV4tS0D+DESxwRryPbQPr2XU7lsprVrGa+LVeTG8QJQ+w9KXicZSCQWm966hT8fG8e5iBi0mT0&#10;4AkV/GKEVXV7U+rC+DN94alOneAQioVWYFMaCylja9HpOPMjEnt7H5xOvIZOmqDPHO4G+ZRlb9Lp&#10;nrjB6hHfLbaH+ugU1NuPbkGbQ1jjZ2rjdtfYYHZK3d9N6yWIhFP6P4YLPqNDxUyNP5KJYlCQ8ydJ&#10;Ac+L+Zq/PINoWOXzBciqlNf81R8AAAD//wMAUEsBAi0AFAAGAAgAAAAhALaDOJL+AAAA4QEAABMA&#10;AAAAAAAAAAAAAAAAAAAAAFtDb250ZW50X1R5cGVzXS54bWxQSwECLQAUAAYACAAAACEAOP0h/9YA&#10;AACUAQAACwAAAAAAAAAAAAAAAAAvAQAAX3JlbHMvLnJlbHNQSwECLQAUAAYACAAAACEA9MswPRAC&#10;AAANBAAADgAAAAAAAAAAAAAAAAAuAgAAZHJzL2Uyb0RvYy54bWxQSwECLQAUAAYACAAAACEARTGS&#10;odwAAAAHAQAADwAAAAAAAAAAAAAAAABqBAAAZHJzL2Rvd25yZXYueG1sUEsFBgAAAAAEAAQA8wAA&#10;AHMFAAAAAA==&#10;" fillcolor="#4bacc6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670CF">
        <w:rPr>
          <w:noProof/>
        </w:rPr>
        <mc:AlternateContent>
          <mc:Choice Requires="wps">
            <w:drawing>
              <wp:anchor distT="36576" distB="36576" distL="36576" distR="36576" simplePos="0" relativeHeight="251673088" behindDoc="0" locked="0" layoutInCell="1" allowOverlap="1" wp14:anchorId="1FE2F6C6" wp14:editId="6121CEA3">
                <wp:simplePos x="0" y="0"/>
                <wp:positionH relativeFrom="page">
                  <wp:posOffset>7158990</wp:posOffset>
                </wp:positionH>
                <wp:positionV relativeFrom="page">
                  <wp:posOffset>697230</wp:posOffset>
                </wp:positionV>
                <wp:extent cx="2155190" cy="696595"/>
                <wp:effectExtent l="0" t="1905" r="1270" b="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55190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B1831D" w14:textId="77777777" w:rsidR="00875DF9" w:rsidRPr="00FE1F57" w:rsidRDefault="00CB5256" w:rsidP="00875DF9">
                            <w:pPr>
                              <w:pStyle w:val="Heading3"/>
                              <w:rPr>
                                <w:rFonts w:ascii="Circulate (BRK)" w:hAnsi="Circulate (BRK)"/>
                                <w:color w:val="9BBB59"/>
                                <w:sz w:val="44"/>
                                <w:szCs w:val="44"/>
                              </w:rPr>
                            </w:pPr>
                            <w:r w:rsidRPr="00FE1F57">
                              <w:rPr>
                                <w:rFonts w:ascii="Circulate (BRK)" w:hAnsi="Circulate (BRK)"/>
                                <w:color w:val="9BBB59"/>
                                <w:sz w:val="44"/>
                                <w:szCs w:val="44"/>
                              </w:rPr>
                              <w:t xml:space="preserve"> Objectives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2F6C6" id="Text Box 10" o:spid="_x0000_s1039" type="#_x0000_t202" style="position:absolute;margin-left:563.7pt;margin-top:54.9pt;width:169.7pt;height:54.85pt;z-index:2516730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VwSPsCAAChBgAADgAAAGRycy9lMm9Eb2MueG1srFXLjpswFN1X6j9Y3jNAQgigIVVCQlVp+pBm&#10;+gEOmGAVbGo7IdOq/95rk2SYTBdVpyyQH5dzz7kvbt8d2wYdqFRM8BT7Nx5GlBeiZHyX4q8PuRNh&#10;pDThJWkEpyl+pAq/W7x9c9t3CZ2IWjQllQhAuEr6LsW11l3iuqqoaUvUjegoh8tKyJZo2MqdW0rS&#10;A3rbuBPPC91eyLKToqBKwel6uMQLi19VtNCfq0pRjZoUAzdt39K+t+btLm5JspOkq1lxokH+gUVL&#10;GAenF6g10QTtJXsB1bJCCiUqfVOI1hVVxQpqNYAa37tSc1+TjlotEBzVXcKk/h9s8enwRSJWQu5C&#10;jDhpIUcP9KjRShyRb+PTdyoBs/sODPURzsHWalXdnSi+KcRFVhO+o0spRV9TUgI/H8BOx1bFw2MH&#10;yL6JtzsCNHlSiTLQ2/6jKMGG7LWw8MdKtiakECQEPiF7j5eMGYYFHE782cyP4aqAuzAOZ/HMuiDJ&#10;+etOKv2eihaZRYolVIRFJ4c7pQ0bkpxNjDMuctY0tioa/uwADIcTastq+JokwASWxtJwsin/GXvx&#10;JtpEgRNMwo0TeOu1s8yzwAlzfz5bT9dZtvZ/GRZ+kNSsLCk3Ts/l5wd/l95TIwyFcylAJRpWGjhD&#10;ScndNmskOhAo/9w+p/CMzNznNGxIQMuVJH8SeKtJ7ORhNHeCPJg58dyLHM+PV3HoBXGwzp9LumOc&#10;vl4S6m3mSbOD8XLqsRH3K4mefV5KJEnLNMyZhrUpji5GJDHVuuGlzbcmrBnWo4gYFX+OyDKfefNg&#10;Gjnz+WzqBNON56yiPHOWmR+G880qW22ukryxhaNeHxSbmlEVjviefDxRhrI9l6htPNNrQ9fp4/Y4&#10;dP7URMw04laUj9CKUkCnQFPBXIdFLeQPjHqYkSlW3/dEUoyaDxyafBr60G9IjzdyvNmON4QXAJVi&#10;jdGwzPQwiPedZLsaPA1jhYsljICK2e58YgWSzAbmoBV3mtlm0I731urpz7L4DQAA//8DAFBLAwQU&#10;AAYACAAAACEALp+MduIAAAANAQAADwAAAGRycy9kb3ducmV2LnhtbEyPwU7DMBBE70j8g7VIXBB1&#10;EkpoQ5wKIcEBVaC2cHfjbRw1Xkex2wa+nu0JbjPap9mZcjG6ThxxCK0nBekkAYFUe9NSo+Bz83I7&#10;AxGiJqM7T6jgGwMsqsuLUhfGn2iFx3VsBIdQKLQCG2NfSBlqi06Hie+R+Lbzg9OR7dBIM+gTh7tO&#10;ZkmSS6db4g9W9/hssd6vD07BZvdq32d3P183rknr5f7tI1t1Uqnrq/HpEUTEMf7BcK7P1aHiTlt/&#10;IBNExz7NHqbMskrmPOKMTPOc1VZBls7vQVal/L+i+gUAAP//AwBQSwECLQAUAAYACAAAACEA5JnD&#10;wPsAAADhAQAAEwAAAAAAAAAAAAAAAAAAAAAAW0NvbnRlbnRfVHlwZXNdLnhtbFBLAQItABQABgAI&#10;AAAAIQAjsmrh1wAAAJQBAAALAAAAAAAAAAAAAAAAACwBAABfcmVscy8ucmVsc1BLAQItABQABgAI&#10;AAAAIQDjRXBI+wIAAKEGAAAOAAAAAAAAAAAAAAAAACwCAABkcnMvZTJvRG9jLnhtbFBLAQItABQA&#10;BgAIAAAAIQAun4x24gAAAA0BAAAPAAAAAAAAAAAAAAAAAFMFAABkcnMvZG93bnJldi54bWxQSwUG&#10;AAAAAAQABADzAAAAYgYAAAAA&#10;" filled="f" stroked="f" strokeweight="0">
                <o:lock v:ext="edit" shapetype="t"/>
                <v:textbox inset="2.85pt,2.85pt,2.85pt,2.85pt">
                  <w:txbxContent>
                    <w:p w14:paraId="4FB1831D" w14:textId="77777777" w:rsidR="00875DF9" w:rsidRPr="00FE1F57" w:rsidRDefault="00CB5256" w:rsidP="00875DF9">
                      <w:pPr>
                        <w:pStyle w:val="Heading3"/>
                        <w:rPr>
                          <w:rFonts w:ascii="Circulate (BRK)" w:hAnsi="Circulate (BRK)"/>
                          <w:color w:val="9BBB59"/>
                          <w:sz w:val="44"/>
                          <w:szCs w:val="44"/>
                        </w:rPr>
                      </w:pPr>
                      <w:r w:rsidRPr="00FE1F57">
                        <w:rPr>
                          <w:rFonts w:ascii="Circulate (BRK)" w:hAnsi="Circulate (BRK)"/>
                          <w:color w:val="9BBB59"/>
                          <w:sz w:val="44"/>
                          <w:szCs w:val="44"/>
                        </w:rPr>
                        <w:t xml:space="preserve"> Objectives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70CF">
        <w:rPr>
          <w:noProof/>
        </w:rPr>
        <mc:AlternateContent>
          <mc:Choice Requires="wps">
            <w:drawing>
              <wp:anchor distT="36576" distB="36576" distL="36576" distR="36576" simplePos="0" relativeHeight="251671040" behindDoc="0" locked="0" layoutInCell="1" allowOverlap="1" wp14:anchorId="690132B5" wp14:editId="6E032E61">
                <wp:simplePos x="0" y="0"/>
                <wp:positionH relativeFrom="page">
                  <wp:posOffset>7066915</wp:posOffset>
                </wp:positionH>
                <wp:positionV relativeFrom="page">
                  <wp:posOffset>697230</wp:posOffset>
                </wp:positionV>
                <wp:extent cx="2331720" cy="632460"/>
                <wp:effectExtent l="8890" t="1905" r="2540" b="381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31720" cy="6324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0948BD4" id="AutoShape 7" o:spid="_x0000_s1026" style="position:absolute;margin-left:556.45pt;margin-top:54.9pt;width:183.6pt;height:49.8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jr1DgMAAHoGAAAOAAAAZHJzL2Uyb0RvYy54bWysVU1v2zgQvRfY/0DwrujTki1EKWLHLgqk&#10;22LTRc+0SFlsJVIl6Shpsf+9w7Hs2LuXol0dBA5Fvpl582Z0/fqp78ijMFZqVdH4KqJEqFpzqXYV&#10;/fvjJphTYh1TnHVaiYo+C0tf3/zx6nocSpHoVndcGAIgypbjUNHWuaEMQ1u3omf2Sg9CwcdGm545&#10;MM0u5IaNgN53YRJFeThqwweja2Et7N4dPtIbxG8aUbv3TWOFI11FITaHb4PvrX+HN9es3Bk2tLKe&#10;wmC/EEXPpAKnJ6g75hjZG/kfqF7WRlvduKta96FuGlkLzAGyiaN/ZfPQskFgLkCOHU402f8Ptv7z&#10;8YMhkkPtZpQo1kONbvdOo2tSeH7GwZZw7GH4YHyGdrjX9RdLlF61TO3ErTF6bAXjEFUMENM2Anx8&#10;HgAv9ijhBYw3LACS7fhOczjDwCcS+NSY3rsBasgT1un5VCfx5EgNm0maxkUC5azhW54mWY6FDFl5&#10;vD0Y694I3RO/qKjRe8X/AjGgC/Z4bx0Wi08ZM/6ZkqbvoPSPrCOzCB4MmpXTYcA+YiIJupN8I7sO&#10;DbPbrjpD4GpFN/hMl+35sU75w0r7a54QVh52BMoUQkItQo5TdD5blND3RZxk0TJZBJt8XgTZJpsF&#10;iyKaB1G8WC7yKFtkd5t/fGpxVraSc6HupRJHOcfZz8llaqyDEFHQZKxoOo+BC8K6HfT3JPKLtOx5&#10;9p64+ZG6i2NYAszQa2WtOK4dk91hHV4Gj/wAA56yFyJuN7OoyNJ5UBSzNMjSdRQs55tVcLuK87xY&#10;L1fLdXxJxBrJtb/PBQZyrJQ39N4J89DykXDpNZbOFgnon0uYLknhiTjRVjtDidHuk3Qt9oVXtMe4&#10;4G6Fz6ScE/qBiBfHZzxNub1QBZI6ygfbzXfYoX+3mj9Dt0EM2FIwsGHRavONkhGGX0Xt1z0zgpLu&#10;rYI+TvNZkcO0PDfMubE9N5iqAaqiDmSCy5U7TNj9YOSuBU8xZqu0nyyN9ELH+A5RTQYMOMxkGsZ+&#10;gp7beOrll3HzAwAA//8DAFBLAwQUAAYACAAAACEAckLZZuAAAAANAQAADwAAAGRycy9kb3ducmV2&#10;LnhtbEyPTU+DQBCG7yb+h82YeLO7kNoUZGmMiSeMSamHHhcYAcvOEnZL0V/v9KS3eTNP3o9st9hB&#10;zDj53pGGaKVAINWu6anV8HF4fdiC8MFQYwZHqOEbPezy25vMpI270B7nMrSCTcinRkMXwphK6esO&#10;rfErNyLx79NN1gSWUyubyVzY3A4yVmojremJEzoz4kuH9ak8Ww0Gi9OeKnksjpvybV+8H77mxx+t&#10;7++W5ycQAZfwB8O1PleHnDtV7kyNFwPrKIoTZvlSCY+4IuutikBUGmKVrEHmmfy/Iv8FAAD//wMA&#10;UEsBAi0AFAAGAAgAAAAhALaDOJL+AAAA4QEAABMAAAAAAAAAAAAAAAAAAAAAAFtDb250ZW50X1R5&#10;cGVzXS54bWxQSwECLQAUAAYACAAAACEAOP0h/9YAAACUAQAACwAAAAAAAAAAAAAAAAAvAQAAX3Jl&#10;bHMvLnJlbHNQSwECLQAUAAYACAAAACEAOHI69Q4DAAB6BgAADgAAAAAAAAAAAAAAAAAuAgAAZHJz&#10;L2Uyb0RvYy54bWxQSwECLQAUAAYACAAAACEAckLZZuAAAAANAQAADwAAAAAAAAAAAAAAAABoBQAA&#10;ZHJzL2Rvd25yZXYueG1sUEsFBgAAAAAEAAQA8wAAAHUGAAAAAA==&#10;" stroked="f" strokecolor="navy" strokeweight="3pt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670CF">
        <w:rPr>
          <w:noProof/>
        </w:rPr>
        <mc:AlternateContent>
          <mc:Choice Requires="wps">
            <w:drawing>
              <wp:anchor distT="36576" distB="36576" distL="36576" distR="36576" simplePos="0" relativeHeight="251670016" behindDoc="0" locked="0" layoutInCell="1" allowOverlap="1" wp14:anchorId="0B173D45" wp14:editId="159647A0">
                <wp:simplePos x="0" y="0"/>
                <wp:positionH relativeFrom="page">
                  <wp:posOffset>3665855</wp:posOffset>
                </wp:positionH>
                <wp:positionV relativeFrom="page">
                  <wp:posOffset>697230</wp:posOffset>
                </wp:positionV>
                <wp:extent cx="2331720" cy="632460"/>
                <wp:effectExtent l="8255" t="1905" r="3175" b="381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31720" cy="6324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BB50A97" id="AutoShape 6" o:spid="_x0000_s1026" style="position:absolute;margin-left:288.65pt;margin-top:54.9pt;width:183.6pt;height:49.8pt;z-index:2516700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C5jDgMAAHoGAAAOAAAAZHJzL2Uyb0RvYy54bWysVU1v2zgQvRfY/0DwrujTki1EKWLHLgqk&#10;22LTRc+0SFlsJVIl6Shpsf+9w7Hs2LuXol0dBA5Fvpl582Z0/fqp78ijMFZqVdH4KqJEqFpzqXYV&#10;/fvjJphTYh1TnHVaiYo+C0tf3/zx6nocSpHoVndcGAIgypbjUNHWuaEMQ1u3omf2Sg9CwcdGm545&#10;MM0u5IaNgN53YRJFeThqwweja2Et7N4dPtIbxG8aUbv3TWOFI11FITaHb4PvrX+HN9es3Bk2tLKe&#10;wmC/EEXPpAKnJ6g75hjZG/kfqF7WRlvduKta96FuGlkLzAGyiaN/ZfPQskFgLkCOHU402f8Ptv7z&#10;8YMhkkPtMkoU66FGt3un0TXJPT/jYEs49jB8MD5DO9zr+oslSq9apnbi1hg9toJxiCoGiGkbAT4+&#10;D4AXe5TwAsYbFgDJdnynOZxh4BMJfGpM790ANeQJ6/R8qpN4cqSGzSRN4yKBctbwLU+TLMdChqw8&#10;3h6MdW+E7olfVNToveJ/gRjQBXu8tw6LxaeMGf9MSdN3UPpH1pFZBA8GzcrpMGAfMZEE3Um+kV2H&#10;htltV50hcLWiG3ymy/b8WKf8YaX9NU8IKw87AmUKIaEWIccpOp8tSuj7Ik6yaJksgk0+L4Jsk82C&#10;RRHNgyheLBd5lC2yu80/PrU4K1vJuVD3UomjnOPs5+QyNdZBiChoMlY0ncfABWHdDvp7EvlFWvY8&#10;e0/c/EjdxTEsAWbotbJWHNeOye6wDi+DR36AAU/ZCxG3m1lUZOk8KIpZGmTpOgqW880quF3FeV6s&#10;l6vlOr4kYo3k2t/nAgM5Vsobeu+EeWj5SLj0GktniwT0zyVMl6TwRJxoq52hxGj3SboW+8Ir2mNc&#10;cLfCZ1LOCf1AxIvjM56m3F6oAkkd5YPt5jvs0L9bzZ+h2yAGbCkY2LBotflGyQjDr6L2654ZQUn3&#10;VkEfp/msyGFanhvm3NieG0zVAFVRBzLB5codJux+MHLXgqcYs1XaT5ZGeqFjfIeoJgMGHGYyDWM/&#10;Qc9tPPXyy7j5AQAA//8DAFBLAwQUAAYACAAAACEA4h6DpuAAAAALAQAADwAAAGRycy9kb3ducmV2&#10;LnhtbEyPQU+DQBCF7yb+h82YeLOLFVpBlsaYeMKYQD30uMAIWHaWsFuK/nrHUz1O3pc330t3ixnE&#10;jJPrLSm4XwUgkGrb9NQq+Ni/3j2CcF5TowdLqOAbHeyy66tUJ409U4Fz6VvBJeQSraDzfkykdHWH&#10;RruVHZE4+7ST0Z7PqZXNpM9cbga5DoKNNLon/tDpEV86rI/lySjQmB8LquQhP2zKtyJ/33/N0Y9S&#10;tzfL8xMIj4u/wPCnz+qQsVNlT9Q4MSiIttsHRjkIYt7ARByGEYhKwTqIQ5BZKv9vyH4BAAD//wMA&#10;UEsBAi0AFAAGAAgAAAAhALaDOJL+AAAA4QEAABMAAAAAAAAAAAAAAAAAAAAAAFtDb250ZW50X1R5&#10;cGVzXS54bWxQSwECLQAUAAYACAAAACEAOP0h/9YAAACUAQAACwAAAAAAAAAAAAAAAAAvAQAAX3Jl&#10;bHMvLnJlbHNQSwECLQAUAAYACAAAACEAd7wuYw4DAAB6BgAADgAAAAAAAAAAAAAAAAAuAgAAZHJz&#10;L2Uyb0RvYy54bWxQSwECLQAUAAYACAAAACEA4h6DpuAAAAALAQAADwAAAAAAAAAAAAAAAABoBQAA&#10;ZHJzL2Rvd25yZXYueG1sUEsFBgAAAAAEAAQA8wAAAHUGAAAAAA==&#10;" stroked="f" strokecolor="navy" strokeweight="3pt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670CF">
        <w:rPr>
          <w:noProof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41468A82" wp14:editId="4A3C7EB5">
                <wp:simplePos x="0" y="0"/>
                <wp:positionH relativeFrom="page">
                  <wp:posOffset>3751580</wp:posOffset>
                </wp:positionH>
                <wp:positionV relativeFrom="page">
                  <wp:posOffset>697230</wp:posOffset>
                </wp:positionV>
                <wp:extent cx="2155190" cy="615315"/>
                <wp:effectExtent l="0" t="1905" r="0" b="190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55190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F18426" w14:textId="77777777" w:rsidR="00875DF9" w:rsidRPr="00226793" w:rsidRDefault="00875DF9" w:rsidP="00875DF9">
                            <w:pPr>
                              <w:pStyle w:val="Heading3"/>
                              <w:rPr>
                                <w:rFonts w:ascii="Circulate (BRK)" w:hAnsi="Circulate (BRK)"/>
                                <w:color w:val="8064A2"/>
                                <w:sz w:val="44"/>
                                <w:szCs w:val="44"/>
                              </w:rPr>
                            </w:pPr>
                            <w:r w:rsidRPr="00226793">
                              <w:rPr>
                                <w:rFonts w:ascii="Circulate (BRK)" w:hAnsi="Circulate (BRK)"/>
                                <w:color w:val="8064A2"/>
                                <w:sz w:val="44"/>
                                <w:szCs w:val="44"/>
                              </w:rPr>
                              <w:t>Summer Session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68A82" id="Text Box 5" o:spid="_x0000_s1040" type="#_x0000_t202" style="position:absolute;margin-left:295.4pt;margin-top:54.9pt;width:169.7pt;height:48.45pt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yHsPwCAACgBgAADgAAAGRycy9lMm9Eb2MueG1srFVdb5swFH2ftP9g+Z0CCZCASqaEhGlS9yG1&#10;+wEOmGANbGY7Id20/75rk6Q03cO0jgfka1+Oz7lf3L47tg06UKmY4Cn2bzyMKC9EyfguxV8fcmeO&#10;kdKEl6QRnKb4kSr8bvH2zW3fJXQiatGUVCIA4SrpuxTXWneJ66qipi1RN6KjHA4rIVuiwZQ7t5Sk&#10;B/S2cSeeF7m9kGUnRUGVgt31cIgXFr+qaKE/V5WiGjUpBm7avqV9b83bXdySZCdJV7PiRIP8A4uW&#10;MA6XXqDWRBO0l+wFVMsKKZSo9E0hWldUFSuo1QBqfO9KzX1NOmq1QHBUdwmT+n+wxafDF4lYCbmb&#10;YsRJCzl6oEeNVuKIQhOevlMJeN134KePsA2uVqrq7kTxTSEusprwHV1KKfqakhLo+YB12rYiHh47&#10;APYNnjsCHNCVgd72H0UJPmSvhYU/VrI1EYUYIbgTkvd4SZghWMDmxA9DP4ajAs4iP5z6lrJLkvPX&#10;nVT6PRUtMosUSygIi04Od0obNiQ5u5jLuMhZ09iiaPizDXAcdqitquFrkgATWBpPw8lm/GfsxZv5&#10;Zh44wSTaOIG3XjvLPAucKPdn4Xq6zrK1/8uw8IOkZmVJubn0XH1+8HfZPfXBUDeX+lOiYaWBM5SU&#10;3G2zRqIDgerP7WMzACdPbu5zGjYkoOVKkj8JvNUkdvJoPnOCPAideObNHc+PV3HkBXGwzp9LumOc&#10;vl4S6m3mSbOD6XJqsRH3K4mefV5KJEnLNIyZhrUpnl+cSGKqdcNLm29NWDOsRxExKv4ckWUeerNg&#10;Ondms3DqBNON56zmeeYsMz+KZptVttpcJXljC0e9Pig2NaMqHPE93fFEGcr2XKK28UyvDV2nj9vj&#10;0PjBuc23onyEVpQCOgWaCsY6LGohf2DUw4hMsfq+J5Ji1Hzg0OTTyI9DmKljQ46N7dggvACoFGuM&#10;hmWmhzm87yTb1XDTMFa4WMIIqJjtTjMrBlYgyRgwBq2408g2c3ZsW6+nH8viNwAAAP//AwBQSwME&#10;FAAGAAgAAAAhAMiyswHhAAAACwEAAA8AAABkcnMvZG93bnJldi54bWxMj8FOwzAQRO9I/IO1SFwQ&#10;tZuK0oQ4FUKCA0JFbeHuxtskqr2OYrcNfD3LCW6zmtHM23I5eidOOMQukIbpRIFAqoPtqNHwsX2+&#10;XYCIyZA1LhBq+MIIy+ryojSFDWda42mTGsElFAujoU2pL6SMdYvexEnokdjbh8GbxOfQSDuYM5d7&#10;JzOl5tKbjnihNT0+tVgfNkevYbt/aVeL2ffnjW+m9dvh9T1bO6n19dX4+AAi4Zj+wvCLz+hQMdMu&#10;HMlG4TTc5YrRExsqZ8GJfKYyEDsNmZrfg6xK+f+H6gcAAP//AwBQSwECLQAUAAYACAAAACEA5JnD&#10;wPsAAADhAQAAEwAAAAAAAAAAAAAAAAAAAAAAW0NvbnRlbnRfVHlwZXNdLnhtbFBLAQItABQABgAI&#10;AAAAIQAjsmrh1wAAAJQBAAALAAAAAAAAAAAAAAAAACwBAABfcmVscy8ucmVsc1BLAQItABQABgAI&#10;AAAAIQAK7Iew/AIAAKAGAAAOAAAAAAAAAAAAAAAAACwCAABkcnMvZTJvRG9jLnhtbFBLAQItABQA&#10;BgAIAAAAIQDIsrMB4QAAAAsBAAAPAAAAAAAAAAAAAAAAAFQFAABkcnMvZG93bnJldi54bWxQSwUG&#10;AAAAAAQABADzAAAAYgYAAAAA&#10;" filled="f" stroked="f" strokeweight="0">
                <o:lock v:ext="edit" shapetype="t"/>
                <v:textbox inset="2.85pt,2.85pt,2.85pt,2.85pt">
                  <w:txbxContent>
                    <w:p w14:paraId="59F18426" w14:textId="77777777" w:rsidR="00875DF9" w:rsidRPr="00226793" w:rsidRDefault="00875DF9" w:rsidP="00875DF9">
                      <w:pPr>
                        <w:pStyle w:val="Heading3"/>
                        <w:rPr>
                          <w:rFonts w:ascii="Circulate (BRK)" w:hAnsi="Circulate (BRK)"/>
                          <w:color w:val="8064A2"/>
                          <w:sz w:val="44"/>
                          <w:szCs w:val="44"/>
                        </w:rPr>
                      </w:pPr>
                      <w:r w:rsidRPr="00226793">
                        <w:rPr>
                          <w:rFonts w:ascii="Circulate (BRK)" w:hAnsi="Circulate (BRK)"/>
                          <w:color w:val="8064A2"/>
                          <w:sz w:val="44"/>
                          <w:szCs w:val="44"/>
                        </w:rPr>
                        <w:t>Summer Session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670CF">
        <w:rPr>
          <w:noProof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0DD5CBA9" wp14:editId="16C3D2A5">
                <wp:simplePos x="0" y="0"/>
                <wp:positionH relativeFrom="page">
                  <wp:posOffset>609600</wp:posOffset>
                </wp:positionH>
                <wp:positionV relativeFrom="page">
                  <wp:posOffset>697230</wp:posOffset>
                </wp:positionV>
                <wp:extent cx="2331720" cy="696595"/>
                <wp:effectExtent l="0" t="1905" r="1905" b="635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31720" cy="69659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algn="in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4EFB60B" id="AutoShape 4" o:spid="_x0000_s1026" style="position:absolute;margin-left:48pt;margin-top:54.9pt;width:183.6pt;height:54.85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X5DgMAAHoGAAAOAAAAZHJzL2Uyb0RvYy54bWysVU1v2zgQvRfY/0DwrujDsmQJUYrYsYsC&#10;6bbYdNEzLVIWW4lUSTpKWux/73AsO/bupWhXB4FDkW9m3rwZXb9+6jvyKIyVWlU0voooEarWXKpd&#10;Rf/+uAkWlFjHFGedVqKiz8LS1zd/vLoeh1IkutUdF4YAiLLlOFS0dW4ow9DWreiZvdKDUPCx0aZn&#10;DkyzC7lhI6D3XZhEURaO2vDB6FpYC7t3h4/0BvGbRtTufdNY4UhXUYjN4dvge+vf4c01K3eGDa2s&#10;pzDYL0TRM6nA6QnqjjlG9kb+B6qXtdFWN+6q1n2om0bWAnOAbOLoX9k8tGwQmAuQY4cTTfb/g63/&#10;fPxgiORQu4QSxXqo0e3eaXRNUs/PONgSjj0MH4zP0A73uv5iidKrlqmduDVGj61gHKKKAWLaRoCP&#10;zwPgxR4lvIDxhgVAsh3faQ5nGPhEAp8a03s3QA15wjo9n+oknhypYTOZzeI8gXLW8C0rsnkxRxes&#10;PN4ejHVvhO6JX1TU6L3if4EY0AV7vLcOi8WnjBn/TEnTd1D6R9aReQTPhDgdDll5xEQSdCf5RnYd&#10;Gma3XXWGwNWKbvCZLtvzY53yh5X21zwhrDzsCJQphIRahByn6Hy2KKHvRZyk0TIpgk22yIN0k86D&#10;Io8WQRQXyyKL0iK92/zjU4vTspWcC3UvlTjKOU5/Ti5TYx2EiIImY0Vnixi4IKzbQX9PIr9Iy55n&#10;74lbHKm7OIYlwAy9VtaK49ox2R3W4WXwyA8w4Cl7IeJ2M4/ydLYI8nw+C9LZOgqWi80quF3FWZav&#10;l6vlOr4kYo3k2t/nAgM5Vsobeu+EeWj5SLj0GpvNiwT0zyVMlyT3RJxoq52hxGj3SboW+8Ir2mNc&#10;cLfCZ1LOCf1AxIvjM56m3F6oAkkd5YPt5jvs0L9bzZ+h2yAGbCkY2LBotflGyQjDr6L2654ZQUn3&#10;VkEfz7J5nsG0PDfMubE9N5iqAaqiDmSCy5U7TNj9YOSuBU8xZqu0nyyN9ELH+A5RTQYMOMxkGsZ+&#10;gp7beOrll3HzAwAA//8DAFBLAwQUAAYACAAAACEAouY6Wd8AAAAKAQAADwAAAGRycy9kb3ducmV2&#10;LnhtbEyPwU6DQBCG7ya+w2ZMvNmlaIlQlsaYeMKYQD30uMAItOwsYbcUfXrHUz3OzJ9/vi/dLWYQ&#10;M06ut6RgvQpAINW26alV8Ll/e3gG4bymRg+WUME3OthltzepThp7oQLn0reCS8glWkHn/ZhI6eoO&#10;jXYrOyLx7ctORnsep1Y2k75wuRlkGASRNLon/tDpEV87rE/l2SjQmJ8KquQhP0Tle5F/7I/z5kep&#10;+7vlZQvC4+KvYfjDZ3TImKmyZ2qcGBTEEat43gcxK3DgKXoMQVQKwnW8AZml8r9C9gsAAP//AwBQ&#10;SwECLQAUAAYACAAAACEAtoM4kv4AAADhAQAAEwAAAAAAAAAAAAAAAAAAAAAAW0NvbnRlbnRfVHlw&#10;ZXNdLnhtbFBLAQItABQABgAIAAAAIQA4/SH/1gAAAJQBAAALAAAAAAAAAAAAAAAAAC8BAABfcmVs&#10;cy8ucmVsc1BLAQItABQABgAIAAAAIQClQYX5DgMAAHoGAAAOAAAAAAAAAAAAAAAAAC4CAABkcnMv&#10;ZTJvRG9jLnhtbFBLAQItABQABgAIAAAAIQCi5jpZ3wAAAAoBAAAPAAAAAAAAAAAAAAAAAGgFAABk&#10;cnMvZG93bnJldi54bWxQSwUGAAAAAAQABADzAAAAdAYAAAAA&#10;" stroked="f" strokecolor="navy" strokeweight="3pt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670CF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135434" wp14:editId="7E9208A8">
                <wp:simplePos x="0" y="0"/>
                <wp:positionH relativeFrom="column">
                  <wp:posOffset>3605530</wp:posOffset>
                </wp:positionH>
                <wp:positionV relativeFrom="paragraph">
                  <wp:posOffset>578485</wp:posOffset>
                </wp:positionV>
                <wp:extent cx="648970" cy="922020"/>
                <wp:effectExtent l="71755" t="54610" r="69850" b="42545"/>
                <wp:wrapNone/>
                <wp:docPr id="9" name="Rectangle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21180000">
                          <a:off x="0" y="0"/>
                          <a:ext cx="64897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47FD46" id="Rectangle 2" o:spid="_x0000_s1026" style="position:absolute;margin-left:283.9pt;margin-top:45.55pt;width:51.1pt;height:72.6pt;rotation:-7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8akAIAACgFAAAOAAAAZHJzL2Uyb0RvYy54bWysVFtv0zAUfkfiP1h+73Ih7Zpo6bQLRUgD&#10;JjZ+gOs4jYVjG9ttWhD/neOTdnTAA0L0IfXx5cv5Ls7F5a5XZCucl0bXNDtLKRGam0bqdU0/PS4n&#10;c0p8YLphymhR073w9HLx8sXFYCuRm86oRjgCINpXg61pF4KtksTzTvTMnxkrNCy2xvUsQOnWSePY&#10;AOi9SvI0nSWDcY11hgvvYfZ2XKQLxG9bwcOHtvUiEFVT6C3g0+FzFZ/J4oJVa8dsJ/mhDfYPXfRM&#10;anjpE9QtC4xsnPwNqpfcGW/acMZNn5i2lVwgB2CTpb+weeiYFcgFxPH2SSb//2D5++29I7KpaUmJ&#10;Zj1Y9BFEY3qtBMkp6WTTiOhsVGqwvoIDD/beRa7e3hn+2RNtbjo4IK6cM0MnWAP9ZYB2mEYWj3sL&#10;0IiSPIOJhQdAshremQb2sE0wKOWudT1xBizLs2yewg+nQTOyQwP3TwaKXSAcJmfFvDwHmzkslXme&#10;5mhwwqqIFVu2zoc3wvQkDmrqgCqCsu2dD8AQth63IEOjZLOUSmHh1qsb5ciWQZaW+IuiwBF/uk3p&#10;uFmbeGxcHmegR3hHXIvdYja+lVlepNd5OVnO5ueTYllMJ9D/fJJm5XU5S4uyuF1+jw1mRTU6cSe1&#10;OOY0K/4uB4cbMyYMk0oG0GeaTylhag3u8uBQhmdE/CnfKD8Y8Ae+zmx0A/Osita/PowDk2ocJ8+b&#10;R8FAgeM/aoKRiCkYM7YyzR4Sgd6Dm/B5Aa86475SMsBVran/smFOUKLeasjaq9n0fAZ3+7Rwp8Xq&#10;tGCaA1RNA5DH4U0Yvwcb6+S6gzdlqIU2V5DEVmIsYkrHrqDvWMB1RAaHT0e876c17vr5gVv8AAAA&#10;//8DAFBLAwQUAAYACAAAACEAaVy4gOEAAAAKAQAADwAAAGRycy9kb3ducmV2LnhtbEyPQUvDQBSE&#10;74L/YXmCF2k3aWmqMS8lCCJ4kVYreNtmX7PR7NuQ3bTx37ue9DjMMPNNsZlsJ040+NYxQjpPQBDX&#10;TrfcILy9Ps5uQfigWKvOMSF8k4dNeXlRqFy7M2/ptAuNiCXsc4VgQuhzKX1tyCo/dz1x9I5usCpE&#10;OTRSD+ocy20nF0mSSatajgtG9fRgqP7ajRbh5emd9jeVqT6fu+Nq1G509QchXl9N1T2IQFP4C8Mv&#10;fkSHMjId3Mjaiw5hla0jekC4S1MQMZCtk3jugLBYZkuQZSH/Xyh/AAAA//8DAFBLAQItABQABgAI&#10;AAAAIQC2gziS/gAAAOEBAAATAAAAAAAAAAAAAAAAAAAAAABbQ29udGVudF9UeXBlc10ueG1sUEsB&#10;Ai0AFAAGAAgAAAAhADj9If/WAAAAlAEAAAsAAAAAAAAAAAAAAAAALwEAAF9yZWxzLy5yZWxzUEsB&#10;Ai0AFAAGAAgAAAAhAGpY/xqQAgAAKAUAAA4AAAAAAAAAAAAAAAAALgIAAGRycy9lMm9Eb2MueG1s&#10;UEsBAi0AFAAGAAgAAAAhAGlcuIDhAAAACgEAAA8AAAAAAAAAAAAAAAAA6gQAAGRycy9kb3ducmV2&#10;LnhtbFBLBQYAAAAABAAEAPMAAAD4BQAAAAA=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</w:p>
    <w:sectPr w:rsidR="00615652" w:rsidSect="00DE45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nextColumn"/>
      <w:pgSz w:w="15840" w:h="12240" w:orient="landscape" w:code="1"/>
      <w:pgMar w:top="11448" w:right="864" w:bottom="318" w:left="864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C03B3" w14:textId="77777777" w:rsidR="006571E6" w:rsidRDefault="006571E6" w:rsidP="00C670CF">
      <w:r>
        <w:separator/>
      </w:r>
    </w:p>
  </w:endnote>
  <w:endnote w:type="continuationSeparator" w:id="0">
    <w:p w14:paraId="3B78E70F" w14:textId="77777777" w:rsidR="006571E6" w:rsidRDefault="006571E6" w:rsidP="00C6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Kid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irculate (BRK)">
    <w:altName w:val="Calibri"/>
    <w:charset w:val="00"/>
    <w:family w:val="auto"/>
    <w:pitch w:val="variable"/>
    <w:sig w:usb0="00000003" w:usb1="00000000" w:usb2="00000000" w:usb3="00000000" w:csb0="00000001" w:csb1="00000000"/>
  </w:font>
  <w:font w:name="Circulate BRK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6EB7E" w14:textId="77777777" w:rsidR="00C670CF" w:rsidRDefault="00C670CF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F3AAB" w14:textId="77777777" w:rsidR="00C670CF" w:rsidRDefault="00C670CF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C7ED28" w14:textId="77777777" w:rsidR="00C670CF" w:rsidRDefault="00C670C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A1004" w14:textId="77777777" w:rsidR="006571E6" w:rsidRDefault="006571E6" w:rsidP="00C670CF">
      <w:r>
        <w:separator/>
      </w:r>
    </w:p>
  </w:footnote>
  <w:footnote w:type="continuationSeparator" w:id="0">
    <w:p w14:paraId="0183D1BF" w14:textId="77777777" w:rsidR="006571E6" w:rsidRDefault="006571E6" w:rsidP="00C670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9BE5B" w14:textId="77777777" w:rsidR="00C670CF" w:rsidRDefault="00C670CF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38C89" w14:textId="77777777" w:rsidR="00C670CF" w:rsidRDefault="00C670CF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5018E" w14:textId="77777777" w:rsidR="00C670CF" w:rsidRDefault="00C670C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A0455"/>
    <w:multiLevelType w:val="hybridMultilevel"/>
    <w:tmpl w:val="B8EA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D094E"/>
    <w:multiLevelType w:val="hybridMultilevel"/>
    <w:tmpl w:val="66E6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25A64"/>
    <w:multiLevelType w:val="hybridMultilevel"/>
    <w:tmpl w:val="CA4E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765599"/>
    <w:multiLevelType w:val="hybridMultilevel"/>
    <w:tmpl w:val="4E6C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A259A"/>
    <w:multiLevelType w:val="hybridMultilevel"/>
    <w:tmpl w:val="A0C2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9555D"/>
    <w:multiLevelType w:val="hybridMultilevel"/>
    <w:tmpl w:val="0EEC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667D9"/>
    <w:multiLevelType w:val="hybridMultilevel"/>
    <w:tmpl w:val="F4B6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32C9C"/>
    <w:multiLevelType w:val="hybridMultilevel"/>
    <w:tmpl w:val="CE84212C"/>
    <w:lvl w:ilvl="0" w:tplc="4F62F9E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5C"/>
    <w:rsid w:val="0000031B"/>
    <w:rsid w:val="0000229C"/>
    <w:rsid w:val="00065314"/>
    <w:rsid w:val="00080776"/>
    <w:rsid w:val="00083CC5"/>
    <w:rsid w:val="00091ECD"/>
    <w:rsid w:val="00095ED9"/>
    <w:rsid w:val="000E70AF"/>
    <w:rsid w:val="00121361"/>
    <w:rsid w:val="00131A96"/>
    <w:rsid w:val="00191EE0"/>
    <w:rsid w:val="0019224F"/>
    <w:rsid w:val="001A06CC"/>
    <w:rsid w:val="001C5F3A"/>
    <w:rsid w:val="001D02CB"/>
    <w:rsid w:val="001F1FF6"/>
    <w:rsid w:val="001F7383"/>
    <w:rsid w:val="0020561B"/>
    <w:rsid w:val="00226793"/>
    <w:rsid w:val="002321F7"/>
    <w:rsid w:val="002657BE"/>
    <w:rsid w:val="002762E5"/>
    <w:rsid w:val="002A5A30"/>
    <w:rsid w:val="002A7968"/>
    <w:rsid w:val="002B205E"/>
    <w:rsid w:val="002C1BD0"/>
    <w:rsid w:val="002C2F11"/>
    <w:rsid w:val="002C5F6E"/>
    <w:rsid w:val="0030734A"/>
    <w:rsid w:val="003206AE"/>
    <w:rsid w:val="0032758E"/>
    <w:rsid w:val="00336716"/>
    <w:rsid w:val="0036165F"/>
    <w:rsid w:val="00381A54"/>
    <w:rsid w:val="00390E2F"/>
    <w:rsid w:val="003A16F3"/>
    <w:rsid w:val="003E6F76"/>
    <w:rsid w:val="004175CD"/>
    <w:rsid w:val="0043007C"/>
    <w:rsid w:val="004329D8"/>
    <w:rsid w:val="00445D38"/>
    <w:rsid w:val="00446D6F"/>
    <w:rsid w:val="00470DA3"/>
    <w:rsid w:val="004837E8"/>
    <w:rsid w:val="0049723C"/>
    <w:rsid w:val="004D223E"/>
    <w:rsid w:val="004D24B8"/>
    <w:rsid w:val="00506068"/>
    <w:rsid w:val="005063B3"/>
    <w:rsid w:val="00535664"/>
    <w:rsid w:val="005845DD"/>
    <w:rsid w:val="00590644"/>
    <w:rsid w:val="005C5C00"/>
    <w:rsid w:val="00615652"/>
    <w:rsid w:val="006249F0"/>
    <w:rsid w:val="00630FA0"/>
    <w:rsid w:val="00631FC0"/>
    <w:rsid w:val="00644B47"/>
    <w:rsid w:val="006571E6"/>
    <w:rsid w:val="00660157"/>
    <w:rsid w:val="00675614"/>
    <w:rsid w:val="00682475"/>
    <w:rsid w:val="006B7430"/>
    <w:rsid w:val="006C5C5F"/>
    <w:rsid w:val="006F6477"/>
    <w:rsid w:val="007035C8"/>
    <w:rsid w:val="00741068"/>
    <w:rsid w:val="00743808"/>
    <w:rsid w:val="00752634"/>
    <w:rsid w:val="00755625"/>
    <w:rsid w:val="00761A13"/>
    <w:rsid w:val="007631A3"/>
    <w:rsid w:val="007A6E5C"/>
    <w:rsid w:val="007B7BE8"/>
    <w:rsid w:val="007D1E04"/>
    <w:rsid w:val="008118BB"/>
    <w:rsid w:val="0084154D"/>
    <w:rsid w:val="00861826"/>
    <w:rsid w:val="00875DF9"/>
    <w:rsid w:val="008807A4"/>
    <w:rsid w:val="0088151E"/>
    <w:rsid w:val="00881839"/>
    <w:rsid w:val="0088521C"/>
    <w:rsid w:val="008C4D89"/>
    <w:rsid w:val="008D56BC"/>
    <w:rsid w:val="008F2995"/>
    <w:rsid w:val="00904A7A"/>
    <w:rsid w:val="00910437"/>
    <w:rsid w:val="00981017"/>
    <w:rsid w:val="009826A1"/>
    <w:rsid w:val="0098399D"/>
    <w:rsid w:val="009B514A"/>
    <w:rsid w:val="00A25035"/>
    <w:rsid w:val="00A4556E"/>
    <w:rsid w:val="00A55C2F"/>
    <w:rsid w:val="00A609DE"/>
    <w:rsid w:val="00A772BA"/>
    <w:rsid w:val="00AC0216"/>
    <w:rsid w:val="00AD64EE"/>
    <w:rsid w:val="00AE6DC9"/>
    <w:rsid w:val="00B02047"/>
    <w:rsid w:val="00B21070"/>
    <w:rsid w:val="00B3514A"/>
    <w:rsid w:val="00B42C3B"/>
    <w:rsid w:val="00B50D05"/>
    <w:rsid w:val="00B836A4"/>
    <w:rsid w:val="00B84ADC"/>
    <w:rsid w:val="00BB5A82"/>
    <w:rsid w:val="00BB6027"/>
    <w:rsid w:val="00BE6C46"/>
    <w:rsid w:val="00C01645"/>
    <w:rsid w:val="00C17AB0"/>
    <w:rsid w:val="00C34C47"/>
    <w:rsid w:val="00C512CD"/>
    <w:rsid w:val="00C65F0C"/>
    <w:rsid w:val="00C670CF"/>
    <w:rsid w:val="00C9334C"/>
    <w:rsid w:val="00CA4574"/>
    <w:rsid w:val="00CB5256"/>
    <w:rsid w:val="00CC3FF4"/>
    <w:rsid w:val="00D16932"/>
    <w:rsid w:val="00D24507"/>
    <w:rsid w:val="00D4530C"/>
    <w:rsid w:val="00D85002"/>
    <w:rsid w:val="00DA5F56"/>
    <w:rsid w:val="00DB05AC"/>
    <w:rsid w:val="00DE45EC"/>
    <w:rsid w:val="00E03525"/>
    <w:rsid w:val="00E10C6D"/>
    <w:rsid w:val="00E36C9F"/>
    <w:rsid w:val="00E8128C"/>
    <w:rsid w:val="00ED5293"/>
    <w:rsid w:val="00F01E08"/>
    <w:rsid w:val="00F07EA5"/>
    <w:rsid w:val="00F274A5"/>
    <w:rsid w:val="00F86CEB"/>
    <w:rsid w:val="00FA1076"/>
    <w:rsid w:val="00FC261D"/>
    <w:rsid w:val="00FC3281"/>
    <w:rsid w:val="00FE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/>
      <o:colormru v:ext="edit" colors="#4bacc6"/>
    </o:shapedefaults>
    <o:shapelayout v:ext="edit">
      <o:idmap v:ext="edit" data="1"/>
    </o:shapelayout>
  </w:shapeDefaults>
  <w:decimalSymbol w:val="."/>
  <w:listSeparator w:val=","/>
  <w14:docId w14:val="560AEE96"/>
  <w15:docId w15:val="{A7AB3BD7-1086-F64C-966F-DA37D042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223E"/>
    <w:rPr>
      <w:sz w:val="24"/>
      <w:szCs w:val="24"/>
    </w:rPr>
  </w:style>
  <w:style w:type="paragraph" w:styleId="Heading1">
    <w:name w:val="heading 1"/>
    <w:next w:val="Normal"/>
    <w:qFormat/>
    <w:rsid w:val="00644B47"/>
    <w:pPr>
      <w:spacing w:after="120"/>
      <w:outlineLvl w:val="0"/>
    </w:pPr>
    <w:rPr>
      <w:rFonts w:ascii="Lucida Sans Unicode" w:hAnsi="Lucida Sans Unicode"/>
      <w:b/>
      <w:spacing w:val="20"/>
      <w:sz w:val="36"/>
      <w:szCs w:val="36"/>
    </w:rPr>
  </w:style>
  <w:style w:type="paragraph" w:styleId="Heading2">
    <w:name w:val="heading 2"/>
    <w:next w:val="Normal"/>
    <w:link w:val="Heading2Char"/>
    <w:qFormat/>
    <w:rsid w:val="00644B47"/>
    <w:pPr>
      <w:jc w:val="center"/>
      <w:outlineLvl w:val="1"/>
    </w:pPr>
    <w:rPr>
      <w:rFonts w:ascii="Lucida Sans Unicode" w:hAnsi="Lucida Sans Unicode"/>
      <w:b/>
      <w:color w:val="FFFFFF"/>
      <w:spacing w:val="20"/>
      <w:kern w:val="28"/>
      <w:sz w:val="22"/>
      <w:szCs w:val="22"/>
    </w:rPr>
  </w:style>
  <w:style w:type="paragraph" w:styleId="Heading3">
    <w:name w:val="heading 3"/>
    <w:next w:val="Normal"/>
    <w:link w:val="Heading3Char"/>
    <w:qFormat/>
    <w:rsid w:val="00644B47"/>
    <w:pPr>
      <w:jc w:val="center"/>
      <w:outlineLvl w:val="2"/>
    </w:pPr>
    <w:rPr>
      <w:rFonts w:ascii="Lucida Sans Unicode" w:hAnsi="Lucida Sans Unicode" w:cs="Arial"/>
      <w:b/>
      <w:spacing w:val="20"/>
      <w:sz w:val="28"/>
      <w:szCs w:val="28"/>
    </w:rPr>
  </w:style>
  <w:style w:type="paragraph" w:styleId="Heading4">
    <w:name w:val="heading 4"/>
    <w:next w:val="Normal"/>
    <w:qFormat/>
    <w:rsid w:val="00644B47"/>
    <w:pPr>
      <w:spacing w:before="360" w:after="120"/>
      <w:outlineLvl w:val="3"/>
    </w:pPr>
    <w:rPr>
      <w:rFonts w:ascii="Lucida Sans Unicode" w:hAnsi="Lucida Sans Unicode" w:cs="Arial"/>
      <w:bCs/>
      <w:caps/>
      <w:spacing w:val="10"/>
      <w:sz w:val="24"/>
      <w:szCs w:val="24"/>
    </w:rPr>
  </w:style>
  <w:style w:type="paragraph" w:styleId="Heading7">
    <w:name w:val="heading 7"/>
    <w:aliases w:val="Heading 7 Char"/>
    <w:basedOn w:val="Normal"/>
    <w:link w:val="Heading7Char1"/>
    <w:qFormat/>
    <w:rsid w:val="00AC0216"/>
    <w:pPr>
      <w:widowControl w:val="0"/>
      <w:overflowPunct w:val="0"/>
      <w:autoSpaceDE w:val="0"/>
      <w:autoSpaceDN w:val="0"/>
      <w:adjustRightInd w:val="0"/>
      <w:spacing w:after="96"/>
      <w:outlineLvl w:val="6"/>
    </w:pPr>
    <w:rPr>
      <w:rFonts w:ascii="Arial Black" w:hAnsi="Arial Black" w:cs="Arial Black"/>
      <w:color w:val="3399FF"/>
      <w:kern w:val="28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Heading7Char1"/>
    <w:link w:val="Heading2"/>
    <w:rsid w:val="00644B47"/>
    <w:rPr>
      <w:rFonts w:ascii="Lucida Sans Unicode" w:hAnsi="Lucida Sans Unicode" w:cs="Arial Black"/>
      <w:b/>
      <w:color w:val="FFFFFF"/>
      <w:spacing w:val="20"/>
      <w:kern w:val="28"/>
      <w:sz w:val="22"/>
      <w:szCs w:val="22"/>
      <w:lang w:val="en-US" w:eastAsia="en-US" w:bidi="ar-SA"/>
    </w:rPr>
  </w:style>
  <w:style w:type="character" w:customStyle="1" w:styleId="Heading7Char1">
    <w:name w:val="Heading 7 Char1"/>
    <w:aliases w:val="Heading 7 Char Char"/>
    <w:basedOn w:val="DefaultParagraphFont"/>
    <w:link w:val="Heading7"/>
    <w:rsid w:val="00AC0216"/>
    <w:rPr>
      <w:rFonts w:ascii="Arial Black" w:hAnsi="Arial Black" w:cs="Arial Black"/>
      <w:color w:val="3399FF"/>
      <w:kern w:val="28"/>
      <w:sz w:val="16"/>
      <w:lang w:val="en-US" w:eastAsia="en-US" w:bidi="ar-SA"/>
    </w:rPr>
  </w:style>
  <w:style w:type="paragraph" w:styleId="BodyText2">
    <w:name w:val="Body Text 2"/>
    <w:next w:val="Normal"/>
    <w:rsid w:val="00644B47"/>
    <w:pPr>
      <w:spacing w:after="120" w:line="260" w:lineRule="exact"/>
    </w:pPr>
    <w:rPr>
      <w:rFonts w:ascii="Tahoma" w:hAnsi="Tahoma"/>
      <w:spacing w:val="10"/>
      <w:kern w:val="28"/>
      <w:sz w:val="22"/>
      <w:szCs w:val="22"/>
    </w:rPr>
  </w:style>
  <w:style w:type="paragraph" w:customStyle="1" w:styleId="Body">
    <w:name w:val="Body"/>
    <w:rsid w:val="007A6E5C"/>
    <w:rPr>
      <w:rFonts w:ascii="Arial" w:hAnsi="Arial" w:cs="Arial"/>
      <w:color w:val="000000"/>
      <w:kern w:val="30"/>
      <w:sz w:val="22"/>
      <w:szCs w:val="22"/>
    </w:rPr>
  </w:style>
  <w:style w:type="paragraph" w:styleId="BodyText">
    <w:name w:val="Body Text"/>
    <w:next w:val="Normal"/>
    <w:link w:val="BodyTextChar"/>
    <w:rsid w:val="00644B47"/>
    <w:pPr>
      <w:spacing w:after="120" w:line="260" w:lineRule="exact"/>
    </w:pPr>
    <w:rPr>
      <w:rFonts w:ascii="Tahoma" w:hAnsi="Tahoma" w:cs="Arial"/>
      <w:spacing w:val="10"/>
      <w:kern w:val="28"/>
    </w:rPr>
  </w:style>
  <w:style w:type="character" w:customStyle="1" w:styleId="BodyTextChar">
    <w:name w:val="Body Text Char"/>
    <w:basedOn w:val="DefaultParagraphFont"/>
    <w:link w:val="BodyText"/>
    <w:rsid w:val="00644B47"/>
    <w:rPr>
      <w:rFonts w:ascii="Tahoma" w:hAnsi="Tahoma" w:cs="Arial"/>
      <w:spacing w:val="10"/>
      <w:kern w:val="28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DF9"/>
    <w:rPr>
      <w:rFonts w:ascii="Tahoma" w:hAnsi="Tahoma" w:cs="Tahoma"/>
      <w:sz w:val="16"/>
      <w:szCs w:val="16"/>
    </w:rPr>
  </w:style>
  <w:style w:type="paragraph" w:customStyle="1" w:styleId="tagline">
    <w:name w:val="tagline"/>
    <w:next w:val="Normal"/>
    <w:rsid w:val="002A5A30"/>
    <w:rPr>
      <w:rFonts w:ascii="Tahoma" w:hAnsi="Tahoma"/>
      <w:i/>
      <w:spacing w:val="20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F9"/>
    <w:rPr>
      <w:rFonts w:ascii="Tahoma" w:hAnsi="Tahoma" w:cs="Tahoma"/>
      <w:sz w:val="16"/>
      <w:szCs w:val="16"/>
    </w:rPr>
  </w:style>
  <w:style w:type="paragraph" w:customStyle="1" w:styleId="Address1">
    <w:name w:val="Address 1"/>
    <w:next w:val="Normal"/>
    <w:rsid w:val="00AE6DC9"/>
    <w:pPr>
      <w:spacing w:line="240" w:lineRule="exact"/>
    </w:pPr>
    <w:rPr>
      <w:rFonts w:ascii="Tahoma" w:hAnsi="Tahoma"/>
      <w:spacing w:val="20"/>
      <w:sz w:val="18"/>
      <w:szCs w:val="22"/>
    </w:rPr>
  </w:style>
  <w:style w:type="paragraph" w:customStyle="1" w:styleId="Address2">
    <w:name w:val="Address 2"/>
    <w:next w:val="Normal"/>
    <w:rsid w:val="00644B47"/>
    <w:pPr>
      <w:spacing w:before="120" w:line="200" w:lineRule="exact"/>
    </w:pPr>
    <w:rPr>
      <w:rFonts w:ascii="Tahoma" w:hAnsi="Tahoma" w:cs="Arial"/>
      <w:spacing w:val="10"/>
      <w:kern w:val="28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875DF9"/>
    <w:rPr>
      <w:rFonts w:ascii="Lucida Sans Unicode" w:hAnsi="Lucida Sans Unicode" w:cs="Arial"/>
      <w:b/>
      <w:spacing w:val="20"/>
      <w:sz w:val="28"/>
      <w:szCs w:val="28"/>
    </w:rPr>
  </w:style>
  <w:style w:type="table" w:styleId="TableGrid">
    <w:name w:val="Table Grid"/>
    <w:basedOn w:val="TableNormal"/>
    <w:uiPriority w:val="59"/>
    <w:rsid w:val="00FC26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5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www.google.com/url?sa=i&amp;rct=j&amp;q=&amp;esrc=s&amp;source=images&amp;cd=&amp;cad=rja&amp;uact=8&amp;ved=2ahUKEwjP0Jqp66DaAhWET98KHXmrCX8QjRx6BAgAEAU&amp;url=https://kr.123rf.com/photo_30525066_%ED%95%A8%EA%BB%98-%EC%B9%B4%EB%93%9C%EB%A5%BC" TargetMode="External"/><Relationship Id="rId9" Type="http://schemas.openxmlformats.org/officeDocument/2006/relationships/image" Target="media/image2.jpeg"/><Relationship Id="rId10" Type="http://schemas.openxmlformats.org/officeDocument/2006/relationships/hyperlink" Target="https://www.google.com/url?sa=i&amp;rct=j&amp;q=&amp;esrc=s&amp;source=images&amp;cd=&amp;cad=rja&amp;uact=8&amp;ved=2ahUKEwjxydft7KDaAhXRdN8KHalYBYsQjRx6BAgAEAU&amp;url=https://depositphotos.com/149979340/stock-photo-excited-young-people-playing-musical.html&amp;psig=AOvVaw0TxYGyzT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OfficePC\AppData\Roaming\Microsoft\Templates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C:\Users\MainOfficePC\AppData\Roaming\Microsoft\Templates\Brochure.dot</Template>
  <TotalTime>1</TotalTime>
  <Pages>2</Pages>
  <Words>4</Words>
  <Characters>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Linglestown</dc:creator>
  <cp:lastModifiedBy>a thinker</cp:lastModifiedBy>
  <cp:revision>2</cp:revision>
  <cp:lastPrinted>2018-04-06T13:12:00Z</cp:lastPrinted>
  <dcterms:created xsi:type="dcterms:W3CDTF">2018-04-06T18:32:00Z</dcterms:created>
  <dcterms:modified xsi:type="dcterms:W3CDTF">2018-04-06T18:32:00Z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TC060874281033</vt:lpwstr>
  </property>
</Properties>
</file>