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CBCE" w14:textId="77777777" w:rsidR="00E7761E" w:rsidRDefault="00E7761E" w:rsidP="00660F5E">
      <w:pPr>
        <w:pStyle w:val="Title"/>
        <w:pBdr>
          <w:bottom w:val="single" w:sz="48" w:space="26" w:color="FF7A00" w:themeColor="accent1"/>
        </w:pBdr>
      </w:pPr>
      <w:bookmarkStart w:id="0" w:name="_GoBack"/>
      <w:bookmarkEnd w:id="0"/>
      <w:r>
        <w:t>Central PA Transition Coordinators</w:t>
      </w:r>
    </w:p>
    <w:p w14:paraId="72CD933F" w14:textId="77777777" w:rsidR="00E7761E" w:rsidRDefault="00E7761E" w:rsidP="00660F5E">
      <w:pPr>
        <w:pStyle w:val="Title"/>
        <w:pBdr>
          <w:bottom w:val="single" w:sz="48" w:space="26" w:color="FF7A00" w:themeColor="accent1"/>
        </w:pBdr>
        <w:jc w:val="center"/>
      </w:pPr>
      <w:r>
        <w:t xml:space="preserve">Luncheon </w:t>
      </w:r>
      <w:r w:rsidR="000A32C6">
        <w:t xml:space="preserve">&amp; Training </w:t>
      </w:r>
      <w:r>
        <w:t>Meeting</w:t>
      </w:r>
    </w:p>
    <w:p w14:paraId="5396C9ED" w14:textId="77777777" w:rsidR="00524388" w:rsidRDefault="00E7761E">
      <w:pPr>
        <w:pStyle w:val="Heading1"/>
      </w:pPr>
      <w:r>
        <w:t>Host: TherAbilities Pediatric Therapy Services</w:t>
      </w:r>
    </w:p>
    <w:p w14:paraId="5ACD749E" w14:textId="77777777" w:rsidR="00E7761E" w:rsidRPr="000A32C6" w:rsidRDefault="00E7761E" w:rsidP="00E608FC">
      <w:pPr>
        <w:ind w:left="720" w:firstLine="720"/>
        <w:rPr>
          <w:sz w:val="32"/>
          <w:szCs w:val="32"/>
        </w:rPr>
      </w:pPr>
      <w:r w:rsidRPr="000A32C6">
        <w:rPr>
          <w:sz w:val="32"/>
          <w:szCs w:val="32"/>
        </w:rPr>
        <w:t>Date:  Weds, March 21</w:t>
      </w:r>
      <w:r w:rsidRPr="000A32C6">
        <w:rPr>
          <w:sz w:val="32"/>
          <w:szCs w:val="32"/>
          <w:vertAlign w:val="superscript"/>
        </w:rPr>
        <w:t>st</w:t>
      </w:r>
      <w:r w:rsidRPr="000A32C6">
        <w:rPr>
          <w:sz w:val="32"/>
          <w:szCs w:val="32"/>
        </w:rPr>
        <w:t>, Noon – 3 PM</w:t>
      </w:r>
    </w:p>
    <w:p w14:paraId="16FFC457" w14:textId="77777777" w:rsidR="00E7761E" w:rsidRPr="000A32C6" w:rsidRDefault="00E7761E" w:rsidP="00E608FC">
      <w:pPr>
        <w:ind w:left="720" w:firstLine="720"/>
        <w:rPr>
          <w:sz w:val="32"/>
          <w:szCs w:val="32"/>
        </w:rPr>
      </w:pPr>
      <w:r w:rsidRPr="000A32C6">
        <w:rPr>
          <w:sz w:val="32"/>
          <w:szCs w:val="32"/>
        </w:rPr>
        <w:t xml:space="preserve">Location:  4210 </w:t>
      </w:r>
      <w:proofErr w:type="spellStart"/>
      <w:r w:rsidRPr="000A32C6">
        <w:rPr>
          <w:sz w:val="32"/>
          <w:szCs w:val="32"/>
        </w:rPr>
        <w:t>Linglestown</w:t>
      </w:r>
      <w:proofErr w:type="spellEnd"/>
      <w:r w:rsidRPr="000A32C6">
        <w:rPr>
          <w:sz w:val="32"/>
          <w:szCs w:val="32"/>
        </w:rPr>
        <w:t xml:space="preserve"> Road, Harrisburg, PA</w:t>
      </w:r>
    </w:p>
    <w:p w14:paraId="6D1C0981" w14:textId="77777777" w:rsidR="00660F5E" w:rsidRDefault="00822763" w:rsidP="00660F5E">
      <w:pPr>
        <w:rPr>
          <w:sz w:val="32"/>
          <w:szCs w:val="32"/>
        </w:rPr>
      </w:pPr>
      <w:r>
        <w:rPr>
          <w:sz w:val="32"/>
          <w:szCs w:val="32"/>
        </w:rPr>
        <w:t>Luncheon and Networking:  Noon - 12:30</w:t>
      </w:r>
    </w:p>
    <w:p w14:paraId="67A59A23" w14:textId="77777777" w:rsidR="000A32C6" w:rsidRPr="00660F5E" w:rsidRDefault="00E608FC" w:rsidP="00660F5E">
      <w:pPr>
        <w:rPr>
          <w:sz w:val="32"/>
          <w:szCs w:val="32"/>
        </w:rPr>
      </w:pPr>
      <w:r>
        <w:rPr>
          <w:sz w:val="32"/>
          <w:szCs w:val="32"/>
        </w:rPr>
        <w:t xml:space="preserve">Training </w:t>
      </w:r>
      <w:r w:rsidR="00660F5E">
        <w:rPr>
          <w:sz w:val="32"/>
          <w:szCs w:val="32"/>
        </w:rPr>
        <w:t>by</w:t>
      </w:r>
      <w:r w:rsidR="000A32C6" w:rsidRPr="00660F5E">
        <w:rPr>
          <w:sz w:val="32"/>
          <w:szCs w:val="32"/>
        </w:rPr>
        <w:t xml:space="preserve"> TherAbilities Staff</w:t>
      </w:r>
      <w:r w:rsidR="00822763">
        <w:rPr>
          <w:sz w:val="32"/>
          <w:szCs w:val="32"/>
        </w:rPr>
        <w:t xml:space="preserve">: 12:30 </w:t>
      </w:r>
      <w:r w:rsidR="00660F5E">
        <w:rPr>
          <w:sz w:val="32"/>
          <w:szCs w:val="32"/>
        </w:rPr>
        <w:t>-3</w:t>
      </w:r>
      <w:r w:rsidR="00822763">
        <w:rPr>
          <w:sz w:val="32"/>
          <w:szCs w:val="32"/>
        </w:rPr>
        <w:t>:00 PM</w:t>
      </w:r>
    </w:p>
    <w:p w14:paraId="57172FB8" w14:textId="77777777" w:rsidR="000A32C6" w:rsidRPr="000A32C6" w:rsidRDefault="00E7761E" w:rsidP="000A32C6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0A32C6">
        <w:rPr>
          <w:sz w:val="32"/>
          <w:szCs w:val="32"/>
        </w:rPr>
        <w:t>Preparing Students for Safe Sexuality and Intimate Relationshi</w:t>
      </w:r>
      <w:r w:rsidR="000A32C6">
        <w:rPr>
          <w:sz w:val="32"/>
          <w:szCs w:val="32"/>
        </w:rPr>
        <w:t>ps</w:t>
      </w:r>
    </w:p>
    <w:p w14:paraId="2F8E7B1D" w14:textId="77777777" w:rsidR="000A32C6" w:rsidRPr="000A32C6" w:rsidRDefault="00E7761E" w:rsidP="00E7761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0A32C6">
        <w:rPr>
          <w:sz w:val="32"/>
          <w:szCs w:val="32"/>
        </w:rPr>
        <w:t>Practicing Self Advocacy in Everyday Contexts (School &amp; Home)</w:t>
      </w:r>
    </w:p>
    <w:p w14:paraId="0815D624" w14:textId="77777777" w:rsidR="000A32C6" w:rsidRPr="000A32C6" w:rsidRDefault="000A32C6" w:rsidP="00E7761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0A32C6">
        <w:rPr>
          <w:sz w:val="32"/>
          <w:szCs w:val="32"/>
        </w:rPr>
        <w:t>Using Visual Supports and Technology</w:t>
      </w:r>
      <w:r>
        <w:rPr>
          <w:sz w:val="32"/>
          <w:szCs w:val="32"/>
        </w:rPr>
        <w:t xml:space="preserve"> to Promote</w:t>
      </w:r>
      <w:r w:rsidRPr="000A32C6">
        <w:rPr>
          <w:sz w:val="32"/>
          <w:szCs w:val="32"/>
        </w:rPr>
        <w:t xml:space="preserve"> </w:t>
      </w:r>
      <w:r w:rsidR="00660F5E">
        <w:rPr>
          <w:sz w:val="32"/>
          <w:szCs w:val="32"/>
        </w:rPr>
        <w:t xml:space="preserve">Functional </w:t>
      </w:r>
      <w:r w:rsidRPr="000A32C6">
        <w:rPr>
          <w:sz w:val="32"/>
          <w:szCs w:val="32"/>
        </w:rPr>
        <w:t>Work Independence</w:t>
      </w:r>
      <w:r w:rsidR="00660F5E">
        <w:rPr>
          <w:sz w:val="32"/>
          <w:szCs w:val="32"/>
        </w:rPr>
        <w:t>:  A Client’s Success Story</w:t>
      </w:r>
    </w:p>
    <w:p w14:paraId="48C4C4F2" w14:textId="77777777" w:rsidR="000A32C6" w:rsidRPr="000A32C6" w:rsidRDefault="000A32C6" w:rsidP="00E7761E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TherAbilities Programs &amp; Services for Transitioning Young Adults </w:t>
      </w:r>
    </w:p>
    <w:p w14:paraId="3FC455A6" w14:textId="77777777" w:rsidR="000843AC" w:rsidRPr="000843AC" w:rsidRDefault="00660F5E" w:rsidP="000A32C6">
      <w:pPr>
        <w:rPr>
          <w:b/>
        </w:rPr>
      </w:pPr>
      <w:r w:rsidRPr="00660F5E">
        <w:rPr>
          <w:b/>
          <w:color w:val="FF0000"/>
        </w:rPr>
        <w:t>______________________________________________________________________________</w:t>
      </w:r>
      <w:r w:rsidR="000843AC" w:rsidRPr="000843AC">
        <w:rPr>
          <w:b/>
          <w:color w:val="844991" w:themeColor="accent4" w:themeShade="BF"/>
        </w:rPr>
        <w:t xml:space="preserve">Register Now:  </w:t>
      </w:r>
      <w:r w:rsidR="000843AC">
        <w:rPr>
          <w:b/>
          <w:color w:val="844991" w:themeColor="accent4" w:themeShade="BF"/>
        </w:rPr>
        <w:t xml:space="preserve">TherAbilities </w:t>
      </w:r>
      <w:r w:rsidR="000843AC" w:rsidRPr="000843AC">
        <w:rPr>
          <w:b/>
          <w:color w:val="844991" w:themeColor="accent4" w:themeShade="BF"/>
        </w:rPr>
        <w:t>Transition Coordinators Luncheon March 21</w:t>
      </w:r>
      <w:r w:rsidR="000843AC" w:rsidRPr="000843AC">
        <w:rPr>
          <w:b/>
          <w:color w:val="844991" w:themeColor="accent4" w:themeShade="BF"/>
          <w:vertAlign w:val="superscript"/>
        </w:rPr>
        <w:t xml:space="preserve">, </w:t>
      </w:r>
      <w:r w:rsidR="000843AC" w:rsidRPr="000843AC">
        <w:rPr>
          <w:b/>
          <w:color w:val="844991" w:themeColor="accent4" w:themeShade="BF"/>
        </w:rPr>
        <w:t xml:space="preserve">2018: Noon-3 </w:t>
      </w:r>
    </w:p>
    <w:p w14:paraId="6A16A40F" w14:textId="77777777" w:rsidR="000A32C6" w:rsidRPr="000843AC" w:rsidRDefault="000843AC" w:rsidP="000A32C6">
      <w:pPr>
        <w:rPr>
          <w:b/>
          <w:color w:val="FF0000"/>
          <w:sz w:val="28"/>
          <w:szCs w:val="28"/>
        </w:rPr>
      </w:pPr>
      <w:r w:rsidRPr="000843AC">
        <w:rPr>
          <w:b/>
          <w:sz w:val="28"/>
          <w:szCs w:val="28"/>
        </w:rPr>
        <w:t>Email Registration</w:t>
      </w:r>
      <w:r>
        <w:rPr>
          <w:b/>
          <w:sz w:val="28"/>
          <w:szCs w:val="28"/>
        </w:rPr>
        <w:t xml:space="preserve"> </w:t>
      </w:r>
      <w:r w:rsidR="004F5CC5">
        <w:rPr>
          <w:b/>
          <w:sz w:val="28"/>
          <w:szCs w:val="28"/>
        </w:rPr>
        <w:t xml:space="preserve">Form </w:t>
      </w:r>
      <w:r>
        <w:rPr>
          <w:b/>
          <w:sz w:val="28"/>
          <w:szCs w:val="28"/>
        </w:rPr>
        <w:t>by March 9</w:t>
      </w:r>
      <w:r>
        <w:rPr>
          <w:b/>
          <w:sz w:val="28"/>
          <w:szCs w:val="28"/>
          <w:vertAlign w:val="superscript"/>
        </w:rPr>
        <w:t xml:space="preserve"> </w:t>
      </w:r>
      <w:r w:rsidR="000A32C6" w:rsidRPr="000843AC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: </w:t>
      </w:r>
      <w:r w:rsidR="000A32C6" w:rsidRPr="000843AC">
        <w:rPr>
          <w:b/>
          <w:sz w:val="28"/>
          <w:szCs w:val="28"/>
        </w:rPr>
        <w:t xml:space="preserve"> </w:t>
      </w:r>
      <w:hyperlink r:id="rId7" w:history="1">
        <w:r w:rsidR="000A32C6" w:rsidRPr="000843AC">
          <w:rPr>
            <w:rStyle w:val="Hyperlink"/>
            <w:b/>
            <w:sz w:val="28"/>
            <w:szCs w:val="28"/>
          </w:rPr>
          <w:t>Admin@TherAbilities.com</w:t>
        </w:r>
      </w:hyperlink>
      <w:r w:rsidR="00660F5E" w:rsidRPr="000843AC">
        <w:rPr>
          <w:b/>
          <w:sz w:val="28"/>
          <w:szCs w:val="28"/>
        </w:rPr>
        <w:t xml:space="preserve"> </w:t>
      </w:r>
    </w:p>
    <w:p w14:paraId="01A0BCBA" w14:textId="77777777" w:rsidR="000A32C6" w:rsidRDefault="000A32C6" w:rsidP="000A32C6">
      <w:r>
        <w:t>Participant’s Name:</w:t>
      </w:r>
      <w:r w:rsidR="00660F5E">
        <w:t xml:space="preserve"> </w:t>
      </w:r>
      <w:r>
        <w:t>_________________________________________________________</w:t>
      </w:r>
      <w:r w:rsidR="00660F5E">
        <w:t>_____</w:t>
      </w:r>
    </w:p>
    <w:p w14:paraId="0E74E6EB" w14:textId="77777777" w:rsidR="000A32C6" w:rsidRDefault="000A32C6" w:rsidP="000A32C6">
      <w:r>
        <w:t>School District or Agency: ____________________________________________________</w:t>
      </w:r>
      <w:r w:rsidR="00660F5E">
        <w:t>_____</w:t>
      </w:r>
    </w:p>
    <w:p w14:paraId="35CB7374" w14:textId="77777777" w:rsidR="000A32C6" w:rsidRDefault="000A32C6" w:rsidP="000A32C6">
      <w:r>
        <w:t>Participant’</w:t>
      </w:r>
      <w:r w:rsidR="000B16C8">
        <w:t>s Role/Title</w:t>
      </w:r>
      <w:r>
        <w:t>: ____________________________________________________</w:t>
      </w:r>
      <w:r w:rsidR="00660F5E">
        <w:t>____</w:t>
      </w:r>
      <w:r w:rsidR="000B16C8">
        <w:t>___</w:t>
      </w:r>
    </w:p>
    <w:p w14:paraId="59190351" w14:textId="77777777" w:rsidR="00E7761E" w:rsidRPr="00E7761E" w:rsidRDefault="00660F5E" w:rsidP="00E7761E">
      <w:r>
        <w:t>Participant’s Email Address and Phone _______________________________________________</w:t>
      </w:r>
    </w:p>
    <w:sectPr w:rsidR="00E7761E" w:rsidRPr="00E7761E">
      <w:footerReference w:type="default" r:id="rId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8CB08" w14:textId="77777777" w:rsidR="00160755" w:rsidRDefault="00160755">
      <w:pPr>
        <w:spacing w:after="0" w:line="240" w:lineRule="auto"/>
      </w:pPr>
      <w:r>
        <w:separator/>
      </w:r>
    </w:p>
  </w:endnote>
  <w:endnote w:type="continuationSeparator" w:id="0">
    <w:p w14:paraId="2F886C2E" w14:textId="77777777" w:rsidR="00160755" w:rsidRDefault="0016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24DD9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B0866" w14:textId="77777777" w:rsidR="00160755" w:rsidRDefault="00160755">
      <w:pPr>
        <w:spacing w:after="0" w:line="240" w:lineRule="auto"/>
      </w:pPr>
      <w:r>
        <w:separator/>
      </w:r>
    </w:p>
  </w:footnote>
  <w:footnote w:type="continuationSeparator" w:id="0">
    <w:p w14:paraId="465F7B59" w14:textId="77777777" w:rsidR="00160755" w:rsidRDefault="00160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A325F"/>
    <w:multiLevelType w:val="hybridMultilevel"/>
    <w:tmpl w:val="564E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1E"/>
    <w:rsid w:val="000843AC"/>
    <w:rsid w:val="000A32C6"/>
    <w:rsid w:val="000A66FD"/>
    <w:rsid w:val="000B16C8"/>
    <w:rsid w:val="000E74D5"/>
    <w:rsid w:val="00124D2F"/>
    <w:rsid w:val="00160755"/>
    <w:rsid w:val="003F31CF"/>
    <w:rsid w:val="004F5CC5"/>
    <w:rsid w:val="00524388"/>
    <w:rsid w:val="00660F5E"/>
    <w:rsid w:val="00822763"/>
    <w:rsid w:val="0094740A"/>
    <w:rsid w:val="00B84C1B"/>
    <w:rsid w:val="00BB58E9"/>
    <w:rsid w:val="00D879BD"/>
    <w:rsid w:val="00E608FC"/>
    <w:rsid w:val="00E73AC0"/>
    <w:rsid w:val="00E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79BD7"/>
  <w15:chartTrackingRefBased/>
  <w15:docId w15:val="{0DE4CFAC-CE50-1945-BD40-13376CE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E7761E"/>
    <w:rPr>
      <w:color w:val="34B6C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76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0A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TherAbilities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tammysarracino/Library/Containers/com.microsoft.Word/Data/Library/Application%20Support/Microsoft/Office/16.0/DTS/en-US%7BE032359D-80E5-4747-9560-E3C5C76A708E%7D/%7B9FA7476F-4088-2C4E-822D-922B920696EB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{9FA7476F-4088-2C4E-822D-922B920696EB}tf10002069.dotx</Template>
  <TotalTime>1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Sarracino</dc:creator>
  <cp:keywords/>
  <dc:description/>
  <cp:lastModifiedBy>a thinker</cp:lastModifiedBy>
  <cp:revision>2</cp:revision>
  <cp:lastPrinted>2018-01-23T13:17:00Z</cp:lastPrinted>
  <dcterms:created xsi:type="dcterms:W3CDTF">2018-02-05T18:14:00Z</dcterms:created>
  <dcterms:modified xsi:type="dcterms:W3CDTF">2018-02-05T18:14:00Z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